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39" w:rsidRPr="006961EE" w:rsidRDefault="00700339" w:rsidP="00700339">
      <w:pPr>
        <w:jc w:val="center"/>
        <w:rPr>
          <w:sz w:val="14"/>
        </w:rPr>
      </w:pPr>
      <w:r>
        <w:rPr>
          <w:b/>
          <w:sz w:val="32"/>
        </w:rPr>
        <w:t xml:space="preserve">2019-2020 </w:t>
      </w:r>
      <w:proofErr w:type="gramStart"/>
      <w:r>
        <w:rPr>
          <w:b/>
          <w:sz w:val="32"/>
        </w:rPr>
        <w:t>……………….</w:t>
      </w:r>
      <w:proofErr w:type="gramEnd"/>
      <w:r>
        <w:rPr>
          <w:b/>
          <w:sz w:val="32"/>
        </w:rPr>
        <w:t xml:space="preserve"> ORTA</w:t>
      </w:r>
      <w:r w:rsidRPr="006961EE">
        <w:rPr>
          <w:b/>
          <w:sz w:val="32"/>
        </w:rPr>
        <w:t xml:space="preserve">OKULU FEN BİLİMLERİ DERSİ </w:t>
      </w:r>
      <w:r>
        <w:rPr>
          <w:b/>
          <w:sz w:val="32"/>
        </w:rPr>
        <w:t>6-</w:t>
      </w:r>
      <w:proofErr w:type="gramStart"/>
      <w:r>
        <w:rPr>
          <w:b/>
          <w:sz w:val="32"/>
        </w:rPr>
        <w:t>….</w:t>
      </w:r>
      <w:proofErr w:type="gramEnd"/>
      <w:r>
        <w:rPr>
          <w:b/>
          <w:sz w:val="32"/>
        </w:rPr>
        <w:t xml:space="preserve"> </w:t>
      </w:r>
      <w:r w:rsidRPr="006961EE">
        <w:rPr>
          <w:b/>
          <w:sz w:val="32"/>
        </w:rPr>
        <w:t>SINIFI</w:t>
      </w:r>
      <w:r>
        <w:rPr>
          <w:b/>
          <w:sz w:val="32"/>
        </w:rPr>
        <w:t xml:space="preserve"> </w:t>
      </w:r>
      <w:r w:rsidRPr="006961EE">
        <w:rPr>
          <w:b/>
          <w:sz w:val="32"/>
        </w:rPr>
        <w:t>ÜNİTELENDİRİLMİŞ YILLIK DERS PLANI</w:t>
      </w:r>
    </w:p>
    <w:tbl>
      <w:tblPr>
        <w:tblStyle w:val="TabloKlavuzu"/>
        <w:tblW w:w="5057" w:type="pct"/>
        <w:tblInd w:w="-289" w:type="dxa"/>
        <w:tblLayout w:type="fixed"/>
        <w:tblLook w:val="0480" w:firstRow="0" w:lastRow="0" w:firstColumn="1" w:lastColumn="0" w:noHBand="0" w:noVBand="1"/>
      </w:tblPr>
      <w:tblGrid>
        <w:gridCol w:w="564"/>
        <w:gridCol w:w="566"/>
        <w:gridCol w:w="426"/>
        <w:gridCol w:w="4965"/>
        <w:gridCol w:w="2129"/>
        <w:gridCol w:w="1703"/>
        <w:gridCol w:w="1416"/>
        <w:gridCol w:w="1986"/>
        <w:gridCol w:w="1808"/>
      </w:tblGrid>
      <w:tr w:rsidR="00775216" w:rsidTr="00EF1CB0">
        <w:trPr>
          <w:cantSplit/>
          <w:trHeight w:val="840"/>
        </w:trPr>
        <w:tc>
          <w:tcPr>
            <w:tcW w:w="181" w:type="pct"/>
            <w:textDirection w:val="btLr"/>
          </w:tcPr>
          <w:p w:rsidR="003173B3" w:rsidRDefault="003173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3173B3" w:rsidRPr="00A40B57" w:rsidRDefault="003173B3" w:rsidP="00A40B57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3173B3" w:rsidRDefault="003173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3173B3" w:rsidRDefault="003173B3">
            <w:pPr>
              <w:rPr>
                <w:b/>
              </w:rPr>
            </w:pPr>
            <w:r>
              <w:rPr>
                <w:b/>
              </w:rPr>
              <w:t>KAZANIM</w:t>
            </w:r>
            <w:r w:rsidR="004B1DE6">
              <w:rPr>
                <w:b/>
              </w:rPr>
              <w:t xml:space="preserve">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B3" w:rsidRDefault="003173B3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3173B3" w:rsidRDefault="003173B3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3173B3" w:rsidRDefault="003173B3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3173B3" w:rsidRDefault="00A21AC7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3173B3" w:rsidRDefault="003173B3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A40B57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B57" w:rsidRPr="00A40B57" w:rsidRDefault="00A40B57" w:rsidP="00BB533D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B57" w:rsidRDefault="000E43CA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F.6.1. Güneş Sistemi ve Tutulmalar / Dünya ve Evren (14 Ders Saati)</w:t>
            </w:r>
          </w:p>
        </w:tc>
      </w:tr>
      <w:tr w:rsidR="00EF1CB0" w:rsidTr="00EF1CB0">
        <w:trPr>
          <w:cantSplit/>
          <w:trHeight w:val="1134"/>
        </w:trPr>
        <w:tc>
          <w:tcPr>
            <w:tcW w:w="181" w:type="pct"/>
            <w:textDirection w:val="btLr"/>
            <w:vAlign w:val="cente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0B22">
              <w:rPr>
                <w:b/>
                <w:sz w:val="16"/>
                <w:szCs w:val="16"/>
              </w:rPr>
              <w:t>HAFTA                                                            9-13 EYLÜL</w:t>
            </w:r>
          </w:p>
        </w:tc>
        <w:tc>
          <w:tcPr>
            <w:tcW w:w="182" w:type="pct"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1.HAFTA</w:t>
            </w:r>
          </w:p>
        </w:tc>
        <w:tc>
          <w:tcPr>
            <w:tcW w:w="137" w:type="pct"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  <w:r w:rsidRPr="004A7032"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0E43CA" w:rsidRDefault="00EF1CB0" w:rsidP="00EF1CB0">
            <w:pPr>
              <w:rPr>
                <w:i/>
                <w:szCs w:val="22"/>
                <w:u w:val="single"/>
              </w:rPr>
            </w:pPr>
            <w:r w:rsidRPr="000E43CA">
              <w:rPr>
                <w:szCs w:val="22"/>
              </w:rPr>
              <w:t>F.6.1.1.1. Güneş sistemindeki gezegenleri birbirleri ile karşılaştırır.</w:t>
            </w:r>
            <w:r w:rsidRPr="000E43CA">
              <w:rPr>
                <w:szCs w:val="22"/>
              </w:rPr>
              <w:br/>
            </w:r>
            <w:proofErr w:type="gramStart"/>
            <w:r w:rsidRPr="000E43CA">
              <w:rPr>
                <w:i/>
                <w:szCs w:val="22"/>
                <w:u w:val="single"/>
              </w:rPr>
              <w:t>a</w:t>
            </w:r>
            <w:proofErr w:type="gramEnd"/>
            <w:r w:rsidRPr="000E43CA">
              <w:rPr>
                <w:i/>
                <w:szCs w:val="22"/>
                <w:u w:val="single"/>
              </w:rPr>
              <w:t xml:space="preserve">. Gezegenlerin temel özelliklerine (karasal, </w:t>
            </w:r>
            <w:proofErr w:type="spellStart"/>
            <w:r w:rsidRPr="000E43CA">
              <w:rPr>
                <w:i/>
                <w:szCs w:val="22"/>
                <w:u w:val="single"/>
              </w:rPr>
              <w:t>gazsal</w:t>
            </w:r>
            <w:proofErr w:type="spellEnd"/>
            <w:r w:rsidRPr="000E43CA">
              <w:rPr>
                <w:i/>
                <w:szCs w:val="22"/>
                <w:u w:val="single"/>
              </w:rPr>
              <w:t>, iç gezegen, dış gezegen) değinilir.</w:t>
            </w:r>
          </w:p>
          <w:p w:rsidR="00EF1CB0" w:rsidRPr="000E43CA" w:rsidRDefault="00EF1CB0" w:rsidP="00EF1CB0">
            <w:pPr>
              <w:rPr>
                <w:i/>
                <w:szCs w:val="22"/>
                <w:u w:val="single"/>
              </w:rPr>
            </w:pPr>
            <w:proofErr w:type="gramStart"/>
            <w:r w:rsidRPr="000E43CA">
              <w:rPr>
                <w:i/>
                <w:szCs w:val="22"/>
                <w:u w:val="single"/>
              </w:rPr>
              <w:t>b</w:t>
            </w:r>
            <w:proofErr w:type="gramEnd"/>
            <w:r w:rsidRPr="000E43CA">
              <w:rPr>
                <w:i/>
                <w:szCs w:val="22"/>
                <w:u w:val="single"/>
              </w:rPr>
              <w:t>. Gezegenlerin uyduları olduğundan bahsedilir.</w:t>
            </w:r>
          </w:p>
          <w:p w:rsidR="00EF1CB0" w:rsidRPr="000E43CA" w:rsidRDefault="00EF1CB0" w:rsidP="00EF1CB0">
            <w:pPr>
              <w:rPr>
                <w:i/>
                <w:szCs w:val="22"/>
                <w:u w:val="single"/>
              </w:rPr>
            </w:pPr>
            <w:proofErr w:type="gramStart"/>
            <w:r w:rsidRPr="000E43CA">
              <w:rPr>
                <w:i/>
                <w:szCs w:val="22"/>
                <w:u w:val="single"/>
              </w:rPr>
              <w:t>c</w:t>
            </w:r>
            <w:proofErr w:type="gramEnd"/>
            <w:r w:rsidRPr="000E43CA">
              <w:rPr>
                <w:i/>
                <w:szCs w:val="22"/>
                <w:u w:val="single"/>
              </w:rPr>
              <w:t>. Gezegenlerin büyüklüklerine uzamsal olarak değinilir.</w:t>
            </w:r>
          </w:p>
          <w:p w:rsidR="00EF1CB0" w:rsidRPr="000E43CA" w:rsidRDefault="00EF1CB0" w:rsidP="00EF1CB0">
            <w:pPr>
              <w:rPr>
                <w:i/>
                <w:szCs w:val="22"/>
                <w:u w:val="single"/>
              </w:rPr>
            </w:pPr>
            <w:proofErr w:type="gramStart"/>
            <w:r w:rsidRPr="000E43CA">
              <w:rPr>
                <w:i/>
                <w:szCs w:val="22"/>
                <w:u w:val="single"/>
              </w:rPr>
              <w:t>ç</w:t>
            </w:r>
            <w:proofErr w:type="gramEnd"/>
            <w:r w:rsidRPr="000E43CA">
              <w:rPr>
                <w:i/>
                <w:szCs w:val="22"/>
                <w:u w:val="single"/>
              </w:rPr>
              <w:t>. Gezegenlerin Güneş’e olan uzaklık sıralamasına değinilir.</w:t>
            </w:r>
          </w:p>
          <w:p w:rsidR="00EF1CB0" w:rsidRPr="0073094F" w:rsidRDefault="00EF1CB0" w:rsidP="00EF1CB0">
            <w:proofErr w:type="gramStart"/>
            <w:r w:rsidRPr="000E43CA">
              <w:rPr>
                <w:i/>
                <w:szCs w:val="22"/>
                <w:u w:val="single"/>
              </w:rPr>
              <w:t>d</w:t>
            </w:r>
            <w:proofErr w:type="gramEnd"/>
            <w:r w:rsidRPr="000E43CA">
              <w:rPr>
                <w:i/>
                <w:szCs w:val="22"/>
                <w:u w:val="single"/>
              </w:rPr>
              <w:t>. Meteor, gök taşı, asteroit kavramlarına değinilir.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F.6.1.1. Güneş Sistemi</w:t>
            </w:r>
          </w:p>
          <w:p w:rsidR="00EF1CB0" w:rsidRPr="000E43CA" w:rsidRDefault="00EF1CB0" w:rsidP="00EF1CB0">
            <w:r>
              <w:rPr>
                <w:rFonts w:ascii="Helvetica-Bold" w:hAnsi="Helvetica-Bold" w:cs="Helvetica-Bold"/>
                <w:bCs/>
                <w:sz w:val="20"/>
              </w:rPr>
              <w:t>(6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>
            <w:r w:rsidRPr="0073094F">
              <w:t>Güneş sistemi, gezegenler, meteor, gök taşı, asteroit</w:t>
            </w:r>
          </w:p>
        </w:tc>
        <w:tc>
          <w:tcPr>
            <w:tcW w:w="455" w:type="pct"/>
            <w:vAlign w:val="center"/>
          </w:tcPr>
          <w:p w:rsidR="00EF1CB0" w:rsidRDefault="00EF1CB0" w:rsidP="00EF1CB0">
            <w:pPr>
              <w:rPr>
                <w:b/>
              </w:rPr>
            </w:pPr>
            <w:r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>
            <w:pPr>
              <w:rPr>
                <w:b/>
              </w:rPr>
            </w:pPr>
            <w:r>
              <w:br/>
            </w:r>
            <w:r w:rsidR="00700339">
              <w:rPr>
                <w:b/>
              </w:rPr>
              <w:t>2019-2020</w:t>
            </w:r>
            <w:r>
              <w:rPr>
                <w:b/>
              </w:rPr>
              <w:t xml:space="preserve"> Eğitim-Öğretim yılı başlangıcı</w:t>
            </w:r>
          </w:p>
        </w:tc>
      </w:tr>
      <w:tr w:rsidR="00EF1CB0" w:rsidTr="00EF1CB0">
        <w:trPr>
          <w:cantSplit/>
          <w:trHeight w:val="1134"/>
        </w:trPr>
        <w:tc>
          <w:tcPr>
            <w:tcW w:w="181" w:type="pct"/>
            <w:vMerge w:val="restart"/>
            <w:textDirection w:val="btLr"/>
            <w:vAlign w:val="cente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2. HAFTA</w:t>
            </w:r>
          </w:p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16-20 EYLÜL</w:t>
            </w:r>
          </w:p>
        </w:tc>
        <w:tc>
          <w:tcPr>
            <w:tcW w:w="182" w:type="pct"/>
            <w:vMerge w:val="restar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2.HAFTA</w:t>
            </w:r>
          </w:p>
        </w:tc>
        <w:tc>
          <w:tcPr>
            <w:tcW w:w="137" w:type="pct"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73094F" w:rsidRDefault="00EF1CB0" w:rsidP="00EF1CB0">
            <w:r>
              <w:rPr>
                <w:rFonts w:ascii="Helvetica-Light" w:hAnsi="Helvetica-Light" w:cs="Helvetica-Light"/>
                <w:sz w:val="20"/>
              </w:rPr>
              <w:t>F.6.1.1.2. Güneş sistemindeki gezegenleri, Güneş’e yakınlıklarına göre sıralayarak bir model oluşturur.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  <w:vAlign w:val="center"/>
          </w:tcPr>
          <w:p w:rsidR="00EF1CB0" w:rsidRDefault="00EF1CB0" w:rsidP="00EF1CB0">
            <w:r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262"/>
        </w:trPr>
        <w:tc>
          <w:tcPr>
            <w:tcW w:w="181" w:type="pct"/>
            <w:vMerge/>
            <w:textDirection w:val="btLr"/>
            <w:vAlign w:val="center"/>
          </w:tcPr>
          <w:p w:rsidR="00EF1CB0" w:rsidRPr="004A7032" w:rsidRDefault="00EF1CB0" w:rsidP="00EF1CB0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0E43CA" w:rsidRDefault="00EF1CB0" w:rsidP="00EF1CB0">
            <w:pPr>
              <w:rPr>
                <w:rFonts w:ascii="Helvetica-Light" w:hAnsi="Helvetica-Light" w:cs="Helvetica-Light"/>
                <w:sz w:val="20"/>
              </w:rPr>
            </w:pPr>
            <w:r w:rsidRPr="000E43CA">
              <w:rPr>
                <w:rFonts w:ascii="Helvetica-Light" w:hAnsi="Helvetica-Light" w:cs="Helvetica-Light"/>
                <w:sz w:val="20"/>
              </w:rPr>
              <w:t>F.6.1.2.1.Güneş tutulmasının nasıl oluştuğunu tahmin eder.</w:t>
            </w:r>
          </w:p>
          <w:p w:rsidR="00EF1CB0" w:rsidRPr="000E43CA" w:rsidRDefault="00EF1CB0" w:rsidP="00EF1CB0">
            <w:pPr>
              <w:rPr>
                <w:rFonts w:ascii="Helvetica-Light" w:hAnsi="Helvetica-Light" w:cs="Helvetica-Light"/>
                <w:i/>
                <w:sz w:val="20"/>
                <w:u w:val="single"/>
              </w:rPr>
            </w:pPr>
            <w:proofErr w:type="gramStart"/>
            <w:r w:rsidRPr="000E43CA">
              <w:rPr>
                <w:rFonts w:ascii="Helvetica-Light" w:hAnsi="Helvetica-Light" w:cs="Helvetica-Light"/>
                <w:i/>
                <w:sz w:val="20"/>
                <w:u w:val="single"/>
              </w:rPr>
              <w:t>a</w:t>
            </w:r>
            <w:proofErr w:type="gramEnd"/>
            <w:r w:rsidRPr="000E43CA">
              <w:rPr>
                <w:rFonts w:ascii="Helvetica-Light" w:hAnsi="Helvetica-Light" w:cs="Helvetica-Light"/>
                <w:i/>
                <w:sz w:val="20"/>
                <w:u w:val="single"/>
              </w:rPr>
              <w:t>. Güneş tutulması esnasında Ay’ın hangi evrede olduğuna değinilir.</w:t>
            </w:r>
          </w:p>
          <w:p w:rsidR="00EF1CB0" w:rsidRPr="0073094F" w:rsidRDefault="00EF1CB0" w:rsidP="00EF1CB0">
            <w:proofErr w:type="gramStart"/>
            <w:r w:rsidRPr="000E43CA">
              <w:rPr>
                <w:rFonts w:ascii="Helvetica-Light" w:hAnsi="Helvetica-Light" w:cs="Helvetica-Light"/>
                <w:i/>
                <w:sz w:val="20"/>
                <w:u w:val="single"/>
              </w:rPr>
              <w:t>b</w:t>
            </w:r>
            <w:proofErr w:type="gramEnd"/>
            <w:r w:rsidRPr="000E43CA">
              <w:rPr>
                <w:rFonts w:ascii="Helvetica-Light" w:hAnsi="Helvetica-Light" w:cs="Helvetica-Light"/>
                <w:i/>
                <w:sz w:val="20"/>
                <w:u w:val="single"/>
              </w:rPr>
              <w:t>. Her ay Güneş tutulmasının olmadığına değinilir.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F.6.1.2. Güneş ve Ay Tutulmaları</w:t>
            </w:r>
          </w:p>
          <w:p w:rsidR="00EF1CB0" w:rsidRPr="000E43CA" w:rsidRDefault="00EF1CB0" w:rsidP="00EF1CB0">
            <w:r>
              <w:rPr>
                <w:rFonts w:ascii="Helvetica-Bold" w:hAnsi="Helvetica-Bold" w:cs="Helvetica-Bold"/>
                <w:bCs/>
                <w:sz w:val="20"/>
              </w:rPr>
              <w:t>(8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>
            <w:r w:rsidRPr="0073094F">
              <w:t>Güneş tutulması, Ay tutulması</w:t>
            </w:r>
          </w:p>
        </w:tc>
        <w:tc>
          <w:tcPr>
            <w:tcW w:w="455" w:type="pct"/>
            <w:vAlign w:val="center"/>
          </w:tcPr>
          <w:p w:rsidR="00EF1CB0" w:rsidRDefault="00EF1CB0" w:rsidP="00EF1CB0">
            <w:r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181" w:type="pct"/>
            <w:textDirection w:val="btLr"/>
            <w:vAlign w:val="cente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3.HAFTA</w:t>
            </w:r>
          </w:p>
          <w:p w:rsidR="00EF1CB0" w:rsidRPr="002261EC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23-27 EYLÜL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3.HAFTA</w:t>
            </w:r>
          </w:p>
        </w:tc>
        <w:tc>
          <w:tcPr>
            <w:tcW w:w="137" w:type="pct"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F.6.1.2.2. Ay tutulmasının nasıl oluştuğunu tahmin eder.</w:t>
            </w:r>
          </w:p>
          <w:p w:rsidR="00EF1CB0" w:rsidRPr="000E43CA" w:rsidRDefault="00EF1CB0" w:rsidP="00EF1CB0">
            <w:pPr>
              <w:rPr>
                <w:i/>
                <w:u w:val="single"/>
              </w:rPr>
            </w:pPr>
            <w:proofErr w:type="gramStart"/>
            <w:r w:rsidRPr="000E43CA">
              <w:rPr>
                <w:i/>
                <w:u w:val="single"/>
              </w:rPr>
              <w:t>a</w:t>
            </w:r>
            <w:proofErr w:type="gramEnd"/>
            <w:r w:rsidRPr="000E43CA">
              <w:rPr>
                <w:i/>
                <w:u w:val="single"/>
              </w:rPr>
              <w:t>. Ay tutulması esnasında Ay’ın hangi evrede olduğuna değinilir.</w:t>
            </w:r>
          </w:p>
          <w:p w:rsidR="00EF1CB0" w:rsidRPr="0073094F" w:rsidRDefault="00EF1CB0" w:rsidP="00EF1CB0">
            <w:proofErr w:type="gramStart"/>
            <w:r w:rsidRPr="000E43CA">
              <w:rPr>
                <w:i/>
                <w:u w:val="single"/>
              </w:rPr>
              <w:t>b</w:t>
            </w:r>
            <w:proofErr w:type="gramEnd"/>
            <w:r w:rsidRPr="000E43CA">
              <w:rPr>
                <w:i/>
                <w:u w:val="single"/>
              </w:rPr>
              <w:t>. Her ay, Ay tutulmasının olmadığına değinilir.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  <w:vAlign w:val="center"/>
          </w:tcPr>
          <w:p w:rsidR="00EF1CB0" w:rsidRDefault="00EF1CB0" w:rsidP="00EF1CB0">
            <w:r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181" w:type="pct"/>
            <w:textDirection w:val="btLr"/>
            <w:vAlign w:val="cente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2261EC">
              <w:rPr>
                <w:b/>
                <w:sz w:val="16"/>
                <w:szCs w:val="16"/>
              </w:rPr>
              <w:t>30 EYLÜL-4 EKİM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4.HAFTA</w:t>
            </w:r>
          </w:p>
        </w:tc>
        <w:tc>
          <w:tcPr>
            <w:tcW w:w="137" w:type="pct"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73094F" w:rsidRDefault="00EF1CB0" w:rsidP="00EF1CB0">
            <w:r w:rsidRPr="000E43CA">
              <w:t>F.6.1.2.3. Güneş ve Ay tutulmasını temsil eden bir model oluşturur.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  <w:vAlign w:val="center"/>
          </w:tcPr>
          <w:p w:rsidR="00EF1CB0" w:rsidRDefault="00EF1CB0" w:rsidP="00EF1CB0">
            <w:r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0E43CA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0E43CA" w:rsidRDefault="000E43CA" w:rsidP="000E43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AY</w:t>
            </w:r>
          </w:p>
        </w:tc>
        <w:tc>
          <w:tcPr>
            <w:tcW w:w="182" w:type="pct"/>
            <w:textDirection w:val="btLr"/>
          </w:tcPr>
          <w:p w:rsidR="000E43CA" w:rsidRPr="00A40B57" w:rsidRDefault="000E43CA" w:rsidP="000E43CA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0E43CA" w:rsidRDefault="000E43CA" w:rsidP="000E43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0E43CA" w:rsidRDefault="000E43CA" w:rsidP="000E43CA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CA" w:rsidRDefault="000E43CA" w:rsidP="000E43CA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0E43CA" w:rsidRDefault="000E43CA" w:rsidP="000E43CA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0E43CA" w:rsidRDefault="000E43CA" w:rsidP="000E43CA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0E43CA" w:rsidRDefault="000E43CA" w:rsidP="000E43CA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0E43CA" w:rsidRDefault="000E43CA" w:rsidP="000E43CA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0E43CA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43CA" w:rsidRPr="00A40B57" w:rsidRDefault="000E43CA" w:rsidP="00F21891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43CA" w:rsidRDefault="000E43CA" w:rsidP="00F21891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F.6.2. Vücudumuzdaki Sistemler / Canlılar ve Yaşam (24 ders saati)</w:t>
            </w:r>
          </w:p>
        </w:tc>
      </w:tr>
      <w:tr w:rsidR="000E43CA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4.HAFTA</w:t>
            </w:r>
          </w:p>
          <w:p w:rsidR="000E43CA" w:rsidRPr="004A7032" w:rsidRDefault="00EF1CB0" w:rsidP="00EF1CB0">
            <w:pPr>
              <w:ind w:left="113" w:right="113"/>
              <w:jc w:val="center"/>
            </w:pPr>
            <w:r w:rsidRPr="002261EC">
              <w:rPr>
                <w:b/>
                <w:sz w:val="16"/>
                <w:szCs w:val="16"/>
              </w:rPr>
              <w:t>30 EYLÜL-4 EKİM</w:t>
            </w:r>
          </w:p>
        </w:tc>
        <w:tc>
          <w:tcPr>
            <w:tcW w:w="182" w:type="pct"/>
            <w:textDirection w:val="btLr"/>
          </w:tcPr>
          <w:p w:rsidR="000E43CA" w:rsidRDefault="000E43CA" w:rsidP="000E43C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4.HAFTA</w:t>
            </w:r>
          </w:p>
        </w:tc>
        <w:tc>
          <w:tcPr>
            <w:tcW w:w="137" w:type="pct"/>
            <w:textDirection w:val="btLr"/>
          </w:tcPr>
          <w:p w:rsidR="000E43CA" w:rsidRPr="004A7032" w:rsidRDefault="000E43CA" w:rsidP="000E43CA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vMerge w:val="restart"/>
            <w:tcBorders>
              <w:right w:val="single" w:sz="4" w:space="0" w:color="auto"/>
            </w:tcBorders>
            <w:vAlign w:val="center"/>
          </w:tcPr>
          <w:p w:rsidR="000E43CA" w:rsidRDefault="000E43CA" w:rsidP="000E43CA">
            <w:r>
              <w:t>F.6.2.1.1. Destek ve hareket sistemine ait yapıları örneklerle açıklar.</w:t>
            </w:r>
          </w:p>
          <w:p w:rsidR="000E43CA" w:rsidRPr="000E43CA" w:rsidRDefault="000E43CA" w:rsidP="000E43CA">
            <w:pPr>
              <w:rPr>
                <w:i/>
                <w:u w:val="single"/>
              </w:rPr>
            </w:pPr>
            <w:proofErr w:type="gramStart"/>
            <w:r w:rsidRPr="000E43CA">
              <w:rPr>
                <w:i/>
                <w:u w:val="single"/>
              </w:rPr>
              <w:t>a</w:t>
            </w:r>
            <w:proofErr w:type="gramEnd"/>
            <w:r w:rsidRPr="000E43CA">
              <w:rPr>
                <w:i/>
                <w:u w:val="single"/>
              </w:rPr>
              <w:t>. Kemiklerin yapısına girilmeksizin kemik çeşitleri kısa, uzun ve yassı olarak verilir.</w:t>
            </w:r>
          </w:p>
          <w:p w:rsidR="000E43CA" w:rsidRPr="000E43CA" w:rsidRDefault="000E43CA" w:rsidP="000E43CA">
            <w:pPr>
              <w:rPr>
                <w:i/>
                <w:u w:val="single"/>
              </w:rPr>
            </w:pPr>
            <w:proofErr w:type="gramStart"/>
            <w:r w:rsidRPr="000E43CA">
              <w:rPr>
                <w:i/>
                <w:u w:val="single"/>
              </w:rPr>
              <w:t>b</w:t>
            </w:r>
            <w:proofErr w:type="gramEnd"/>
            <w:r w:rsidRPr="000E43CA">
              <w:rPr>
                <w:i/>
                <w:u w:val="single"/>
              </w:rPr>
              <w:t>. Eklem çeşitleri ayrıntılara girilmeksizin verilir.</w:t>
            </w:r>
          </w:p>
          <w:p w:rsidR="000E43CA" w:rsidRPr="0073094F" w:rsidRDefault="000E43CA" w:rsidP="000E43CA">
            <w:proofErr w:type="gramStart"/>
            <w:r w:rsidRPr="000E43CA">
              <w:rPr>
                <w:i/>
                <w:u w:val="single"/>
              </w:rPr>
              <w:t>c</w:t>
            </w:r>
            <w:proofErr w:type="gramEnd"/>
            <w:r w:rsidRPr="000E43CA">
              <w:rPr>
                <w:i/>
                <w:u w:val="single"/>
              </w:rPr>
              <w:t>. Kas çeşitlerinin çalışma prensipleri (istemli - istemsiz) ve yorulma durumları çerçevesinde verilerek</w:t>
            </w:r>
            <w:r>
              <w:rPr>
                <w:i/>
                <w:u w:val="single"/>
              </w:rPr>
              <w:t xml:space="preserve"> </w:t>
            </w:r>
            <w:r w:rsidRPr="000E43CA">
              <w:rPr>
                <w:i/>
                <w:u w:val="single"/>
              </w:rPr>
              <w:t>ayrıntılı yapısına girilmez.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CA" w:rsidRDefault="000E43CA" w:rsidP="000E43C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F.6.2.1. Destek ve Hareket Sistemi</w:t>
            </w:r>
          </w:p>
          <w:p w:rsidR="000E43CA" w:rsidRDefault="000E43CA" w:rsidP="000E43CA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(4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0E43CA" w:rsidRPr="00AC30C2" w:rsidRDefault="000E43CA" w:rsidP="000E43CA">
            <w:r>
              <w:rPr>
                <w:rFonts w:ascii="Helvetica-Light" w:hAnsi="Helvetica-Light" w:cs="Helvetica-Light"/>
                <w:sz w:val="20"/>
              </w:rPr>
              <w:t>Kıkırdak, kemik ve kemik çeşitleri, eklem ve eklem çeşitleri, kaslar ve kas çeşitleri</w:t>
            </w:r>
          </w:p>
        </w:tc>
        <w:tc>
          <w:tcPr>
            <w:tcW w:w="455" w:type="pct"/>
            <w:vMerge w:val="restart"/>
            <w:vAlign w:val="center"/>
          </w:tcPr>
          <w:p w:rsidR="000E43CA" w:rsidRDefault="000E43CA" w:rsidP="000E43CA">
            <w:r>
              <w:t>DERS KİTABI-AKILLI TAHTA EBA</w:t>
            </w:r>
          </w:p>
        </w:tc>
        <w:tc>
          <w:tcPr>
            <w:tcW w:w="638" w:type="pct"/>
            <w:vAlign w:val="center"/>
          </w:tcPr>
          <w:p w:rsidR="000E43CA" w:rsidRDefault="000E43CA" w:rsidP="000E43CA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E43CA" w:rsidRDefault="000E43CA" w:rsidP="000E43CA"/>
        </w:tc>
      </w:tr>
      <w:tr w:rsidR="00EF1CB0" w:rsidTr="00EF1CB0">
        <w:trPr>
          <w:cantSplit/>
          <w:trHeight w:val="1396"/>
        </w:trPr>
        <w:tc>
          <w:tcPr>
            <w:tcW w:w="181" w:type="pct"/>
            <w:vMerge w:val="restar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5.H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>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7-11 EKİM</w:t>
            </w:r>
          </w:p>
        </w:tc>
        <w:tc>
          <w:tcPr>
            <w:tcW w:w="182" w:type="pct"/>
            <w:vMerge w:val="restar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5.HAFTA</w:t>
            </w:r>
          </w:p>
        </w:tc>
        <w:tc>
          <w:tcPr>
            <w:tcW w:w="137" w:type="pct"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vMerge/>
            <w:tcBorders>
              <w:right w:val="single" w:sz="4" w:space="0" w:color="auto"/>
            </w:tcBorders>
            <w:vAlign w:val="center"/>
          </w:tcPr>
          <w:p w:rsidR="00EF1CB0" w:rsidRPr="0073094F" w:rsidRDefault="00EF1CB0" w:rsidP="00EF1CB0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  <w:vMerge/>
            <w:vAlign w:val="center"/>
          </w:tcPr>
          <w:p w:rsidR="00EF1CB0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181" w:type="pct"/>
            <w:vMerge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73094F" w:rsidRDefault="00EF1CB0" w:rsidP="00EF1CB0">
            <w:r w:rsidRPr="005B33AD">
              <w:t>F.6.2.2.1. Sindirim sistemini oluşturan yapı ve organların görevlerini modeller kullanarak açıklar.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F.6.2.2. Sindirim Sistemi</w:t>
            </w:r>
          </w:p>
          <w:p w:rsidR="00EF1CB0" w:rsidRDefault="00EF1CB0" w:rsidP="00EF1CB0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(6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EF1CB0" w:rsidRDefault="00EF1CB0" w:rsidP="00EF1CB0">
            <w:r>
              <w:t>Sindirim sistemini oluşturan yapı ve organlar, fiziksel (mekanik) ve kimyasal sindirim, enzimler,</w:t>
            </w:r>
          </w:p>
          <w:p w:rsidR="00EF1CB0" w:rsidRPr="00AC30C2" w:rsidRDefault="00EF1CB0" w:rsidP="00EF1CB0">
            <w:proofErr w:type="gramStart"/>
            <w:r>
              <w:t>karaciğer</w:t>
            </w:r>
            <w:proofErr w:type="gramEnd"/>
            <w:r>
              <w:t>, pankreas, karaciğer ve pankreasın sindirimdeki görevleri</w:t>
            </w:r>
          </w:p>
        </w:tc>
        <w:tc>
          <w:tcPr>
            <w:tcW w:w="455" w:type="pct"/>
          </w:tcPr>
          <w:p w:rsidR="00EF1CB0" w:rsidRDefault="00EF1CB0" w:rsidP="00EF1CB0">
            <w:r w:rsidRPr="00D8043D"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2932"/>
        </w:trPr>
        <w:tc>
          <w:tcPr>
            <w:tcW w:w="181" w:type="pct"/>
            <w:vMerge w:val="restar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6.H</w:t>
            </w:r>
            <w:r>
              <w:rPr>
                <w:b/>
                <w:sz w:val="16"/>
                <w:szCs w:val="16"/>
              </w:rPr>
              <w:t xml:space="preserve">AFTA    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14-18 EKM</w:t>
            </w:r>
          </w:p>
        </w:tc>
        <w:tc>
          <w:tcPr>
            <w:tcW w:w="182" w:type="pct"/>
            <w:vMerge w:val="restar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6.HAFTA</w:t>
            </w:r>
          </w:p>
        </w:tc>
        <w:tc>
          <w:tcPr>
            <w:tcW w:w="137" w:type="pct"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F.6.2.2.2. Besinlerin kana geçebilmesi için fiziksel (mekanik) ve kimyasal sindirime uğraması gerektiği çıkarımını yapar.</w:t>
            </w:r>
          </w:p>
          <w:p w:rsidR="00EF1CB0" w:rsidRPr="005B33AD" w:rsidRDefault="00EF1CB0" w:rsidP="00EF1CB0">
            <w:pPr>
              <w:rPr>
                <w:i/>
                <w:u w:val="single"/>
              </w:rPr>
            </w:pPr>
            <w:proofErr w:type="gramStart"/>
            <w:r w:rsidRPr="005B33AD">
              <w:rPr>
                <w:i/>
                <w:u w:val="single"/>
              </w:rPr>
              <w:t>a</w:t>
            </w:r>
            <w:proofErr w:type="gramEnd"/>
            <w:r w:rsidRPr="005B33AD">
              <w:rPr>
                <w:i/>
                <w:u w:val="single"/>
              </w:rPr>
              <w:t>. Kimyasal sindirim denklemlerine girilmeden sadece kimyasal ve fiziksel sindirimin</w:t>
            </w:r>
          </w:p>
          <w:p w:rsidR="00EF1CB0" w:rsidRPr="005B33AD" w:rsidRDefault="00EF1CB0" w:rsidP="00EF1CB0">
            <w:pPr>
              <w:rPr>
                <w:i/>
                <w:u w:val="single"/>
              </w:rPr>
            </w:pPr>
            <w:proofErr w:type="gramStart"/>
            <w:r w:rsidRPr="005B33AD">
              <w:rPr>
                <w:i/>
                <w:u w:val="single"/>
              </w:rPr>
              <w:t>tanımları</w:t>
            </w:r>
            <w:proofErr w:type="gramEnd"/>
            <w:r w:rsidRPr="005B33AD">
              <w:rPr>
                <w:i/>
                <w:u w:val="single"/>
              </w:rPr>
              <w:t xml:space="preserve"> verilir.</w:t>
            </w:r>
          </w:p>
          <w:p w:rsidR="00EF1CB0" w:rsidRPr="005B33AD" w:rsidRDefault="00EF1CB0" w:rsidP="00EF1CB0">
            <w:pPr>
              <w:rPr>
                <w:i/>
                <w:u w:val="single"/>
              </w:rPr>
            </w:pPr>
            <w:proofErr w:type="gramStart"/>
            <w:r w:rsidRPr="005B33AD">
              <w:rPr>
                <w:i/>
                <w:u w:val="single"/>
              </w:rPr>
              <w:t>b</w:t>
            </w:r>
            <w:proofErr w:type="gramEnd"/>
            <w:r w:rsidRPr="005B33AD">
              <w:rPr>
                <w:i/>
                <w:u w:val="single"/>
              </w:rPr>
              <w:t>. Kimyasal sindirimde enzimlerin görev aldığı belirtilir ancak yapıları, çalışma mekanizmaları ve</w:t>
            </w:r>
          </w:p>
          <w:p w:rsidR="00EF1CB0" w:rsidRPr="0073094F" w:rsidRDefault="00EF1CB0" w:rsidP="00EF1CB0">
            <w:proofErr w:type="gramStart"/>
            <w:r w:rsidRPr="005B33AD">
              <w:rPr>
                <w:i/>
                <w:u w:val="single"/>
              </w:rPr>
              <w:t>isimlerine</w:t>
            </w:r>
            <w:proofErr w:type="gramEnd"/>
            <w:r w:rsidRPr="005B33AD">
              <w:rPr>
                <w:i/>
                <w:u w:val="single"/>
              </w:rPr>
              <w:t xml:space="preserve"> değinilmez.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Default="00EF1CB0" w:rsidP="00EF1CB0">
            <w:r w:rsidRPr="00D8043D"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C2749A" w:rsidTr="00EF1CB0">
        <w:trPr>
          <w:cantSplit/>
          <w:trHeight w:val="1789"/>
        </w:trPr>
        <w:tc>
          <w:tcPr>
            <w:tcW w:w="181" w:type="pct"/>
            <w:vMerge/>
            <w:textDirection w:val="btLr"/>
          </w:tcPr>
          <w:p w:rsidR="00C2749A" w:rsidRPr="004A7032" w:rsidRDefault="00C2749A" w:rsidP="00C2749A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C2749A" w:rsidRDefault="00C2749A" w:rsidP="00C2749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C2749A" w:rsidRPr="004A7032" w:rsidRDefault="00C2749A" w:rsidP="00C2749A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C2749A" w:rsidRDefault="00C2749A" w:rsidP="00C2749A">
            <w:r>
              <w:t>F.6.2.2.3. Sindirime yardımcı organların görevlerini açıklar.</w:t>
            </w:r>
          </w:p>
          <w:p w:rsidR="00C2749A" w:rsidRPr="005B33AD" w:rsidRDefault="00C2749A" w:rsidP="00C2749A">
            <w:pPr>
              <w:rPr>
                <w:i/>
                <w:u w:val="single"/>
              </w:rPr>
            </w:pPr>
            <w:r w:rsidRPr="005B33AD">
              <w:rPr>
                <w:i/>
                <w:u w:val="single"/>
              </w:rPr>
              <w:t>Karaciğer ve pankreasın yapısına girilmeksizin sindirimdeki görevleri açıklanır ve salgıların ince</w:t>
            </w:r>
          </w:p>
          <w:p w:rsidR="00C2749A" w:rsidRPr="0073094F" w:rsidRDefault="00C2749A" w:rsidP="00C2749A">
            <w:proofErr w:type="gramStart"/>
            <w:r w:rsidRPr="005B33AD">
              <w:rPr>
                <w:i/>
                <w:u w:val="single"/>
              </w:rPr>
              <w:t>bağırsağa</w:t>
            </w:r>
            <w:proofErr w:type="gramEnd"/>
            <w:r w:rsidRPr="005B33AD">
              <w:rPr>
                <w:i/>
                <w:u w:val="single"/>
              </w:rPr>
              <w:t xml:space="preserve"> döküldüğü belirtilir.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9A" w:rsidRDefault="00C2749A" w:rsidP="00C2749A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C2749A" w:rsidRPr="00AC30C2" w:rsidRDefault="00C2749A" w:rsidP="00C2749A"/>
        </w:tc>
        <w:tc>
          <w:tcPr>
            <w:tcW w:w="455" w:type="pct"/>
          </w:tcPr>
          <w:p w:rsidR="00C2749A" w:rsidRDefault="00C2749A" w:rsidP="00C2749A">
            <w:r w:rsidRPr="00D8043D">
              <w:t>DERS KİTABI-AKILLI TAHTA EBA</w:t>
            </w:r>
          </w:p>
        </w:tc>
        <w:tc>
          <w:tcPr>
            <w:tcW w:w="638" w:type="pct"/>
            <w:vAlign w:val="center"/>
          </w:tcPr>
          <w:p w:rsidR="00C2749A" w:rsidRDefault="00C2749A" w:rsidP="00C2749A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C2749A" w:rsidRDefault="00C2749A" w:rsidP="00C2749A"/>
        </w:tc>
      </w:tr>
      <w:tr w:rsidR="00FB0414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FB0414" w:rsidRDefault="00FB0414" w:rsidP="00FB04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FB0414" w:rsidRPr="00A40B57" w:rsidRDefault="00FB0414" w:rsidP="00FB0414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FB0414" w:rsidRDefault="00FB0414" w:rsidP="00FB04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FB0414" w:rsidRDefault="00FB0414" w:rsidP="00FB0414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414" w:rsidRDefault="00FB0414" w:rsidP="00FB0414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FB0414" w:rsidRDefault="00FB0414" w:rsidP="00FB0414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FB0414" w:rsidRDefault="00FB0414" w:rsidP="00FB0414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FB0414" w:rsidRDefault="00FB0414" w:rsidP="00FB0414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FB0414" w:rsidRDefault="00FB0414" w:rsidP="00FB0414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FB0414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414" w:rsidRPr="00A40B57" w:rsidRDefault="00FB0414" w:rsidP="00F21891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414" w:rsidRDefault="00FB0414" w:rsidP="00F21891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F.6.2. Vücudumuzdaki Sistemler / Canlılar ve Yaşam (24 ders saati)</w:t>
            </w:r>
          </w:p>
        </w:tc>
      </w:tr>
      <w:tr w:rsidR="00EF1CB0" w:rsidTr="00EF1CB0">
        <w:trPr>
          <w:cantSplit/>
          <w:trHeight w:val="1134"/>
        </w:trPr>
        <w:tc>
          <w:tcPr>
            <w:tcW w:w="181" w:type="pct"/>
            <w:vMerge w:val="restart"/>
            <w:textDirection w:val="btLr"/>
            <w:vAlign w:val="cente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7. HAFTA</w:t>
            </w:r>
          </w:p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21-25 EKİM</w:t>
            </w:r>
          </w:p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7. HAFTA</w:t>
            </w:r>
          </w:p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21-25 EKİM</w:t>
            </w:r>
          </w:p>
        </w:tc>
        <w:tc>
          <w:tcPr>
            <w:tcW w:w="182" w:type="pct"/>
            <w:vMerge w:val="restar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7.HAFTA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F.6.2.3.1. Dolaşım sistemini oluşturan yapı ve organların görevlerini model kullanarak açıklar.</w:t>
            </w:r>
          </w:p>
          <w:p w:rsidR="00EF1CB0" w:rsidRPr="00717AFD" w:rsidRDefault="00EF1CB0" w:rsidP="00EF1CB0">
            <w:pPr>
              <w:rPr>
                <w:i/>
                <w:u w:val="single"/>
              </w:rPr>
            </w:pPr>
            <w:proofErr w:type="gramStart"/>
            <w:r w:rsidRPr="00717AFD">
              <w:rPr>
                <w:i/>
                <w:u w:val="single"/>
              </w:rPr>
              <w:t>a</w:t>
            </w:r>
            <w:proofErr w:type="gramEnd"/>
            <w:r w:rsidRPr="00717AFD">
              <w:rPr>
                <w:i/>
                <w:u w:val="single"/>
              </w:rPr>
              <w:t>. Kalbin dört odacığı, kalbi oluşturan yapılar ve isimleri verilmeden belirtilir.</w:t>
            </w:r>
          </w:p>
          <w:p w:rsidR="00EF1CB0" w:rsidRPr="00717AFD" w:rsidRDefault="00EF1CB0" w:rsidP="00EF1CB0">
            <w:pPr>
              <w:rPr>
                <w:i/>
                <w:u w:val="single"/>
              </w:rPr>
            </w:pPr>
            <w:proofErr w:type="gramStart"/>
            <w:r w:rsidRPr="00717AFD">
              <w:rPr>
                <w:i/>
                <w:u w:val="single"/>
              </w:rPr>
              <w:t>b</w:t>
            </w:r>
            <w:proofErr w:type="gramEnd"/>
            <w:r w:rsidRPr="00717AFD">
              <w:rPr>
                <w:i/>
                <w:u w:val="single"/>
              </w:rPr>
              <w:t>. Kalbi oluşturan yapıların ve kapakçıkların isimlerine yer verilmez.</w:t>
            </w:r>
          </w:p>
          <w:p w:rsidR="00EF1CB0" w:rsidRPr="00717AFD" w:rsidRDefault="00EF1CB0" w:rsidP="00EF1CB0">
            <w:pPr>
              <w:rPr>
                <w:i/>
                <w:u w:val="single"/>
              </w:rPr>
            </w:pPr>
            <w:proofErr w:type="gramStart"/>
            <w:r w:rsidRPr="00717AFD">
              <w:rPr>
                <w:i/>
                <w:u w:val="single"/>
              </w:rPr>
              <w:t>c</w:t>
            </w:r>
            <w:proofErr w:type="gramEnd"/>
            <w:r w:rsidRPr="00717AFD">
              <w:rPr>
                <w:i/>
                <w:u w:val="single"/>
              </w:rPr>
              <w:t>. Kalbin çalışma mekanizmasına değinilmez.</w:t>
            </w:r>
          </w:p>
          <w:p w:rsidR="00EF1CB0" w:rsidRPr="00717AFD" w:rsidRDefault="00EF1CB0" w:rsidP="00EF1CB0">
            <w:pPr>
              <w:rPr>
                <w:i/>
                <w:u w:val="single"/>
              </w:rPr>
            </w:pPr>
            <w:proofErr w:type="gramStart"/>
            <w:r w:rsidRPr="00717AFD">
              <w:rPr>
                <w:i/>
                <w:u w:val="single"/>
              </w:rPr>
              <w:t>ç</w:t>
            </w:r>
            <w:proofErr w:type="gramEnd"/>
            <w:r w:rsidRPr="00717AFD">
              <w:rPr>
                <w:i/>
                <w:u w:val="single"/>
              </w:rPr>
              <w:t>. Nabız ve tansiyona değinilir.</w:t>
            </w:r>
          </w:p>
          <w:p w:rsidR="00EF1CB0" w:rsidRPr="0073094F" w:rsidRDefault="00EF1CB0" w:rsidP="00EF1CB0">
            <w:proofErr w:type="gramStart"/>
            <w:r w:rsidRPr="00717AFD">
              <w:rPr>
                <w:i/>
                <w:u w:val="single"/>
              </w:rPr>
              <w:t>d</w:t>
            </w:r>
            <w:proofErr w:type="gramEnd"/>
            <w:r w:rsidRPr="00717AFD">
              <w:rPr>
                <w:i/>
                <w:u w:val="single"/>
              </w:rPr>
              <w:t>. Lenf dolaşımına değinilmez.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F.6.2.3. Dolaşım Sistemi</w:t>
            </w:r>
          </w:p>
          <w:p w:rsidR="00EF1CB0" w:rsidRDefault="00EF1CB0" w:rsidP="00EF1CB0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(6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EF1CB0" w:rsidRDefault="00EF1CB0" w:rsidP="00EF1CB0">
            <w:r>
              <w:t>Dolaşım sistemini oluşturan yapı ve organlar, kalbin yapısı ve görevi, kan damarları, büyük</w:t>
            </w:r>
          </w:p>
          <w:p w:rsidR="00EF1CB0" w:rsidRPr="00AC30C2" w:rsidRDefault="00EF1CB0" w:rsidP="00EF1CB0">
            <w:proofErr w:type="gramStart"/>
            <w:r>
              <w:t>ve</w:t>
            </w:r>
            <w:proofErr w:type="gramEnd"/>
            <w:r>
              <w:t xml:space="preserve"> küçük kan dolaşımı, kan grupları, kan bağışı, dolaşım sistemi</w:t>
            </w:r>
          </w:p>
        </w:tc>
        <w:tc>
          <w:tcPr>
            <w:tcW w:w="455" w:type="pct"/>
          </w:tcPr>
          <w:p w:rsidR="00EF1CB0" w:rsidRDefault="00EF1CB0" w:rsidP="00EF1CB0">
            <w:r w:rsidRPr="00D72134"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181" w:type="pct"/>
            <w:vMerge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F.6.2.3.2. Büyük ve küçük kan dolaşımını şema üzerinde inceleyerek bunların görevlerini açıklar.</w:t>
            </w:r>
          </w:p>
          <w:p w:rsidR="00EF1CB0" w:rsidRPr="00717AFD" w:rsidRDefault="00EF1CB0" w:rsidP="00EF1CB0">
            <w:pPr>
              <w:rPr>
                <w:i/>
                <w:u w:val="single"/>
              </w:rPr>
            </w:pPr>
            <w:r w:rsidRPr="00717AFD">
              <w:rPr>
                <w:i/>
                <w:u w:val="single"/>
              </w:rPr>
              <w:t>Damar isimlerine değinilmez.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Default="00EF1CB0" w:rsidP="00EF1CB0">
            <w:r w:rsidRPr="00D72134"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181" w:type="pct"/>
            <w:vMerge/>
            <w:textDirection w:val="btLr"/>
            <w:vAlign w:val="center"/>
          </w:tcPr>
          <w:p w:rsidR="00EF1CB0" w:rsidRPr="004A7032" w:rsidRDefault="00EF1CB0" w:rsidP="00EF1CB0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F.6.2.3.3. Kanın yapısını ve görevlerini tanımlar.</w:t>
            </w:r>
          </w:p>
          <w:p w:rsidR="00EF1CB0" w:rsidRPr="00717AFD" w:rsidRDefault="00EF1CB0" w:rsidP="00EF1CB0">
            <w:pPr>
              <w:rPr>
                <w:i/>
                <w:u w:val="single"/>
              </w:rPr>
            </w:pPr>
            <w:proofErr w:type="gramStart"/>
            <w:r w:rsidRPr="00717AFD">
              <w:rPr>
                <w:i/>
                <w:u w:val="single"/>
              </w:rPr>
              <w:t>a</w:t>
            </w:r>
            <w:proofErr w:type="gramEnd"/>
            <w:r w:rsidRPr="00717AFD">
              <w:rPr>
                <w:i/>
                <w:u w:val="single"/>
              </w:rPr>
              <w:t>. Kan hücrelerinin yapısı verilmeden sadece görevleri açıklanır.</w:t>
            </w:r>
          </w:p>
          <w:p w:rsidR="00EF1CB0" w:rsidRPr="0073094F" w:rsidRDefault="00EF1CB0" w:rsidP="00EF1CB0">
            <w:proofErr w:type="gramStart"/>
            <w:r w:rsidRPr="00717AFD">
              <w:rPr>
                <w:i/>
                <w:u w:val="single"/>
              </w:rPr>
              <w:t>b</w:t>
            </w:r>
            <w:proofErr w:type="gramEnd"/>
            <w:r w:rsidRPr="00717AFD">
              <w:rPr>
                <w:i/>
                <w:u w:val="single"/>
              </w:rPr>
              <w:t>. Alyuvarlarda hemoglobin ile gaz alışverişine değinilmez.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Default="00EF1CB0" w:rsidP="00EF1CB0">
            <w:r w:rsidRPr="00D72134"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181" w:type="pct"/>
            <w:vMerge w:val="restar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8.HAFTA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28 EKİM-1 KASIM</w:t>
            </w:r>
          </w:p>
        </w:tc>
        <w:tc>
          <w:tcPr>
            <w:tcW w:w="182" w:type="pct"/>
            <w:vMerge w:val="restar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F.6.2.3.4. Kan grupları arasındaki kan alışverişini ifade eder.</w:t>
            </w:r>
          </w:p>
          <w:p w:rsidR="00EF1CB0" w:rsidRPr="00717AFD" w:rsidRDefault="00EF1CB0" w:rsidP="00EF1CB0">
            <w:pPr>
              <w:rPr>
                <w:i/>
                <w:u w:val="single"/>
              </w:rPr>
            </w:pPr>
            <w:proofErr w:type="gramStart"/>
            <w:r w:rsidRPr="00717AFD">
              <w:rPr>
                <w:i/>
                <w:u w:val="single"/>
              </w:rPr>
              <w:t>a</w:t>
            </w:r>
            <w:proofErr w:type="gramEnd"/>
            <w:r w:rsidRPr="00717AFD">
              <w:rPr>
                <w:i/>
                <w:u w:val="single"/>
              </w:rPr>
              <w:t>. Kan gruplarında moleküler temellere girilmez.</w:t>
            </w:r>
          </w:p>
          <w:p w:rsidR="00EF1CB0" w:rsidRPr="00717AFD" w:rsidRDefault="00EF1CB0" w:rsidP="00EF1CB0">
            <w:pPr>
              <w:rPr>
                <w:i/>
                <w:u w:val="single"/>
              </w:rPr>
            </w:pPr>
            <w:proofErr w:type="gramStart"/>
            <w:r w:rsidRPr="00717AFD">
              <w:rPr>
                <w:i/>
                <w:u w:val="single"/>
              </w:rPr>
              <w:t>b</w:t>
            </w:r>
            <w:proofErr w:type="gramEnd"/>
            <w:r w:rsidRPr="00717AFD">
              <w:rPr>
                <w:i/>
                <w:u w:val="single"/>
              </w:rPr>
              <w:t>. Kan alışverişinin, uygulamalarda aynı gruplar arasında yapılması esas alındığından “genel alıcı” ve</w:t>
            </w:r>
          </w:p>
          <w:p w:rsidR="00EF1CB0" w:rsidRPr="00717AFD" w:rsidRDefault="00EF1CB0" w:rsidP="00EF1CB0">
            <w:pPr>
              <w:rPr>
                <w:i/>
                <w:u w:val="single"/>
              </w:rPr>
            </w:pPr>
            <w:r w:rsidRPr="00717AFD">
              <w:rPr>
                <w:i/>
                <w:u w:val="single"/>
              </w:rPr>
              <w:t>“genel verici” ifadeleri kullanılmaz.</w:t>
            </w:r>
          </w:p>
          <w:p w:rsidR="00EF1CB0" w:rsidRPr="0073094F" w:rsidRDefault="00EF1CB0" w:rsidP="00EF1CB0">
            <w:proofErr w:type="gramStart"/>
            <w:r w:rsidRPr="00717AFD">
              <w:rPr>
                <w:i/>
                <w:u w:val="single"/>
              </w:rPr>
              <w:t>c</w:t>
            </w:r>
            <w:proofErr w:type="gramEnd"/>
            <w:r w:rsidRPr="00717AFD">
              <w:rPr>
                <w:i/>
                <w:u w:val="single"/>
              </w:rPr>
              <w:t xml:space="preserve">. </w:t>
            </w:r>
            <w:proofErr w:type="spellStart"/>
            <w:r w:rsidRPr="00717AFD">
              <w:rPr>
                <w:i/>
                <w:u w:val="single"/>
              </w:rPr>
              <w:t>Rh</w:t>
            </w:r>
            <w:proofErr w:type="spellEnd"/>
            <w:r w:rsidRPr="00717AFD">
              <w:rPr>
                <w:i/>
                <w:u w:val="single"/>
              </w:rPr>
              <w:t xml:space="preserve"> faktörüne kısaca değinilir ancak kan uyuşmazlığına girilmez.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Default="00EF1CB0" w:rsidP="00EF1CB0">
            <w:r w:rsidRPr="00D72134">
              <w:t>DERS KİTABI-AKILLI TAHTA EBA</w:t>
            </w:r>
          </w:p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B34E56" w:rsidTr="00EF1CB0">
        <w:trPr>
          <w:cantSplit/>
          <w:trHeight w:val="1134"/>
        </w:trPr>
        <w:tc>
          <w:tcPr>
            <w:tcW w:w="181" w:type="pct"/>
            <w:vMerge/>
            <w:textDirection w:val="btLr"/>
          </w:tcPr>
          <w:p w:rsidR="00B34E56" w:rsidRPr="004A7032" w:rsidRDefault="00B34E56" w:rsidP="00C2749A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B34E56" w:rsidRDefault="00B34E56" w:rsidP="00C2749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B34E56" w:rsidRDefault="00B34E56" w:rsidP="00C2749A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B34E56" w:rsidRDefault="00B34E56" w:rsidP="00717AFD">
            <w:r>
              <w:t>F.6.2.3.5. Kan bağışının toplum açısından önemini değerlendirir.</w:t>
            </w:r>
          </w:p>
          <w:p w:rsidR="00B34E56" w:rsidRPr="00717AFD" w:rsidRDefault="00B34E56" w:rsidP="00717AFD">
            <w:pPr>
              <w:rPr>
                <w:i/>
                <w:u w:val="single"/>
              </w:rPr>
            </w:pPr>
            <w:proofErr w:type="gramStart"/>
            <w:r w:rsidRPr="00717AFD">
              <w:rPr>
                <w:i/>
                <w:u w:val="single"/>
              </w:rPr>
              <w:t>a</w:t>
            </w:r>
            <w:proofErr w:type="gramEnd"/>
            <w:r w:rsidRPr="00717AFD">
              <w:rPr>
                <w:i/>
                <w:u w:val="single"/>
              </w:rPr>
              <w:t>. Kızılay‘a vurgu yapılır.</w:t>
            </w:r>
          </w:p>
          <w:p w:rsidR="00B34E56" w:rsidRPr="0073094F" w:rsidRDefault="00B34E56" w:rsidP="00717AFD">
            <w:proofErr w:type="gramStart"/>
            <w:r w:rsidRPr="00717AFD">
              <w:rPr>
                <w:i/>
                <w:u w:val="single"/>
              </w:rPr>
              <w:t>b</w:t>
            </w:r>
            <w:proofErr w:type="gramEnd"/>
            <w:r w:rsidRPr="00717AFD">
              <w:rPr>
                <w:i/>
                <w:u w:val="single"/>
              </w:rPr>
              <w:t>. Kan bağışı sırasında dikkat edilmesi gereken hijyene vurgu yapılır.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56" w:rsidRDefault="00B34E56" w:rsidP="00C2749A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B34E56" w:rsidRPr="00AC30C2" w:rsidRDefault="00B34E56" w:rsidP="00C2749A"/>
        </w:tc>
        <w:tc>
          <w:tcPr>
            <w:tcW w:w="455" w:type="pct"/>
          </w:tcPr>
          <w:p w:rsidR="00B34E56" w:rsidRPr="00D72134" w:rsidRDefault="00B34E56" w:rsidP="00C2749A"/>
        </w:tc>
        <w:tc>
          <w:tcPr>
            <w:tcW w:w="638" w:type="pct"/>
            <w:vAlign w:val="center"/>
          </w:tcPr>
          <w:p w:rsidR="00B34E56" w:rsidRDefault="00B34E56" w:rsidP="00C2749A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BF4E73" w:rsidRDefault="00BF4E73" w:rsidP="00BF4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DÖNEM</w:t>
            </w:r>
          </w:p>
          <w:p w:rsidR="00B34E56" w:rsidRDefault="00BF4E73" w:rsidP="00BF4E73">
            <w:pPr>
              <w:jc w:val="center"/>
            </w:pPr>
            <w:r>
              <w:rPr>
                <w:b/>
                <w:sz w:val="16"/>
                <w:szCs w:val="16"/>
              </w:rPr>
              <w:t>1. YAZILI SINAVI</w:t>
            </w:r>
          </w:p>
        </w:tc>
      </w:tr>
      <w:tr w:rsidR="00FD6198" w:rsidTr="00EF1CB0">
        <w:trPr>
          <w:cantSplit/>
          <w:trHeight w:val="990"/>
        </w:trPr>
        <w:tc>
          <w:tcPr>
            <w:tcW w:w="181" w:type="pct"/>
            <w:textDirection w:val="btLr"/>
          </w:tcPr>
          <w:p w:rsidR="00FD6198" w:rsidRDefault="00FD6198" w:rsidP="00FD61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FD6198" w:rsidRPr="00A40B57" w:rsidRDefault="00FD6198" w:rsidP="00FD6198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FD6198" w:rsidRDefault="00FD6198" w:rsidP="00FD61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FD6198" w:rsidRDefault="00FD6198" w:rsidP="00FD6198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198" w:rsidRDefault="00FD6198" w:rsidP="00FD6198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FD6198" w:rsidRDefault="00FD6198" w:rsidP="00FD6198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FD6198" w:rsidRDefault="00FD6198" w:rsidP="00FD6198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FD6198" w:rsidRDefault="00FD6198" w:rsidP="00FD6198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FD6198" w:rsidRDefault="00FD6198" w:rsidP="00FD6198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FD6198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198" w:rsidRPr="00A40B57" w:rsidRDefault="00FD6198" w:rsidP="00F21891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198" w:rsidRDefault="00FD6198" w:rsidP="00F21891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F.6.2. Vücudumuzdaki Sistemler / Canlılar ve Yaşam (24 ders saati)</w:t>
            </w:r>
          </w:p>
        </w:tc>
      </w:tr>
      <w:tr w:rsidR="00B34E56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8.HAFTA</w:t>
            </w:r>
          </w:p>
          <w:p w:rsidR="00B34E56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28 EKİM-1 KASIM</w:t>
            </w:r>
          </w:p>
        </w:tc>
        <w:tc>
          <w:tcPr>
            <w:tcW w:w="182" w:type="pct"/>
            <w:textDirection w:val="btLr"/>
          </w:tcPr>
          <w:p w:rsidR="00B34E56" w:rsidRDefault="00B34E56" w:rsidP="00FD619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8.HAFTA</w:t>
            </w:r>
          </w:p>
        </w:tc>
        <w:tc>
          <w:tcPr>
            <w:tcW w:w="137" w:type="pct"/>
            <w:textDirection w:val="btLr"/>
          </w:tcPr>
          <w:p w:rsidR="00B34E56" w:rsidRDefault="00B34E56" w:rsidP="00FD619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vMerge w:val="restart"/>
            <w:tcBorders>
              <w:right w:val="single" w:sz="4" w:space="0" w:color="auto"/>
            </w:tcBorders>
            <w:vAlign w:val="center"/>
          </w:tcPr>
          <w:p w:rsidR="00B34E56" w:rsidRDefault="00B34E56" w:rsidP="00B34E56">
            <w:r>
              <w:t>F.6.2.4.1. Solunum sistemini oluşturan yapı ve organların görevlerini modeller kullanarak açıklar.</w:t>
            </w:r>
          </w:p>
          <w:p w:rsidR="00B34E56" w:rsidRPr="00B34E56" w:rsidRDefault="00B34E56" w:rsidP="00B34E56">
            <w:pPr>
              <w:rPr>
                <w:i/>
                <w:u w:val="single"/>
              </w:rPr>
            </w:pPr>
            <w:proofErr w:type="gramStart"/>
            <w:r w:rsidRPr="00B34E56">
              <w:rPr>
                <w:i/>
                <w:u w:val="single"/>
              </w:rPr>
              <w:t>a</w:t>
            </w:r>
            <w:proofErr w:type="gramEnd"/>
            <w:r w:rsidRPr="00B34E56">
              <w:rPr>
                <w:i/>
                <w:u w:val="single"/>
              </w:rPr>
              <w:t>. Alveol ve bronşçuklardan bahsedilmez.</w:t>
            </w:r>
          </w:p>
          <w:p w:rsidR="00B34E56" w:rsidRPr="00B34E56" w:rsidRDefault="00B34E56" w:rsidP="00B34E56">
            <w:pPr>
              <w:rPr>
                <w:i/>
                <w:u w:val="single"/>
              </w:rPr>
            </w:pPr>
            <w:proofErr w:type="gramStart"/>
            <w:r w:rsidRPr="00B34E56">
              <w:rPr>
                <w:i/>
                <w:u w:val="single"/>
              </w:rPr>
              <w:t>b</w:t>
            </w:r>
            <w:proofErr w:type="gramEnd"/>
            <w:r w:rsidRPr="00B34E56">
              <w:rPr>
                <w:i/>
                <w:u w:val="single"/>
              </w:rPr>
              <w:t>. Soluk alıp verme mekanizması anlatılmaz.</w:t>
            </w:r>
          </w:p>
          <w:p w:rsidR="00B34E56" w:rsidRPr="0073094F" w:rsidRDefault="00B34E56" w:rsidP="00B34E56">
            <w:proofErr w:type="gramStart"/>
            <w:r w:rsidRPr="00B34E56">
              <w:rPr>
                <w:i/>
                <w:u w:val="single"/>
              </w:rPr>
              <w:t>c</w:t>
            </w:r>
            <w:proofErr w:type="gramEnd"/>
            <w:r w:rsidRPr="00B34E56">
              <w:rPr>
                <w:i/>
                <w:u w:val="single"/>
              </w:rPr>
              <w:t xml:space="preserve">. Gaz alışveriş mekanizması ve solunum gazlarının kandaki </w:t>
            </w:r>
            <w:proofErr w:type="spellStart"/>
            <w:r w:rsidRPr="00B34E56">
              <w:rPr>
                <w:i/>
                <w:u w:val="single"/>
              </w:rPr>
              <w:t>taşınımı</w:t>
            </w:r>
            <w:proofErr w:type="spellEnd"/>
            <w:r w:rsidRPr="00B34E56">
              <w:rPr>
                <w:i/>
                <w:u w:val="single"/>
              </w:rPr>
              <w:t xml:space="preserve"> anlatılmaz.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56" w:rsidRDefault="00B34E56" w:rsidP="00B34E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F.6.2.4. Solunum Sistemi</w:t>
            </w:r>
          </w:p>
          <w:p w:rsidR="00B34E56" w:rsidRDefault="00B34E56" w:rsidP="00B34E56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(4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B34E56" w:rsidRPr="00AC30C2" w:rsidRDefault="00B34E56" w:rsidP="00FD6198">
            <w:r>
              <w:rPr>
                <w:rFonts w:ascii="Helvetica-Light" w:hAnsi="Helvetica-Light" w:cs="Helvetica-Light"/>
                <w:sz w:val="20"/>
              </w:rPr>
              <w:t>Solunum sistemini oluşturan yapı ve organlar, akciğerler</w:t>
            </w:r>
          </w:p>
        </w:tc>
        <w:tc>
          <w:tcPr>
            <w:tcW w:w="455" w:type="pct"/>
          </w:tcPr>
          <w:p w:rsidR="00B34E56" w:rsidRPr="00D72134" w:rsidRDefault="00B34E56" w:rsidP="00FD6198"/>
        </w:tc>
        <w:tc>
          <w:tcPr>
            <w:tcW w:w="638" w:type="pct"/>
            <w:vAlign w:val="center"/>
          </w:tcPr>
          <w:p w:rsidR="00B34E56" w:rsidRDefault="00B34E56" w:rsidP="00FD6198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B34E56" w:rsidRDefault="00B34E56" w:rsidP="00FD6198"/>
        </w:tc>
      </w:tr>
      <w:tr w:rsidR="00AD5E45" w:rsidTr="00EF1CB0">
        <w:trPr>
          <w:cantSplit/>
          <w:trHeight w:val="2963"/>
        </w:trPr>
        <w:tc>
          <w:tcPr>
            <w:tcW w:w="181" w:type="pct"/>
            <w:vMerge w:val="restar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9.HAFTA</w:t>
            </w:r>
          </w:p>
          <w:p w:rsidR="00AD5E45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4-8 KASIM</w:t>
            </w:r>
          </w:p>
        </w:tc>
        <w:tc>
          <w:tcPr>
            <w:tcW w:w="182" w:type="pct"/>
            <w:vMerge w:val="restart"/>
            <w:textDirection w:val="btLr"/>
          </w:tcPr>
          <w:p w:rsidR="00AD5E45" w:rsidRDefault="00AD5E45" w:rsidP="00FD619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9.HAFTA</w:t>
            </w:r>
          </w:p>
        </w:tc>
        <w:tc>
          <w:tcPr>
            <w:tcW w:w="137" w:type="pct"/>
            <w:textDirection w:val="btLr"/>
          </w:tcPr>
          <w:p w:rsidR="00AD5E45" w:rsidRDefault="00AD5E45" w:rsidP="00FD619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vMerge/>
            <w:tcBorders>
              <w:right w:val="single" w:sz="4" w:space="0" w:color="auto"/>
            </w:tcBorders>
            <w:vAlign w:val="center"/>
          </w:tcPr>
          <w:p w:rsidR="00AD5E45" w:rsidRPr="0073094F" w:rsidRDefault="00AD5E45" w:rsidP="00FD6198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E45" w:rsidRDefault="00AD5E45" w:rsidP="00FD6198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AD5E45" w:rsidRPr="00AC30C2" w:rsidRDefault="00AD5E45" w:rsidP="00FD6198"/>
        </w:tc>
        <w:tc>
          <w:tcPr>
            <w:tcW w:w="455" w:type="pct"/>
          </w:tcPr>
          <w:p w:rsidR="00AD5E45" w:rsidRPr="00D72134" w:rsidRDefault="00AD5E45" w:rsidP="00FD6198"/>
        </w:tc>
        <w:tc>
          <w:tcPr>
            <w:tcW w:w="638" w:type="pct"/>
            <w:vAlign w:val="center"/>
          </w:tcPr>
          <w:p w:rsidR="00AD5E45" w:rsidRDefault="00AD5E45" w:rsidP="00FD6198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AD5E45" w:rsidRDefault="00AD5E45" w:rsidP="00FD6198"/>
        </w:tc>
      </w:tr>
      <w:tr w:rsidR="00AD5E45" w:rsidTr="00EF1CB0">
        <w:trPr>
          <w:cantSplit/>
          <w:trHeight w:val="1134"/>
        </w:trPr>
        <w:tc>
          <w:tcPr>
            <w:tcW w:w="181" w:type="pct"/>
            <w:vMerge/>
            <w:textDirection w:val="btLr"/>
          </w:tcPr>
          <w:p w:rsidR="00AD5E45" w:rsidRPr="004A7032" w:rsidRDefault="00AD5E45" w:rsidP="00FD6198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AD5E45" w:rsidRDefault="00AD5E45" w:rsidP="00FD619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AD5E45" w:rsidRDefault="00AD5E45" w:rsidP="00FD619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vMerge w:val="restart"/>
            <w:tcBorders>
              <w:right w:val="single" w:sz="4" w:space="0" w:color="auto"/>
            </w:tcBorders>
            <w:vAlign w:val="center"/>
          </w:tcPr>
          <w:p w:rsidR="00AD5E45" w:rsidRDefault="00AD5E45" w:rsidP="00AD5E45">
            <w:r>
              <w:t>F.6.2.5.1. Boşaltım sistemini oluşturan yapı ve organları model üzerinde göstererek görevlerini açıklar.</w:t>
            </w:r>
          </w:p>
          <w:p w:rsidR="00AD5E45" w:rsidRPr="00AD5E45" w:rsidRDefault="00AD5E45" w:rsidP="00AD5E45">
            <w:pPr>
              <w:rPr>
                <w:i/>
                <w:u w:val="single"/>
              </w:rPr>
            </w:pPr>
            <w:proofErr w:type="gramStart"/>
            <w:r w:rsidRPr="00AD5E45">
              <w:rPr>
                <w:i/>
                <w:u w:val="single"/>
              </w:rPr>
              <w:t>a</w:t>
            </w:r>
            <w:proofErr w:type="gramEnd"/>
            <w:r w:rsidRPr="00AD5E45">
              <w:rPr>
                <w:i/>
                <w:u w:val="single"/>
              </w:rPr>
              <w:t>. Böbreklerin boşaltım sistemindeki görev ve önemi vurgulanır fakat böbreğin ayrıntılı yapısı (</w:t>
            </w:r>
            <w:proofErr w:type="spellStart"/>
            <w:r w:rsidRPr="00AD5E45">
              <w:rPr>
                <w:i/>
                <w:u w:val="single"/>
              </w:rPr>
              <w:t>nefron</w:t>
            </w:r>
            <w:proofErr w:type="spellEnd"/>
            <w:r w:rsidRPr="00AD5E45">
              <w:rPr>
                <w:i/>
                <w:u w:val="single"/>
              </w:rPr>
              <w:t>,</w:t>
            </w:r>
          </w:p>
          <w:p w:rsidR="00AD5E45" w:rsidRPr="00AD5E45" w:rsidRDefault="00AD5E45" w:rsidP="00AD5E45">
            <w:pPr>
              <w:rPr>
                <w:i/>
                <w:u w:val="single"/>
              </w:rPr>
            </w:pPr>
            <w:proofErr w:type="gramStart"/>
            <w:r w:rsidRPr="00AD5E45">
              <w:rPr>
                <w:i/>
                <w:u w:val="single"/>
              </w:rPr>
              <w:t>kabuk</w:t>
            </w:r>
            <w:proofErr w:type="gramEnd"/>
            <w:r w:rsidRPr="00AD5E45">
              <w:rPr>
                <w:i/>
                <w:u w:val="single"/>
              </w:rPr>
              <w:t>, havuzcuk, öz vb.) verilmez.</w:t>
            </w:r>
          </w:p>
          <w:p w:rsidR="00AD5E45" w:rsidRPr="0073094F" w:rsidRDefault="00AD5E45" w:rsidP="00AD5E45">
            <w:proofErr w:type="gramStart"/>
            <w:r w:rsidRPr="00AD5E45">
              <w:rPr>
                <w:i/>
                <w:u w:val="single"/>
              </w:rPr>
              <w:t>b</w:t>
            </w:r>
            <w:proofErr w:type="gramEnd"/>
            <w:r w:rsidRPr="00AD5E45">
              <w:rPr>
                <w:i/>
                <w:u w:val="single"/>
              </w:rPr>
              <w:t>. Boşaltıma yardımcı yapı ve organlardan deri ve akciğer verilir.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E45" w:rsidRDefault="00AD5E45" w:rsidP="00AD5E4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F.6.2.5. Boşaltım Sistemi</w:t>
            </w:r>
          </w:p>
          <w:p w:rsidR="00AD5E45" w:rsidRDefault="00AD5E45" w:rsidP="00AD5E45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(4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AD5E45" w:rsidRPr="00AC30C2" w:rsidRDefault="00AD5E45" w:rsidP="00FD6198">
            <w:r w:rsidRPr="00AD5E45">
              <w:t>Boşaltım sistemini oluşturan yapı ve organlar, böbrekler, böbreklerin görevi</w:t>
            </w:r>
          </w:p>
        </w:tc>
        <w:tc>
          <w:tcPr>
            <w:tcW w:w="455" w:type="pct"/>
          </w:tcPr>
          <w:p w:rsidR="00AD5E45" w:rsidRPr="00D72134" w:rsidRDefault="00AD5E45" w:rsidP="00FD6198"/>
        </w:tc>
        <w:tc>
          <w:tcPr>
            <w:tcW w:w="638" w:type="pct"/>
            <w:vAlign w:val="center"/>
          </w:tcPr>
          <w:p w:rsidR="00AD5E45" w:rsidRDefault="00AD5E45" w:rsidP="00FD6198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AD5E45" w:rsidRDefault="00AD5E45" w:rsidP="00FD6198"/>
        </w:tc>
      </w:tr>
      <w:tr w:rsidR="00AD5E45" w:rsidTr="00EF1CB0">
        <w:trPr>
          <w:cantSplit/>
          <w:trHeight w:val="3235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10.H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>FTA</w:t>
            </w:r>
          </w:p>
          <w:p w:rsidR="00AD5E45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11-15 KASIM</w:t>
            </w:r>
          </w:p>
        </w:tc>
        <w:tc>
          <w:tcPr>
            <w:tcW w:w="182" w:type="pct"/>
            <w:textDirection w:val="btLr"/>
          </w:tcPr>
          <w:p w:rsidR="00AD5E45" w:rsidRDefault="00AD5E45" w:rsidP="00FD619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10.HAFTA</w:t>
            </w:r>
          </w:p>
        </w:tc>
        <w:tc>
          <w:tcPr>
            <w:tcW w:w="137" w:type="pct"/>
            <w:textDirection w:val="btLr"/>
          </w:tcPr>
          <w:p w:rsidR="00AD5E45" w:rsidRDefault="00AD5E45" w:rsidP="00FD619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vMerge/>
            <w:tcBorders>
              <w:right w:val="single" w:sz="4" w:space="0" w:color="auto"/>
            </w:tcBorders>
            <w:vAlign w:val="center"/>
          </w:tcPr>
          <w:p w:rsidR="00AD5E45" w:rsidRPr="0073094F" w:rsidRDefault="00AD5E45" w:rsidP="00FD6198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E45" w:rsidRDefault="00AD5E45" w:rsidP="00FD6198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AD5E45" w:rsidRPr="00AC30C2" w:rsidRDefault="00AD5E45" w:rsidP="00FD6198"/>
        </w:tc>
        <w:tc>
          <w:tcPr>
            <w:tcW w:w="455" w:type="pct"/>
          </w:tcPr>
          <w:p w:rsidR="00AD5E45" w:rsidRPr="00D72134" w:rsidRDefault="00AD5E45" w:rsidP="00FD6198"/>
        </w:tc>
        <w:tc>
          <w:tcPr>
            <w:tcW w:w="638" w:type="pct"/>
            <w:vAlign w:val="center"/>
          </w:tcPr>
          <w:p w:rsidR="00AD5E45" w:rsidRDefault="00AD5E45" w:rsidP="00FD6198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AD5E45" w:rsidRDefault="00AD5E45" w:rsidP="00FD6198"/>
        </w:tc>
      </w:tr>
      <w:tr w:rsidR="005E137A" w:rsidTr="00EF1CB0">
        <w:trPr>
          <w:cantSplit/>
          <w:trHeight w:val="673"/>
        </w:trPr>
        <w:tc>
          <w:tcPr>
            <w:tcW w:w="181" w:type="pct"/>
            <w:textDirection w:val="btLr"/>
          </w:tcPr>
          <w:p w:rsidR="005E137A" w:rsidRDefault="005E137A" w:rsidP="005E13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5E137A" w:rsidRPr="00A40B57" w:rsidRDefault="005E137A" w:rsidP="005E137A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5E137A" w:rsidRDefault="005E137A" w:rsidP="005E13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5E137A" w:rsidRDefault="005E137A" w:rsidP="005E137A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7A" w:rsidRDefault="005E137A" w:rsidP="005E137A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5E137A" w:rsidRDefault="005E137A" w:rsidP="005E137A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5E137A" w:rsidRDefault="005E137A" w:rsidP="005E137A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5E137A" w:rsidRDefault="005E137A" w:rsidP="005E137A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5E137A" w:rsidRDefault="005E137A" w:rsidP="005E137A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5E137A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37A" w:rsidRPr="00A40B57" w:rsidRDefault="005E137A" w:rsidP="00F21891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37A" w:rsidRDefault="009F0BB3" w:rsidP="00F21891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F.6.3. Kuvvet ve Hareket / Fiziksel Olaylar (14 ders saati)</w:t>
            </w:r>
          </w:p>
        </w:tc>
      </w:tr>
      <w:tr w:rsidR="009F0BB3" w:rsidTr="00700339">
        <w:trPr>
          <w:cantSplit/>
          <w:trHeight w:val="1215"/>
        </w:trPr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EF1CB0" w:rsidRPr="00640B22" w:rsidRDefault="00EF1CB0" w:rsidP="00700339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10.H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>FTA</w:t>
            </w:r>
          </w:p>
          <w:p w:rsidR="009F0BB3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11-15 KASIM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textDirection w:val="btLr"/>
          </w:tcPr>
          <w:p w:rsidR="009F0BB3" w:rsidRDefault="009F0BB3" w:rsidP="00700339">
            <w:pPr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10.HAFTA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textDirection w:val="btLr"/>
          </w:tcPr>
          <w:p w:rsidR="009F0BB3" w:rsidRDefault="009F0BB3" w:rsidP="00700339">
            <w:pPr>
              <w:ind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BB3" w:rsidRPr="0073094F" w:rsidRDefault="009F0BB3" w:rsidP="005E137A">
            <w:r w:rsidRPr="009F0BB3">
              <w:t>F.6.3.1.1. Bir cisme etki eden kuvvetin yönünü, doğrultusunu ve büyüklüğünü çizerek gösterir.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B3" w:rsidRDefault="009F0BB3" w:rsidP="009F0B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F.6.3.1. Bileşke Kuvvet</w:t>
            </w:r>
          </w:p>
          <w:p w:rsidR="009F0BB3" w:rsidRDefault="009F0BB3" w:rsidP="009F0BB3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(8 ders saati)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339" w:rsidRDefault="00700339" w:rsidP="009F0BB3">
            <w:pPr>
              <w:rPr>
                <w:sz w:val="18"/>
              </w:rPr>
            </w:pPr>
          </w:p>
          <w:p w:rsidR="00700339" w:rsidRDefault="00700339" w:rsidP="009F0BB3">
            <w:pPr>
              <w:rPr>
                <w:sz w:val="18"/>
              </w:rPr>
            </w:pPr>
          </w:p>
          <w:p w:rsidR="00700339" w:rsidRDefault="00700339" w:rsidP="009F0BB3">
            <w:pPr>
              <w:rPr>
                <w:sz w:val="18"/>
              </w:rPr>
            </w:pPr>
          </w:p>
          <w:p w:rsidR="00700339" w:rsidRDefault="00700339" w:rsidP="009F0BB3">
            <w:pPr>
              <w:rPr>
                <w:sz w:val="18"/>
              </w:rPr>
            </w:pPr>
          </w:p>
          <w:p w:rsidR="00700339" w:rsidRDefault="00700339" w:rsidP="009F0BB3">
            <w:pPr>
              <w:rPr>
                <w:sz w:val="18"/>
              </w:rPr>
            </w:pPr>
          </w:p>
          <w:p w:rsidR="009F0BB3" w:rsidRPr="00AC30C2" w:rsidRDefault="009F0BB3" w:rsidP="009F0BB3"/>
        </w:tc>
        <w:tc>
          <w:tcPr>
            <w:tcW w:w="455" w:type="pct"/>
            <w:tcBorders>
              <w:bottom w:val="single" w:sz="4" w:space="0" w:color="auto"/>
            </w:tcBorders>
          </w:tcPr>
          <w:p w:rsidR="009F0BB3" w:rsidRPr="00D72134" w:rsidRDefault="009F0BB3" w:rsidP="005E137A"/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9F0BB3" w:rsidRDefault="009F0BB3" w:rsidP="005E137A">
            <w:pPr>
              <w:rPr>
                <w:b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9F0BB3" w:rsidRDefault="009F0BB3" w:rsidP="005E137A"/>
        </w:tc>
      </w:tr>
      <w:tr w:rsidR="00700339" w:rsidTr="00700339">
        <w:trPr>
          <w:cantSplit/>
          <w:trHeight w:val="137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700339" w:rsidRDefault="00700339" w:rsidP="00700339">
            <w:pPr>
              <w:jc w:val="center"/>
            </w:pPr>
            <w:r w:rsidRPr="00944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1.Dönem Ara Tatil  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944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18‐22 Kasım 2019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F1CB0" w:rsidTr="00700339">
        <w:trPr>
          <w:cantSplit/>
          <w:trHeight w:val="1871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 xml:space="preserve">FTA 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25-29 KASIM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11.HAFTA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F.6.3.1.2. Bir cisme etki eden birden fazla kuvveti deneyerek gözlemler.</w:t>
            </w:r>
          </w:p>
          <w:p w:rsidR="00EF1CB0" w:rsidRPr="009F0BB3" w:rsidRDefault="00EF1CB0" w:rsidP="00EF1CB0">
            <w:pPr>
              <w:rPr>
                <w:i/>
                <w:u w:val="single"/>
              </w:rPr>
            </w:pPr>
            <w:r w:rsidRPr="009F0BB3">
              <w:rPr>
                <w:i/>
                <w:u w:val="single"/>
              </w:rPr>
              <w:t>Aynı doğrultudaki kuvvetlerin bileşkesi üzerinde durulur. Doğrultuları farklı kuvvetlerin bileşkesine</w:t>
            </w:r>
          </w:p>
          <w:p w:rsidR="00EF1CB0" w:rsidRPr="0073094F" w:rsidRDefault="00EF1CB0" w:rsidP="00EF1CB0">
            <w:proofErr w:type="gramStart"/>
            <w:r w:rsidRPr="009F0BB3">
              <w:rPr>
                <w:i/>
                <w:u w:val="single"/>
              </w:rPr>
              <w:t>girilmez</w:t>
            </w:r>
            <w:proofErr w:type="gramEnd"/>
            <w:r w:rsidRPr="009F0BB3">
              <w:rPr>
                <w:i/>
                <w:u w:val="single"/>
              </w:rPr>
              <w:t>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339" w:rsidRPr="009F0BB3" w:rsidRDefault="00700339" w:rsidP="00700339">
            <w:pPr>
              <w:rPr>
                <w:sz w:val="18"/>
              </w:rPr>
            </w:pPr>
            <w:r w:rsidRPr="009F0BB3">
              <w:rPr>
                <w:sz w:val="18"/>
              </w:rPr>
              <w:t>Kuvvetin özellikleri (yön, doğrultu, büyüklük), bileşke kuvvet (net kuvvet), aynı doğrultulu ve</w:t>
            </w:r>
          </w:p>
          <w:p w:rsidR="00700339" w:rsidRPr="009F0BB3" w:rsidRDefault="00700339" w:rsidP="00700339">
            <w:pPr>
              <w:rPr>
                <w:sz w:val="18"/>
              </w:rPr>
            </w:pPr>
            <w:proofErr w:type="gramStart"/>
            <w:r w:rsidRPr="009F0BB3">
              <w:rPr>
                <w:sz w:val="18"/>
              </w:rPr>
              <w:t>aynı</w:t>
            </w:r>
            <w:proofErr w:type="gramEnd"/>
            <w:r w:rsidRPr="009F0BB3">
              <w:rPr>
                <w:sz w:val="18"/>
              </w:rPr>
              <w:t xml:space="preserve"> yönlü kuvvetlerde bileşke kuvvet, aynı doğrultulu ve zıt yönlü kuvvetlerde bileşke kuvvet, dengelenmiş ve</w:t>
            </w:r>
          </w:p>
          <w:p w:rsidR="00EF1CB0" w:rsidRPr="00AC30C2" w:rsidRDefault="00700339" w:rsidP="00700339">
            <w:proofErr w:type="gramStart"/>
            <w:r w:rsidRPr="009F0BB3">
              <w:rPr>
                <w:sz w:val="18"/>
              </w:rPr>
              <w:t>dengelenmemiş</w:t>
            </w:r>
            <w:proofErr w:type="gramEnd"/>
            <w:r w:rsidRPr="009F0BB3">
              <w:rPr>
                <w:sz w:val="18"/>
              </w:rPr>
              <w:t xml:space="preserve"> kuvvetler</w:t>
            </w:r>
          </w:p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543"/>
        </w:trPr>
        <w:tc>
          <w:tcPr>
            <w:tcW w:w="181" w:type="pct"/>
            <w:vMerge w:val="restar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12.H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 xml:space="preserve">FTA 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2-6 ARALIK</w:t>
            </w:r>
          </w:p>
        </w:tc>
        <w:tc>
          <w:tcPr>
            <w:tcW w:w="182" w:type="pct"/>
            <w:vMerge w:val="restar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12.HAFTA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73094F" w:rsidRDefault="00EF1CB0" w:rsidP="00EF1CB0">
            <w:r w:rsidRPr="009F0BB3">
              <w:t>F.6.3.1.3. Dengelenmiş ve dengelenmemiş kuvvetleri, cisimlerin hareket durumlarını gözlemleyerek karşılaştırır.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A040F" w:rsidTr="00EF1CB0">
        <w:trPr>
          <w:cantSplit/>
          <w:trHeight w:val="1134"/>
        </w:trPr>
        <w:tc>
          <w:tcPr>
            <w:tcW w:w="181" w:type="pct"/>
            <w:vMerge/>
            <w:textDirection w:val="btLr"/>
          </w:tcPr>
          <w:p w:rsidR="00EA040F" w:rsidRPr="004A7032" w:rsidRDefault="00EA040F" w:rsidP="005E137A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EA040F" w:rsidRDefault="00EA040F" w:rsidP="005E13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EA040F" w:rsidRDefault="00EA040F" w:rsidP="005E137A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vMerge w:val="restart"/>
            <w:tcBorders>
              <w:right w:val="single" w:sz="4" w:space="0" w:color="auto"/>
            </w:tcBorders>
            <w:vAlign w:val="center"/>
          </w:tcPr>
          <w:p w:rsidR="00EA040F" w:rsidRDefault="00EA040F" w:rsidP="00EA040F">
            <w:r>
              <w:t>F.6.3.2.1. Sürati tanımlar ve birimini ifade eder.</w:t>
            </w:r>
          </w:p>
          <w:p w:rsidR="00EA040F" w:rsidRPr="00EA040F" w:rsidRDefault="00EA040F" w:rsidP="00EA040F">
            <w:pPr>
              <w:rPr>
                <w:i/>
                <w:u w:val="single"/>
              </w:rPr>
            </w:pPr>
            <w:proofErr w:type="gramStart"/>
            <w:r w:rsidRPr="00EA040F">
              <w:rPr>
                <w:i/>
                <w:u w:val="single"/>
              </w:rPr>
              <w:t>a</w:t>
            </w:r>
            <w:proofErr w:type="gramEnd"/>
            <w:r w:rsidRPr="00EA040F">
              <w:rPr>
                <w:i/>
                <w:u w:val="single"/>
              </w:rPr>
              <w:t>. Sürat birimleri olarak metre/saniye (m/sn.) ve kilometre/saat (km/sa.) dikkate alınır.</w:t>
            </w:r>
          </w:p>
          <w:p w:rsidR="00EA040F" w:rsidRPr="00EA040F" w:rsidRDefault="00EA040F" w:rsidP="00EA040F">
            <w:pPr>
              <w:rPr>
                <w:i/>
                <w:u w:val="single"/>
              </w:rPr>
            </w:pPr>
            <w:proofErr w:type="gramStart"/>
            <w:r w:rsidRPr="00EA040F">
              <w:rPr>
                <w:i/>
                <w:u w:val="single"/>
              </w:rPr>
              <w:t>b</w:t>
            </w:r>
            <w:proofErr w:type="gramEnd"/>
            <w:r w:rsidRPr="00EA040F">
              <w:rPr>
                <w:i/>
                <w:u w:val="single"/>
              </w:rPr>
              <w:t>. Yer değiştirme ve hız kavramlarına girilmez.</w:t>
            </w:r>
          </w:p>
          <w:p w:rsidR="00EA040F" w:rsidRPr="00EA040F" w:rsidRDefault="00EA040F" w:rsidP="00EA040F">
            <w:pPr>
              <w:rPr>
                <w:i/>
                <w:u w:val="single"/>
              </w:rPr>
            </w:pPr>
            <w:proofErr w:type="gramStart"/>
            <w:r w:rsidRPr="00EA040F">
              <w:rPr>
                <w:i/>
                <w:u w:val="single"/>
              </w:rPr>
              <w:t>c</w:t>
            </w:r>
            <w:proofErr w:type="gramEnd"/>
            <w:r w:rsidRPr="00EA040F">
              <w:rPr>
                <w:i/>
                <w:u w:val="single"/>
              </w:rPr>
              <w:t>. Matematiksel bağıntılara girilmez.</w:t>
            </w:r>
          </w:p>
          <w:p w:rsidR="00EA040F" w:rsidRPr="0073094F" w:rsidRDefault="00EA040F" w:rsidP="00EA040F">
            <w:proofErr w:type="gramStart"/>
            <w:r w:rsidRPr="00EA040F">
              <w:rPr>
                <w:i/>
                <w:u w:val="single"/>
              </w:rPr>
              <w:t>ç</w:t>
            </w:r>
            <w:proofErr w:type="gramEnd"/>
            <w:r w:rsidRPr="00EA040F">
              <w:rPr>
                <w:i/>
                <w:u w:val="single"/>
              </w:rPr>
              <w:t>. Birim dönüştürme yaptırılmaz.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40F" w:rsidRDefault="00EA040F" w:rsidP="00EA040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F.6.3.2. Sabit Süratli Hareket</w:t>
            </w:r>
          </w:p>
          <w:p w:rsidR="00EA040F" w:rsidRDefault="00EA040F" w:rsidP="00EA040F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(6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EA040F" w:rsidRPr="00AC30C2" w:rsidRDefault="00EA040F" w:rsidP="005E137A">
            <w:r w:rsidRPr="00EA040F">
              <w:rPr>
                <w:sz w:val="20"/>
              </w:rPr>
              <w:t>Yol, zaman, sürat ve birimleri, sabit süratli hareketin yol-zaman ve sürat-zaman grafikleri</w:t>
            </w:r>
          </w:p>
        </w:tc>
        <w:tc>
          <w:tcPr>
            <w:tcW w:w="455" w:type="pct"/>
          </w:tcPr>
          <w:p w:rsidR="00EA040F" w:rsidRPr="00D72134" w:rsidRDefault="00EA040F" w:rsidP="005E137A"/>
        </w:tc>
        <w:tc>
          <w:tcPr>
            <w:tcW w:w="638" w:type="pct"/>
            <w:vAlign w:val="center"/>
          </w:tcPr>
          <w:p w:rsidR="00EA040F" w:rsidRDefault="00EA040F" w:rsidP="005E137A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A040F" w:rsidRDefault="00EA040F" w:rsidP="005E137A"/>
        </w:tc>
      </w:tr>
      <w:tr w:rsidR="00EA040F" w:rsidTr="00EF1CB0">
        <w:trPr>
          <w:cantSplit/>
          <w:trHeight w:val="1823"/>
        </w:trPr>
        <w:tc>
          <w:tcPr>
            <w:tcW w:w="181" w:type="pct"/>
            <w:vMerge w:val="restar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  <w:r w:rsidRPr="00640B22">
              <w:rPr>
                <w:b/>
                <w:sz w:val="16"/>
                <w:szCs w:val="16"/>
              </w:rPr>
              <w:t>HAFTA</w:t>
            </w:r>
          </w:p>
          <w:p w:rsidR="00EA040F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 xml:space="preserve"> 9-13 ARAL</w:t>
            </w:r>
            <w:r>
              <w:rPr>
                <w:b/>
                <w:sz w:val="16"/>
                <w:szCs w:val="16"/>
              </w:rPr>
              <w:t>IK</w:t>
            </w:r>
          </w:p>
        </w:tc>
        <w:tc>
          <w:tcPr>
            <w:tcW w:w="182" w:type="pct"/>
            <w:vMerge w:val="restart"/>
            <w:textDirection w:val="btLr"/>
          </w:tcPr>
          <w:p w:rsidR="00EA040F" w:rsidRDefault="00EA040F" w:rsidP="005E137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13.HAFTA</w:t>
            </w:r>
          </w:p>
        </w:tc>
        <w:tc>
          <w:tcPr>
            <w:tcW w:w="137" w:type="pct"/>
            <w:textDirection w:val="btLr"/>
          </w:tcPr>
          <w:p w:rsidR="00EA040F" w:rsidRDefault="00EA040F" w:rsidP="005E137A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1595" w:type="pct"/>
            <w:vMerge/>
            <w:tcBorders>
              <w:right w:val="single" w:sz="4" w:space="0" w:color="auto"/>
            </w:tcBorders>
            <w:vAlign w:val="center"/>
          </w:tcPr>
          <w:p w:rsidR="00EA040F" w:rsidRPr="0073094F" w:rsidRDefault="00EA040F" w:rsidP="005E137A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40F" w:rsidRDefault="00EA040F" w:rsidP="005E137A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A040F" w:rsidRPr="00AC30C2" w:rsidRDefault="00EA040F" w:rsidP="005E137A"/>
        </w:tc>
        <w:tc>
          <w:tcPr>
            <w:tcW w:w="455" w:type="pct"/>
          </w:tcPr>
          <w:p w:rsidR="00EA040F" w:rsidRPr="00D72134" w:rsidRDefault="00EA040F" w:rsidP="005E137A"/>
        </w:tc>
        <w:tc>
          <w:tcPr>
            <w:tcW w:w="638" w:type="pct"/>
            <w:vAlign w:val="center"/>
          </w:tcPr>
          <w:p w:rsidR="00EA040F" w:rsidRDefault="00EA040F" w:rsidP="005E137A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A040F" w:rsidRDefault="00EA040F" w:rsidP="005E137A"/>
        </w:tc>
      </w:tr>
      <w:tr w:rsidR="00EA040F" w:rsidTr="00EF1CB0">
        <w:trPr>
          <w:cantSplit/>
          <w:trHeight w:val="1134"/>
        </w:trPr>
        <w:tc>
          <w:tcPr>
            <w:tcW w:w="181" w:type="pct"/>
            <w:vMerge/>
            <w:textDirection w:val="btLr"/>
          </w:tcPr>
          <w:p w:rsidR="00EA040F" w:rsidRPr="004A7032" w:rsidRDefault="00EA040F" w:rsidP="005E137A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EA040F" w:rsidRDefault="00EA040F" w:rsidP="005E13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EA040F" w:rsidRDefault="00EA040F" w:rsidP="005E137A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A040F" w:rsidRPr="0073094F" w:rsidRDefault="00EA040F" w:rsidP="005E137A">
            <w:r w:rsidRPr="00EA040F">
              <w:t>F.6.3.2.2. Yol, zaman ve sürat arasındaki ilişkiyi grafik üzerinde gösterir.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40F" w:rsidRDefault="00EA040F" w:rsidP="005E137A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A040F" w:rsidRPr="00AC30C2" w:rsidRDefault="00EA040F" w:rsidP="005E137A"/>
        </w:tc>
        <w:tc>
          <w:tcPr>
            <w:tcW w:w="455" w:type="pct"/>
          </w:tcPr>
          <w:p w:rsidR="00EA040F" w:rsidRPr="00D72134" w:rsidRDefault="00EA040F" w:rsidP="005E137A"/>
        </w:tc>
        <w:tc>
          <w:tcPr>
            <w:tcW w:w="638" w:type="pct"/>
            <w:vAlign w:val="center"/>
          </w:tcPr>
          <w:p w:rsidR="00EA040F" w:rsidRDefault="00EA040F" w:rsidP="005E137A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A040F" w:rsidRDefault="00EA040F" w:rsidP="005E137A"/>
        </w:tc>
      </w:tr>
      <w:tr w:rsidR="00961E02" w:rsidTr="00EF1CB0">
        <w:trPr>
          <w:cantSplit/>
          <w:trHeight w:val="706"/>
        </w:trPr>
        <w:tc>
          <w:tcPr>
            <w:tcW w:w="181" w:type="pct"/>
            <w:textDirection w:val="btLr"/>
          </w:tcPr>
          <w:p w:rsidR="00961E02" w:rsidRDefault="00961E02" w:rsidP="00961E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961E02" w:rsidRPr="00A40B57" w:rsidRDefault="00961E02" w:rsidP="00961E02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961E02" w:rsidRDefault="00961E02" w:rsidP="00961E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961E02" w:rsidRDefault="00961E02" w:rsidP="00961E02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02" w:rsidRDefault="00961E02" w:rsidP="00961E02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961E02" w:rsidRDefault="00961E02" w:rsidP="00961E02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961E02" w:rsidRDefault="00961E02" w:rsidP="00961E02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961E02" w:rsidRDefault="00961E02" w:rsidP="00961E02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961E02" w:rsidRDefault="00961E02" w:rsidP="00961E02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961E02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E02" w:rsidRPr="00A40B57" w:rsidRDefault="00961E02" w:rsidP="00F21891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E02" w:rsidRDefault="00CC43EE" w:rsidP="00F21891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F.6.4. Madde ve Isı / Madde ve Doğası (28 ders saati)</w:t>
            </w:r>
          </w:p>
        </w:tc>
      </w:tr>
      <w:tr w:rsidR="00EF1CB0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14. 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16-20 ARALIK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14.HAFTA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F.6.4.1.1. Maddelerin; tanecikli, boşluklu ve hareketli yapıda olduğunu ifade eder.</w:t>
            </w:r>
          </w:p>
          <w:p w:rsidR="00EF1CB0" w:rsidRPr="005F52E3" w:rsidRDefault="00EF1CB0" w:rsidP="00EF1CB0">
            <w:pPr>
              <w:rPr>
                <w:i/>
                <w:u w:val="single"/>
              </w:rPr>
            </w:pPr>
            <w:r w:rsidRPr="005F52E3">
              <w:rPr>
                <w:i/>
                <w:u w:val="single"/>
              </w:rPr>
              <w:t>Hareketli yapı ile ilgili titreşim, öteleme ve dönme kavramlarına değinilir.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F.6.4.1. Maddenin Tanecikli Yapısı</w:t>
            </w:r>
          </w:p>
          <w:p w:rsidR="00EF1CB0" w:rsidRDefault="00EF1CB0" w:rsidP="00EF1CB0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(6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>
            <w:r w:rsidRPr="005F52E3">
              <w:t>Tanecikli yapı, boşluklu yapı, hareketli yapı</w:t>
            </w:r>
          </w:p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979"/>
        </w:trPr>
        <w:tc>
          <w:tcPr>
            <w:tcW w:w="181" w:type="pct"/>
            <w:vMerge w:val="restart"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</w:p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15.HAFTA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23-27 ARA</w:t>
            </w:r>
            <w:r>
              <w:rPr>
                <w:b/>
                <w:sz w:val="16"/>
                <w:szCs w:val="16"/>
              </w:rPr>
              <w:t>LIK</w:t>
            </w:r>
          </w:p>
        </w:tc>
        <w:tc>
          <w:tcPr>
            <w:tcW w:w="182" w:type="pct"/>
            <w:vMerge w:val="restar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15.HAFTA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73094F" w:rsidRDefault="00EF1CB0" w:rsidP="00EF1CB0">
            <w:r>
              <w:t>F.6.4.1.2. Hâl değişimine bağlı olarak maddenin tanecikleri arasındaki boşluk ve taneciklerin hareketliliğinin değiştiğini deney yaparak karşılaştırır.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181" w:type="pct"/>
            <w:vMerge/>
            <w:textDirection w:val="btLr"/>
          </w:tcPr>
          <w:p w:rsidR="00EF1CB0" w:rsidRPr="004A7032" w:rsidRDefault="00EF1CB0" w:rsidP="00EF1CB0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F.6.4.2.1. Yoğunluğu tanımlar.</w:t>
            </w:r>
          </w:p>
          <w:p w:rsidR="00EF1CB0" w:rsidRPr="00157B41" w:rsidRDefault="00EF1CB0" w:rsidP="00EF1CB0">
            <w:pPr>
              <w:rPr>
                <w:i/>
                <w:u w:val="single"/>
              </w:rPr>
            </w:pPr>
            <w:proofErr w:type="gramStart"/>
            <w:r w:rsidRPr="00157B41">
              <w:rPr>
                <w:i/>
                <w:u w:val="single"/>
              </w:rPr>
              <w:t>a</w:t>
            </w:r>
            <w:proofErr w:type="gramEnd"/>
            <w:r w:rsidRPr="00157B41">
              <w:rPr>
                <w:i/>
                <w:u w:val="single"/>
              </w:rPr>
              <w:t>. Yoğunluğun madde için ayırt edici bir özellik olduğu vurgulanır.</w:t>
            </w:r>
          </w:p>
          <w:p w:rsidR="00EF1CB0" w:rsidRPr="0073094F" w:rsidRDefault="00EF1CB0" w:rsidP="00EF1CB0">
            <w:proofErr w:type="gramStart"/>
            <w:r w:rsidRPr="00157B41">
              <w:rPr>
                <w:i/>
                <w:u w:val="single"/>
              </w:rPr>
              <w:t>b</w:t>
            </w:r>
            <w:proofErr w:type="gramEnd"/>
            <w:r w:rsidRPr="00157B41">
              <w:rPr>
                <w:i/>
                <w:u w:val="single"/>
              </w:rPr>
              <w:t>. Yoğunluk birimi olarak g/cm3 kullanılır.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Pr="00157B41" w:rsidRDefault="00EF1CB0" w:rsidP="00EF1CB0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0"/>
              </w:rPr>
            </w:pPr>
            <w:r w:rsidRPr="00157B41">
              <w:rPr>
                <w:rFonts w:ascii="Helvetica-BoldOblique" w:hAnsi="Helvetica-BoldOblique" w:cs="Helvetica-BoldOblique"/>
                <w:b/>
                <w:bCs/>
                <w:iCs/>
                <w:sz w:val="20"/>
              </w:rPr>
              <w:t>F.6.4.2. Yoğunluk</w:t>
            </w:r>
          </w:p>
          <w:p w:rsidR="00EF1CB0" w:rsidRPr="00157B41" w:rsidRDefault="00EF1CB0" w:rsidP="00EF1CB0">
            <w:r w:rsidRPr="00157B41">
              <w:rPr>
                <w:rFonts w:ascii="Helvetica-Bold" w:hAnsi="Helvetica-Bold" w:cs="Helvetica-Bold"/>
                <w:bCs/>
                <w:sz w:val="20"/>
              </w:rPr>
              <w:t>(</w:t>
            </w:r>
            <w:r w:rsidRPr="00157B41">
              <w:rPr>
                <w:rFonts w:ascii="Helvetica-Light" w:hAnsi="Helvetica-Light" w:cs="Helvetica-Light"/>
                <w:sz w:val="20"/>
              </w:rPr>
              <w:t>8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>
            <w:r w:rsidRPr="00157B41">
              <w:t>Yoğunluk, yoğunluk birimi</w:t>
            </w:r>
          </w:p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30ARALIK-3 OCAK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16.HAFTA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F.6.4.2.2. Tasarladığı deneyler sonucunda çeşitli maddelerin yoğunluklarını hesaplar.</w:t>
            </w:r>
          </w:p>
          <w:p w:rsidR="00EF1CB0" w:rsidRPr="0073094F" w:rsidRDefault="00EF1CB0" w:rsidP="00EF1CB0">
            <w:r>
              <w:t>F.6.4.2.3. Birbiri içinde çözünmeyen sıvıların yoğunluklarını deney yaparak karşılaştırır.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Pr="00157B41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181" w:type="pct"/>
            <w:vMerge w:val="restar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17.HAFTA                                                                                       </w:t>
            </w:r>
            <w:r w:rsidRPr="002261EC">
              <w:rPr>
                <w:b/>
                <w:sz w:val="16"/>
                <w:szCs w:val="16"/>
              </w:rPr>
              <w:t>6-10 OC</w:t>
            </w:r>
            <w:r>
              <w:rPr>
                <w:b/>
                <w:sz w:val="16"/>
                <w:szCs w:val="16"/>
              </w:rPr>
              <w:t>AK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</w:p>
        </w:tc>
        <w:tc>
          <w:tcPr>
            <w:tcW w:w="182" w:type="pct"/>
            <w:vMerge w:val="restar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17.HAFTA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73094F" w:rsidRDefault="00EF1CB0" w:rsidP="00EF1CB0">
            <w:r w:rsidRPr="00157B41">
              <w:t>F.6.4.2.4. Suyun katı ve sıvı hâllerine ait yoğunlukları karşılaştırarak bu durumun canlılar için önemini tartışır.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Pr="00157B41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157B41" w:rsidTr="00EF1CB0">
        <w:trPr>
          <w:cantSplit/>
          <w:trHeight w:val="1134"/>
        </w:trPr>
        <w:tc>
          <w:tcPr>
            <w:tcW w:w="181" w:type="pct"/>
            <w:vMerge/>
            <w:textDirection w:val="btLr"/>
          </w:tcPr>
          <w:p w:rsidR="00157B41" w:rsidRPr="004A7032" w:rsidRDefault="00157B41" w:rsidP="00961E02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157B41" w:rsidRDefault="00157B41" w:rsidP="00961E0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157B41" w:rsidRDefault="00157B41" w:rsidP="00961E0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157B41" w:rsidRPr="0073094F" w:rsidRDefault="00157B41" w:rsidP="00961E02">
            <w:r w:rsidRPr="00157B41">
              <w:t>F.6.4.3.1. Maddeleri, ısı iletimi bakımından sınıflandırır.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B41" w:rsidRPr="00157B41" w:rsidRDefault="00157B41" w:rsidP="00157B41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0"/>
              </w:rPr>
            </w:pPr>
            <w:r w:rsidRPr="00157B41">
              <w:rPr>
                <w:rFonts w:ascii="Helvetica-BoldOblique" w:hAnsi="Helvetica-BoldOblique" w:cs="Helvetica-BoldOblique"/>
                <w:b/>
                <w:bCs/>
                <w:iCs/>
                <w:sz w:val="20"/>
              </w:rPr>
              <w:t>F.6.4.3. Madde ve Isı</w:t>
            </w:r>
          </w:p>
          <w:p w:rsidR="00157B41" w:rsidRPr="00157B41" w:rsidRDefault="00157B41" w:rsidP="00157B41">
            <w:pPr>
              <w:rPr>
                <w:b/>
              </w:rPr>
            </w:pPr>
            <w:r w:rsidRPr="00157B41">
              <w:rPr>
                <w:rFonts w:ascii="Helvetica-Light" w:hAnsi="Helvetica-Light" w:cs="Helvetica-Light"/>
                <w:sz w:val="20"/>
              </w:rPr>
              <w:t>(8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157B41" w:rsidRPr="00AC30C2" w:rsidRDefault="00157B41" w:rsidP="00961E02">
            <w:r w:rsidRPr="00157B41">
              <w:t xml:space="preserve">Isı iletkenliği, ısı </w:t>
            </w:r>
            <w:proofErr w:type="spellStart"/>
            <w:r w:rsidRPr="00157B41">
              <w:t>yalıtkanlığı</w:t>
            </w:r>
            <w:proofErr w:type="spellEnd"/>
            <w:r w:rsidRPr="00157B41">
              <w:t>, ısı yalıtımı, ısı yalıtım malzemeleri</w:t>
            </w:r>
          </w:p>
        </w:tc>
        <w:tc>
          <w:tcPr>
            <w:tcW w:w="455" w:type="pct"/>
          </w:tcPr>
          <w:p w:rsidR="00157B41" w:rsidRPr="00D72134" w:rsidRDefault="00157B41" w:rsidP="00961E02"/>
        </w:tc>
        <w:tc>
          <w:tcPr>
            <w:tcW w:w="638" w:type="pct"/>
            <w:vAlign w:val="center"/>
          </w:tcPr>
          <w:p w:rsidR="00157B41" w:rsidRDefault="00157B41" w:rsidP="00961E02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BF4E73" w:rsidRDefault="00BF4E73" w:rsidP="00BF4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DÖNEM</w:t>
            </w:r>
          </w:p>
          <w:p w:rsidR="00157B41" w:rsidRDefault="00BF4E73" w:rsidP="00BF4E73">
            <w:pPr>
              <w:jc w:val="center"/>
            </w:pPr>
            <w:r>
              <w:rPr>
                <w:b/>
                <w:sz w:val="16"/>
                <w:szCs w:val="16"/>
              </w:rPr>
              <w:t>2. YAZILI SINAVI</w:t>
            </w:r>
          </w:p>
        </w:tc>
      </w:tr>
      <w:tr w:rsidR="00EF1CB0" w:rsidTr="00700339">
        <w:trPr>
          <w:cantSplit/>
          <w:trHeight w:val="945"/>
        </w:trPr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EF1CB0" w:rsidRPr="0060468A" w:rsidRDefault="00EF1CB0" w:rsidP="00EF1CB0">
            <w:pPr>
              <w:ind w:left="113" w:right="113"/>
              <w:rPr>
                <w:b/>
                <w:sz w:val="16"/>
                <w:szCs w:val="16"/>
              </w:rPr>
            </w:pPr>
            <w:r w:rsidRPr="0060468A">
              <w:rPr>
                <w:b/>
                <w:sz w:val="16"/>
                <w:szCs w:val="16"/>
              </w:rPr>
              <w:t>18. 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0468A">
              <w:rPr>
                <w:b/>
                <w:sz w:val="16"/>
                <w:szCs w:val="16"/>
              </w:rPr>
              <w:t>13-17 OCAK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textDirection w:val="btLr"/>
          </w:tcPr>
          <w:p w:rsidR="00EF1CB0" w:rsidRDefault="00EF1CB0" w:rsidP="00700339">
            <w:pPr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18.HAFTA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textDirection w:val="btLr"/>
          </w:tcPr>
          <w:p w:rsidR="00EF1CB0" w:rsidRDefault="00EF1CB0" w:rsidP="00700339">
            <w:pPr>
              <w:ind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F.6.4.3.2. Binalarda kullanılan ısı yalıtım malzemelerinin seçilme ölçütlerini belirler.</w:t>
            </w:r>
          </w:p>
          <w:p w:rsidR="00EF1CB0" w:rsidRPr="0073094F" w:rsidRDefault="00EF1CB0" w:rsidP="00EF1CB0">
            <w:r>
              <w:t>F.6.4.3.3. Alternatif ısı yalıtım malzemeleri geliştirir.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  <w:tcBorders>
              <w:bottom w:val="single" w:sz="4" w:space="0" w:color="auto"/>
            </w:tcBorders>
          </w:tcPr>
          <w:p w:rsidR="00EF1CB0" w:rsidRPr="00D72134" w:rsidRDefault="00EF1CB0" w:rsidP="00EF1CB0"/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EF1CB0" w:rsidRDefault="00EF1CB0" w:rsidP="00EF1CB0"/>
        </w:tc>
      </w:tr>
      <w:tr w:rsidR="00700339" w:rsidTr="00700339">
        <w:trPr>
          <w:cantSplit/>
          <w:trHeight w:val="180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700339" w:rsidRDefault="00700339" w:rsidP="00700339">
            <w:pPr>
              <w:jc w:val="center"/>
            </w:pPr>
            <w:r w:rsidRPr="00252056">
              <w:rPr>
                <w:b/>
                <w:color w:val="FF0000"/>
                <w:sz w:val="28"/>
                <w:szCs w:val="28"/>
              </w:rPr>
              <w:t xml:space="preserve">ARA TATİL   </w:t>
            </w:r>
            <w:r>
              <w:rPr>
                <w:b/>
                <w:color w:val="FF0000"/>
                <w:sz w:val="28"/>
                <w:szCs w:val="28"/>
              </w:rPr>
              <w:t>(</w:t>
            </w:r>
            <w:r w:rsidRPr="00252056">
              <w:rPr>
                <w:b/>
                <w:color w:val="FF0000"/>
                <w:sz w:val="28"/>
                <w:szCs w:val="28"/>
              </w:rPr>
              <w:t>20 - 31 OCAK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EF1CB0" w:rsidTr="00700339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Default="00EF1CB0" w:rsidP="00700339">
            <w:pPr>
              <w:jc w:val="center"/>
              <w:rPr>
                <w:b/>
                <w:sz w:val="16"/>
                <w:szCs w:val="16"/>
              </w:rPr>
            </w:pPr>
            <w:r w:rsidRPr="002261EC">
              <w:rPr>
                <w:b/>
                <w:sz w:val="16"/>
                <w:szCs w:val="16"/>
              </w:rPr>
              <w:t>19.HAFTA</w:t>
            </w:r>
          </w:p>
          <w:p w:rsidR="00EF1CB0" w:rsidRDefault="00EF1CB0" w:rsidP="00700339">
            <w:pPr>
              <w:jc w:val="center"/>
              <w:rPr>
                <w:b/>
                <w:sz w:val="16"/>
                <w:szCs w:val="16"/>
              </w:rPr>
            </w:pPr>
            <w:r w:rsidRPr="002261EC">
              <w:rPr>
                <w:b/>
                <w:sz w:val="16"/>
                <w:szCs w:val="16"/>
              </w:rPr>
              <w:t>3-7 ŞU</w:t>
            </w:r>
            <w:r>
              <w:rPr>
                <w:b/>
                <w:sz w:val="16"/>
                <w:szCs w:val="16"/>
              </w:rPr>
              <w:t>BAT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19.HAFTA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73094F" w:rsidRDefault="00EF1CB0" w:rsidP="00EF1CB0">
            <w:r w:rsidRPr="00157B41">
              <w:t>F.6.4.3.4. Binalarda ısı yalıtımının önemini, aile ve ülke ekonomisi ve kaynakların etkili kullanımı bakımından tartışır.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39" w:rsidRPr="00157B41" w:rsidRDefault="00700339" w:rsidP="00700339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0"/>
              </w:rPr>
            </w:pPr>
            <w:r w:rsidRPr="00157B41">
              <w:rPr>
                <w:rFonts w:ascii="Helvetica-BoldOblique" w:hAnsi="Helvetica-BoldOblique" w:cs="Helvetica-BoldOblique"/>
                <w:b/>
                <w:bCs/>
                <w:iCs/>
                <w:sz w:val="20"/>
              </w:rPr>
              <w:t>F.6.4.3. Madde ve Isı</w:t>
            </w:r>
          </w:p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366C6C" w:rsidTr="00EF1CB0">
        <w:trPr>
          <w:cantSplit/>
          <w:trHeight w:val="706"/>
        </w:trPr>
        <w:tc>
          <w:tcPr>
            <w:tcW w:w="181" w:type="pct"/>
            <w:textDirection w:val="btLr"/>
          </w:tcPr>
          <w:p w:rsidR="00366C6C" w:rsidRDefault="00366C6C" w:rsidP="00366C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366C6C" w:rsidRPr="00A40B57" w:rsidRDefault="00366C6C" w:rsidP="00366C6C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366C6C" w:rsidRDefault="00366C6C" w:rsidP="00366C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366C6C" w:rsidRDefault="00366C6C" w:rsidP="00366C6C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6C" w:rsidRDefault="00366C6C" w:rsidP="00366C6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366C6C" w:rsidRDefault="00366C6C" w:rsidP="00366C6C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366C6C" w:rsidRDefault="00366C6C" w:rsidP="00366C6C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366C6C" w:rsidRDefault="00366C6C" w:rsidP="00366C6C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366C6C" w:rsidRDefault="00366C6C" w:rsidP="00366C6C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366C6C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C6C" w:rsidRPr="00A40B57" w:rsidRDefault="00366C6C" w:rsidP="00F21891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C6C" w:rsidRDefault="00366C6C" w:rsidP="00F21891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F.6.4. Madde ve Isı / Madde ve Doğası (28 ders saati)</w:t>
            </w:r>
          </w:p>
        </w:tc>
      </w:tr>
      <w:tr w:rsidR="00C277EC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Default="00EF1CB0" w:rsidP="00EF1CB0">
            <w:pPr>
              <w:jc w:val="center"/>
              <w:rPr>
                <w:b/>
                <w:sz w:val="16"/>
                <w:szCs w:val="16"/>
              </w:rPr>
            </w:pPr>
            <w:r w:rsidRPr="002261EC">
              <w:rPr>
                <w:b/>
                <w:sz w:val="16"/>
                <w:szCs w:val="16"/>
              </w:rPr>
              <w:t xml:space="preserve">19.HAFTA </w:t>
            </w:r>
          </w:p>
          <w:p w:rsidR="00EF1CB0" w:rsidRDefault="00EF1CB0" w:rsidP="00EF1C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Pr="002261EC">
              <w:rPr>
                <w:b/>
                <w:sz w:val="16"/>
                <w:szCs w:val="16"/>
              </w:rPr>
              <w:t>3-7 ŞU</w:t>
            </w:r>
            <w:r>
              <w:rPr>
                <w:b/>
                <w:sz w:val="16"/>
                <w:szCs w:val="16"/>
              </w:rPr>
              <w:t>BAT</w:t>
            </w:r>
          </w:p>
          <w:p w:rsidR="00C277EC" w:rsidRPr="004A7032" w:rsidRDefault="00C277EC" w:rsidP="00366C6C">
            <w:pPr>
              <w:ind w:left="113" w:right="113"/>
              <w:jc w:val="center"/>
            </w:pPr>
          </w:p>
        </w:tc>
        <w:tc>
          <w:tcPr>
            <w:tcW w:w="182" w:type="pct"/>
            <w:textDirection w:val="btLr"/>
          </w:tcPr>
          <w:p w:rsidR="00C277EC" w:rsidRDefault="00C277EC" w:rsidP="00366C6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19.HAFTA</w:t>
            </w:r>
          </w:p>
        </w:tc>
        <w:tc>
          <w:tcPr>
            <w:tcW w:w="137" w:type="pct"/>
            <w:textDirection w:val="btLr"/>
          </w:tcPr>
          <w:p w:rsidR="00C277EC" w:rsidRDefault="00C277EC" w:rsidP="00366C6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C277EC" w:rsidRDefault="00C277EC" w:rsidP="00C277EC">
            <w:r>
              <w:t>F.6.4.4.1. Yakıtları, katı, sıvı ve gaz yakıtlar olarak sınıflandırıp yaygın şekilde kullanılan yakıtlara örnekler verir.</w:t>
            </w:r>
          </w:p>
          <w:p w:rsidR="00C277EC" w:rsidRPr="00C277EC" w:rsidRDefault="00C277EC" w:rsidP="00C277EC">
            <w:pPr>
              <w:rPr>
                <w:i/>
                <w:u w:val="single"/>
              </w:rPr>
            </w:pPr>
            <w:r w:rsidRPr="00C277EC">
              <w:rPr>
                <w:i/>
                <w:u w:val="single"/>
              </w:rPr>
              <w:t>Fosil yakıtların sınırlı olduğu ve yenilenemez enerji kaynaklarından biri olduğu belirtilir ve yenilenebilir</w:t>
            </w:r>
          </w:p>
          <w:p w:rsidR="00C277EC" w:rsidRPr="0073094F" w:rsidRDefault="00C277EC" w:rsidP="00C277EC">
            <w:proofErr w:type="gramStart"/>
            <w:r w:rsidRPr="00C277EC">
              <w:rPr>
                <w:i/>
                <w:u w:val="single"/>
              </w:rPr>
              <w:t>enerji</w:t>
            </w:r>
            <w:proofErr w:type="gramEnd"/>
            <w:r w:rsidRPr="00C277EC">
              <w:rPr>
                <w:i/>
                <w:u w:val="single"/>
              </w:rPr>
              <w:t xml:space="preserve"> kaynaklarının önemi örnekler verilerek vurgulanır.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EC" w:rsidRDefault="00C277EC" w:rsidP="00C277E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F.6.4.4. Yakıtlar</w:t>
            </w:r>
          </w:p>
          <w:p w:rsidR="00C277EC" w:rsidRDefault="00C277EC" w:rsidP="00C277EC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(6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C277EC" w:rsidRPr="00AC30C2" w:rsidRDefault="00C277EC" w:rsidP="00366C6C">
            <w:r>
              <w:rPr>
                <w:rFonts w:ascii="Helvetica-Light" w:hAnsi="Helvetica-Light" w:cs="Helvetica-Light"/>
                <w:sz w:val="20"/>
              </w:rPr>
              <w:t>Katı yakıtlar, sıvı yakıtlar, gaz yakıtlar, yenilenebilir ve yenilenemez enerji kaynakları</w:t>
            </w:r>
          </w:p>
        </w:tc>
        <w:tc>
          <w:tcPr>
            <w:tcW w:w="455" w:type="pct"/>
          </w:tcPr>
          <w:p w:rsidR="00C277EC" w:rsidRPr="00D72134" w:rsidRDefault="00C277EC" w:rsidP="00366C6C"/>
        </w:tc>
        <w:tc>
          <w:tcPr>
            <w:tcW w:w="638" w:type="pct"/>
            <w:vAlign w:val="center"/>
          </w:tcPr>
          <w:p w:rsidR="00C277EC" w:rsidRDefault="00C277EC" w:rsidP="00366C6C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C277EC" w:rsidRDefault="00C277EC" w:rsidP="00366C6C"/>
        </w:tc>
      </w:tr>
      <w:tr w:rsidR="00C277EC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20.HAFTA</w:t>
            </w:r>
          </w:p>
          <w:p w:rsidR="00C277EC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10-14 ŞUBAT</w:t>
            </w:r>
          </w:p>
        </w:tc>
        <w:tc>
          <w:tcPr>
            <w:tcW w:w="182" w:type="pct"/>
            <w:textDirection w:val="btLr"/>
          </w:tcPr>
          <w:p w:rsidR="00C277EC" w:rsidRDefault="00C277EC" w:rsidP="00366C6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20.HAFTA</w:t>
            </w:r>
          </w:p>
        </w:tc>
        <w:tc>
          <w:tcPr>
            <w:tcW w:w="137" w:type="pct"/>
            <w:textDirection w:val="btLr"/>
          </w:tcPr>
          <w:p w:rsidR="00C277EC" w:rsidRDefault="00C277EC" w:rsidP="00366C6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C277EC" w:rsidRDefault="00C277EC" w:rsidP="00C277EC">
            <w:r>
              <w:t>F.6.4.4.2. Farklı türdeki yakıtların ısı amaçlı kullanımının, insan ve çevre üzerine etkilerini tartışır.</w:t>
            </w:r>
          </w:p>
          <w:p w:rsidR="00C277EC" w:rsidRPr="0073094F" w:rsidRDefault="00C277EC" w:rsidP="00C277EC">
            <w:r>
              <w:t>F.6.4.4.3. Soba ve doğal gaz zehirlenmeleri ile ilgili alınması gereken tedbirleri araştırır ve rapor eder.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EC" w:rsidRDefault="00C277EC" w:rsidP="00366C6C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C277EC" w:rsidRPr="00AC30C2" w:rsidRDefault="00C277EC" w:rsidP="00366C6C"/>
        </w:tc>
        <w:tc>
          <w:tcPr>
            <w:tcW w:w="455" w:type="pct"/>
          </w:tcPr>
          <w:p w:rsidR="00C277EC" w:rsidRPr="00D72134" w:rsidRDefault="00C277EC" w:rsidP="00366C6C"/>
        </w:tc>
        <w:tc>
          <w:tcPr>
            <w:tcW w:w="638" w:type="pct"/>
            <w:vAlign w:val="center"/>
          </w:tcPr>
          <w:p w:rsidR="00C277EC" w:rsidRDefault="00C277EC" w:rsidP="00366C6C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C277EC" w:rsidRDefault="00C277EC" w:rsidP="00366C6C"/>
        </w:tc>
      </w:tr>
      <w:tr w:rsidR="00C277EC" w:rsidTr="00EF1CB0">
        <w:trPr>
          <w:cantSplit/>
          <w:trHeight w:val="652"/>
        </w:trPr>
        <w:tc>
          <w:tcPr>
            <w:tcW w:w="181" w:type="pct"/>
            <w:textDirection w:val="btLr"/>
          </w:tcPr>
          <w:p w:rsidR="00C277EC" w:rsidRDefault="00C277EC" w:rsidP="00C277E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C277EC" w:rsidRPr="00A40B57" w:rsidRDefault="00C277EC" w:rsidP="00C277EC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C277EC" w:rsidRDefault="00C277EC" w:rsidP="00C277E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C277EC" w:rsidRDefault="00C277EC" w:rsidP="00C277EC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EC" w:rsidRDefault="00C277EC" w:rsidP="00C277E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C277EC" w:rsidRDefault="00C277EC" w:rsidP="00C277EC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C277EC" w:rsidRDefault="00C277EC" w:rsidP="00C277EC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C277EC" w:rsidRDefault="00C277EC" w:rsidP="00C277EC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C277EC" w:rsidRDefault="00C277EC" w:rsidP="00C277EC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C277EC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7EC" w:rsidRPr="00A40B57" w:rsidRDefault="00C277EC" w:rsidP="00F21891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7EC" w:rsidRDefault="00C277EC" w:rsidP="00F21891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F.6.5. Ses ve Özellikleri / Fiziksel Olaylar (24 ders saati)</w:t>
            </w:r>
          </w:p>
        </w:tc>
      </w:tr>
      <w:tr w:rsidR="00C277EC" w:rsidTr="00EF1CB0">
        <w:trPr>
          <w:cantSplit/>
          <w:trHeight w:val="1560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21.HAFTA</w:t>
            </w:r>
          </w:p>
          <w:p w:rsidR="00C277EC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17-21 ŞU</w:t>
            </w:r>
            <w:r>
              <w:rPr>
                <w:b/>
                <w:sz w:val="16"/>
                <w:szCs w:val="16"/>
              </w:rPr>
              <w:t>BAT</w:t>
            </w:r>
          </w:p>
        </w:tc>
        <w:tc>
          <w:tcPr>
            <w:tcW w:w="182" w:type="pct"/>
            <w:textDirection w:val="btLr"/>
          </w:tcPr>
          <w:p w:rsidR="00C277EC" w:rsidRDefault="000E56EB" w:rsidP="00C277E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21.HAFTA</w:t>
            </w:r>
          </w:p>
        </w:tc>
        <w:tc>
          <w:tcPr>
            <w:tcW w:w="137" w:type="pct"/>
            <w:textDirection w:val="btLr"/>
          </w:tcPr>
          <w:p w:rsidR="00C277EC" w:rsidRDefault="000E56EB" w:rsidP="00C277E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C277EC" w:rsidRPr="0073094F" w:rsidRDefault="000E56EB" w:rsidP="00C277EC">
            <w:r w:rsidRPr="000E56EB">
              <w:t>F.6.5.1.1. Sesin yayılabildiği ortamları tahmin eder ve tahminlerini test eder.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EB" w:rsidRDefault="000E56EB" w:rsidP="000E56E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F.6.5.1. Sesin Yayılması</w:t>
            </w:r>
          </w:p>
          <w:p w:rsidR="00C277EC" w:rsidRDefault="000E56EB" w:rsidP="000E56EB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(4 ders saati)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C277EC" w:rsidRPr="00AC30C2" w:rsidRDefault="000E56EB" w:rsidP="000E56EB">
            <w:r w:rsidRPr="000E56EB">
              <w:rPr>
                <w:sz w:val="18"/>
              </w:rPr>
              <w:t>Sesin katılarda yayılması, sesin sıvılarda yayılması, sesin gazlarda yayılması</w:t>
            </w:r>
          </w:p>
        </w:tc>
        <w:tc>
          <w:tcPr>
            <w:tcW w:w="455" w:type="pct"/>
          </w:tcPr>
          <w:p w:rsidR="00C277EC" w:rsidRPr="00D72134" w:rsidRDefault="00C277EC" w:rsidP="00C277EC"/>
        </w:tc>
        <w:tc>
          <w:tcPr>
            <w:tcW w:w="638" w:type="pct"/>
            <w:vAlign w:val="center"/>
          </w:tcPr>
          <w:p w:rsidR="00C277EC" w:rsidRDefault="00C277EC" w:rsidP="00C277EC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C277EC" w:rsidRDefault="00C277EC" w:rsidP="00C277EC"/>
        </w:tc>
      </w:tr>
      <w:tr w:rsidR="00EF1CB0" w:rsidTr="00EF1CB0">
        <w:trPr>
          <w:cantSplit/>
          <w:trHeight w:val="1682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22.HAFTA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24-28 ŞU</w:t>
            </w:r>
            <w:r>
              <w:rPr>
                <w:b/>
                <w:sz w:val="16"/>
                <w:szCs w:val="16"/>
              </w:rPr>
              <w:t>BAT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22.HAFTA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73094F" w:rsidRDefault="00EF1CB0" w:rsidP="00EF1CB0">
            <w:r w:rsidRPr="000E56EB">
              <w:t>F.6.5.2.1. Ses kaynağının değişmesiyle seslerin farklı işitildiğini deneyerek keşfeder.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F.6.5.2. Sesin Farklı Ortamlarda Farklı Duyulması</w:t>
            </w:r>
          </w:p>
          <w:p w:rsidR="00EF1CB0" w:rsidRDefault="00EF1CB0" w:rsidP="00EF1CB0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(6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>
            <w:r w:rsidRPr="000E56EB">
              <w:rPr>
                <w:sz w:val="20"/>
              </w:rPr>
              <w:t>Farklı cisimlerde üretilen seslerin farklılığı, aynı sesin farklı ortamlarda farklı duyulması</w:t>
            </w:r>
          </w:p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692"/>
        </w:trPr>
        <w:tc>
          <w:tcPr>
            <w:tcW w:w="181" w:type="pct"/>
            <w:textDirection w:val="btLr"/>
            <w:vAlign w:val="cente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23. HAFTA</w:t>
            </w:r>
          </w:p>
          <w:p w:rsidR="00EF1CB0" w:rsidRPr="00807461" w:rsidRDefault="00EF1CB0" w:rsidP="00EF1CB0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 w:rsidRPr="00640B22">
              <w:rPr>
                <w:b/>
                <w:sz w:val="16"/>
                <w:szCs w:val="16"/>
              </w:rPr>
              <w:t>2-6 MART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23.HAFTA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F.6.5.2.2. Sesin yayıldığı ortamın değişmesiyle farklı işitildiğini deneyerek keşfeder.</w:t>
            </w:r>
          </w:p>
          <w:p w:rsidR="00EF1CB0" w:rsidRPr="0073094F" w:rsidRDefault="00EF1CB0" w:rsidP="00EF1CB0">
            <w:r>
              <w:t>Frekans kavramına girilmez.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0E56EB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0E56EB" w:rsidRDefault="000E56EB" w:rsidP="000E56E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0E56EB" w:rsidRPr="00A40B57" w:rsidRDefault="000E56EB" w:rsidP="000E56EB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0E56EB" w:rsidRDefault="000E56EB" w:rsidP="000E56E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0E56EB" w:rsidRDefault="000E56EB" w:rsidP="000E56EB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EB" w:rsidRDefault="000E56EB" w:rsidP="000E56EB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0E56EB" w:rsidRDefault="000E56EB" w:rsidP="000E56EB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0E56EB" w:rsidRDefault="000E56EB" w:rsidP="000E56EB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0E56EB" w:rsidRDefault="000E56EB" w:rsidP="000E56EB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0E56EB" w:rsidRDefault="000E56EB" w:rsidP="000E56EB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0E56EB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56EB" w:rsidRPr="00A40B57" w:rsidRDefault="000E56EB" w:rsidP="00F21891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56EB" w:rsidRDefault="000E56EB" w:rsidP="00F21891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F.6.5. Ses ve Özellikleri / Fiziksel Olaylar (24 ders saati)</w:t>
            </w:r>
          </w:p>
        </w:tc>
      </w:tr>
      <w:tr w:rsidR="000E56EB" w:rsidTr="00EF1CB0">
        <w:trPr>
          <w:cantSplit/>
          <w:trHeight w:val="1550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23. HAFTA</w:t>
            </w:r>
          </w:p>
          <w:p w:rsidR="000E56EB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2-6 MART</w:t>
            </w:r>
          </w:p>
        </w:tc>
        <w:tc>
          <w:tcPr>
            <w:tcW w:w="182" w:type="pct"/>
            <w:textDirection w:val="btLr"/>
          </w:tcPr>
          <w:p w:rsidR="000E56EB" w:rsidRDefault="000E56EB" w:rsidP="000E56E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23.HAFTA</w:t>
            </w:r>
          </w:p>
        </w:tc>
        <w:tc>
          <w:tcPr>
            <w:tcW w:w="137" w:type="pct"/>
            <w:textDirection w:val="btLr"/>
          </w:tcPr>
          <w:p w:rsidR="000E56EB" w:rsidRDefault="000E56EB" w:rsidP="000E56E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vMerge w:val="restart"/>
            <w:tcBorders>
              <w:right w:val="single" w:sz="4" w:space="0" w:color="auto"/>
            </w:tcBorders>
            <w:vAlign w:val="center"/>
          </w:tcPr>
          <w:p w:rsidR="000E56EB" w:rsidRDefault="000E56EB" w:rsidP="000E56EB">
            <w:r>
              <w:t>F.6.5.3.1. Sesin farklı ortamlardaki süratini karşılaştırır.</w:t>
            </w:r>
          </w:p>
          <w:p w:rsidR="000E56EB" w:rsidRPr="000E56EB" w:rsidRDefault="000E56EB" w:rsidP="000E56EB">
            <w:pPr>
              <w:rPr>
                <w:i/>
                <w:u w:val="single"/>
              </w:rPr>
            </w:pPr>
            <w:proofErr w:type="gramStart"/>
            <w:r w:rsidRPr="000E56EB">
              <w:rPr>
                <w:i/>
                <w:u w:val="single"/>
              </w:rPr>
              <w:t>a</w:t>
            </w:r>
            <w:proofErr w:type="gramEnd"/>
            <w:r w:rsidRPr="000E56EB">
              <w:rPr>
                <w:i/>
                <w:u w:val="single"/>
              </w:rPr>
              <w:t>. Sesin boşlukta neden yayılmadığı belirtilir.</w:t>
            </w:r>
          </w:p>
          <w:p w:rsidR="000E56EB" w:rsidRPr="000E56EB" w:rsidRDefault="000E56EB" w:rsidP="000E56EB">
            <w:pPr>
              <w:rPr>
                <w:i/>
                <w:u w:val="single"/>
              </w:rPr>
            </w:pPr>
            <w:proofErr w:type="gramStart"/>
            <w:r w:rsidRPr="000E56EB">
              <w:rPr>
                <w:i/>
                <w:u w:val="single"/>
              </w:rPr>
              <w:t>b</w:t>
            </w:r>
            <w:proofErr w:type="gramEnd"/>
            <w:r w:rsidRPr="000E56EB">
              <w:rPr>
                <w:i/>
                <w:u w:val="single"/>
              </w:rPr>
              <w:t>. Işık ve sesin havadaki sürati; şimşek, yıldırım ve gök gürültüsü olayları üzerinden karşılaştırılır.</w:t>
            </w:r>
          </w:p>
          <w:p w:rsidR="000E56EB" w:rsidRPr="0073094F" w:rsidRDefault="000E56EB" w:rsidP="000E56EB">
            <w:proofErr w:type="gramStart"/>
            <w:r w:rsidRPr="000E56EB">
              <w:rPr>
                <w:i/>
                <w:u w:val="single"/>
              </w:rPr>
              <w:t>c</w:t>
            </w:r>
            <w:proofErr w:type="gramEnd"/>
            <w:r w:rsidRPr="000E56EB">
              <w:rPr>
                <w:i/>
                <w:u w:val="single"/>
              </w:rPr>
              <w:t>. Sesin bir enerji türü olduğuna değinilir.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EB" w:rsidRDefault="000E56EB" w:rsidP="000E56E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F.6.5.3. Sesin Sürati</w:t>
            </w:r>
          </w:p>
          <w:p w:rsidR="000E56EB" w:rsidRDefault="000E56EB" w:rsidP="000E56EB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(4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0E56EB" w:rsidRPr="00AC30C2" w:rsidRDefault="000E56EB" w:rsidP="000E56EB">
            <w:r>
              <w:rPr>
                <w:rFonts w:ascii="Helvetica-Light" w:hAnsi="Helvetica-Light" w:cs="Helvetica-Light"/>
                <w:sz w:val="20"/>
              </w:rPr>
              <w:t>Sesin sürati, ses enerjisi</w:t>
            </w:r>
          </w:p>
        </w:tc>
        <w:tc>
          <w:tcPr>
            <w:tcW w:w="455" w:type="pct"/>
          </w:tcPr>
          <w:p w:rsidR="000E56EB" w:rsidRPr="00D72134" w:rsidRDefault="000E56EB" w:rsidP="000E56EB"/>
        </w:tc>
        <w:tc>
          <w:tcPr>
            <w:tcW w:w="638" w:type="pct"/>
            <w:vAlign w:val="center"/>
          </w:tcPr>
          <w:p w:rsidR="000E56EB" w:rsidRDefault="000E56EB" w:rsidP="000E56EB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E56EB" w:rsidRDefault="000E56EB" w:rsidP="000E56EB"/>
        </w:tc>
      </w:tr>
      <w:tr w:rsidR="00EE7B78" w:rsidTr="00EF1CB0">
        <w:trPr>
          <w:cantSplit/>
          <w:trHeight w:val="1396"/>
        </w:trPr>
        <w:tc>
          <w:tcPr>
            <w:tcW w:w="181" w:type="pct"/>
            <w:vMerge w:val="restar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24.HAFTA</w:t>
            </w:r>
          </w:p>
          <w:p w:rsidR="00EE7B78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9-13 MART</w:t>
            </w:r>
          </w:p>
        </w:tc>
        <w:tc>
          <w:tcPr>
            <w:tcW w:w="182" w:type="pct"/>
            <w:vMerge w:val="restart"/>
            <w:textDirection w:val="btLr"/>
          </w:tcPr>
          <w:p w:rsidR="00EE7B78" w:rsidRDefault="00EE7B78" w:rsidP="000E56E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24.HAFTA</w:t>
            </w:r>
          </w:p>
        </w:tc>
        <w:tc>
          <w:tcPr>
            <w:tcW w:w="137" w:type="pct"/>
            <w:textDirection w:val="btLr"/>
          </w:tcPr>
          <w:p w:rsidR="00EE7B78" w:rsidRDefault="00EE7B78" w:rsidP="000E56E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vMerge/>
            <w:tcBorders>
              <w:right w:val="single" w:sz="4" w:space="0" w:color="auto"/>
            </w:tcBorders>
            <w:vAlign w:val="center"/>
          </w:tcPr>
          <w:p w:rsidR="00EE7B78" w:rsidRPr="0073094F" w:rsidRDefault="00EE7B78" w:rsidP="000E56EB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78" w:rsidRDefault="00EE7B78" w:rsidP="000E56EB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E7B78" w:rsidRPr="00AC30C2" w:rsidRDefault="00EE7B78" w:rsidP="000E56EB"/>
        </w:tc>
        <w:tc>
          <w:tcPr>
            <w:tcW w:w="455" w:type="pct"/>
          </w:tcPr>
          <w:p w:rsidR="00EE7B78" w:rsidRPr="00D72134" w:rsidRDefault="00EE7B78" w:rsidP="000E56EB"/>
        </w:tc>
        <w:tc>
          <w:tcPr>
            <w:tcW w:w="638" w:type="pct"/>
            <w:vAlign w:val="center"/>
          </w:tcPr>
          <w:p w:rsidR="00EE7B78" w:rsidRDefault="00EE7B78" w:rsidP="000E56EB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E7B78" w:rsidRDefault="00EE7B78" w:rsidP="000E56EB"/>
        </w:tc>
      </w:tr>
      <w:tr w:rsidR="00EE7B78" w:rsidTr="00EF1CB0">
        <w:trPr>
          <w:cantSplit/>
          <w:trHeight w:val="1823"/>
        </w:trPr>
        <w:tc>
          <w:tcPr>
            <w:tcW w:w="181" w:type="pct"/>
            <w:vMerge/>
            <w:textDirection w:val="btLr"/>
          </w:tcPr>
          <w:p w:rsidR="00EE7B78" w:rsidRPr="004A7032" w:rsidRDefault="00EE7B78" w:rsidP="000E56EB">
            <w:pPr>
              <w:ind w:left="113" w:right="113"/>
              <w:jc w:val="center"/>
            </w:pPr>
          </w:p>
        </w:tc>
        <w:tc>
          <w:tcPr>
            <w:tcW w:w="182" w:type="pct"/>
            <w:vMerge/>
            <w:textDirection w:val="btLr"/>
          </w:tcPr>
          <w:p w:rsidR="00EE7B78" w:rsidRDefault="00EE7B78" w:rsidP="000E56E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7" w:type="pct"/>
            <w:textDirection w:val="btLr"/>
          </w:tcPr>
          <w:p w:rsidR="00EE7B78" w:rsidRDefault="00EE7B78" w:rsidP="000E56E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E7B78" w:rsidRPr="0073094F" w:rsidRDefault="00EE7B78" w:rsidP="000E56EB">
            <w:r w:rsidRPr="00EE7B78">
              <w:t>F.6.5.4.1. Sesin yansıma ve soğurulmasına örnekler verir.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78" w:rsidRDefault="00EE7B78" w:rsidP="00EE7B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F.6.5.4. Sesin Maddeyle Etkileşmesi</w:t>
            </w:r>
          </w:p>
          <w:p w:rsidR="00EE7B78" w:rsidRDefault="00EE7B78" w:rsidP="00EE7B78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(10 ders saati)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</w:tcBorders>
            <w:vAlign w:val="center"/>
          </w:tcPr>
          <w:p w:rsidR="00EE7B78" w:rsidRPr="00AC30C2" w:rsidRDefault="00EE7B78" w:rsidP="000E56EB">
            <w:r w:rsidRPr="00EE7B78">
              <w:t>Sesin yansıması, sesin soğurulması, ses yalıtımı, akustik uygulamalar</w:t>
            </w:r>
          </w:p>
        </w:tc>
        <w:tc>
          <w:tcPr>
            <w:tcW w:w="455" w:type="pct"/>
          </w:tcPr>
          <w:p w:rsidR="00EE7B78" w:rsidRPr="00D72134" w:rsidRDefault="00EE7B78" w:rsidP="000E56EB"/>
        </w:tc>
        <w:tc>
          <w:tcPr>
            <w:tcW w:w="638" w:type="pct"/>
            <w:vAlign w:val="center"/>
          </w:tcPr>
          <w:p w:rsidR="00EE7B78" w:rsidRDefault="00EE7B78" w:rsidP="000E56EB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E7B78" w:rsidRDefault="00EE7B78" w:rsidP="000E56EB"/>
        </w:tc>
      </w:tr>
      <w:tr w:rsidR="00EF1CB0" w:rsidTr="00EF1CB0">
        <w:trPr>
          <w:cantSplit/>
          <w:trHeight w:val="1561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25.HAFTA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16-20 MART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25.HAFTA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F.6.5.4.2. Sesin yayılmasını önlemeye yönelik tahminlerde bulunur ve tahminlerini test eder.</w:t>
            </w:r>
          </w:p>
          <w:p w:rsidR="00EF1CB0" w:rsidRDefault="00EF1CB0" w:rsidP="00EF1CB0">
            <w:r>
              <w:t>F.6.5.4.3. Ses yalıtımının önemini açıklar.</w:t>
            </w:r>
          </w:p>
          <w:p w:rsidR="00EF1CB0" w:rsidRPr="00EE7B78" w:rsidRDefault="00EF1CB0" w:rsidP="00EF1CB0">
            <w:pPr>
              <w:rPr>
                <w:i/>
                <w:u w:val="single"/>
              </w:rPr>
            </w:pPr>
            <w:r w:rsidRPr="00EE7B78">
              <w:rPr>
                <w:i/>
                <w:u w:val="single"/>
              </w:rPr>
              <w:t>Ses yalıtımı için geliştirilen teknolojik ve mimari uygulamalara değinilir.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2121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26.HAFTA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23-27 MART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26.HAFTA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F.6.5.4.4. Akustik uygulamalarına örnekler verir.</w:t>
            </w:r>
          </w:p>
          <w:p w:rsidR="00EF1CB0" w:rsidRPr="00EE7B78" w:rsidRDefault="00EF1CB0" w:rsidP="00EF1CB0">
            <w:pPr>
              <w:rPr>
                <w:i/>
                <w:u w:val="single"/>
              </w:rPr>
            </w:pPr>
            <w:r w:rsidRPr="00EE7B78">
              <w:rPr>
                <w:i/>
                <w:u w:val="single"/>
              </w:rPr>
              <w:t>Modern ve kültürel mimarideki uygulamalara vurgu yapılır. Örneğin Süleymaniye Camisi’nin akustik</w:t>
            </w:r>
          </w:p>
          <w:p w:rsidR="00EF1CB0" w:rsidRPr="00EE7B78" w:rsidRDefault="00EF1CB0" w:rsidP="00EF1CB0">
            <w:pPr>
              <w:rPr>
                <w:i/>
                <w:u w:val="single"/>
              </w:rPr>
            </w:pPr>
            <w:proofErr w:type="gramStart"/>
            <w:r w:rsidRPr="00EE7B78">
              <w:rPr>
                <w:i/>
                <w:u w:val="single"/>
              </w:rPr>
              <w:t>mimarisine</w:t>
            </w:r>
            <w:proofErr w:type="gramEnd"/>
            <w:r w:rsidRPr="00EE7B78">
              <w:rPr>
                <w:i/>
                <w:u w:val="single"/>
              </w:rPr>
              <w:t xml:space="preserve"> atıf yapılır.</w:t>
            </w:r>
          </w:p>
          <w:p w:rsidR="00EF1CB0" w:rsidRPr="0073094F" w:rsidRDefault="00EF1CB0" w:rsidP="00EF1CB0">
            <w:r>
              <w:t>F.6.5.4.5. Sesin yalıtımı veya akustik uygulamalarına örnek teşkil edecek ortam tasarımı yapar.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BF4E73" w:rsidRDefault="00BF4E73" w:rsidP="00BF4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DÖNEM</w:t>
            </w:r>
          </w:p>
          <w:p w:rsidR="00EF1CB0" w:rsidRDefault="00BF4E73" w:rsidP="00BF4E73">
            <w:pPr>
              <w:jc w:val="center"/>
            </w:pPr>
            <w:r>
              <w:rPr>
                <w:b/>
                <w:sz w:val="16"/>
                <w:szCs w:val="16"/>
              </w:rPr>
              <w:t>1. YAZILI SINAVI</w:t>
            </w:r>
          </w:p>
        </w:tc>
      </w:tr>
      <w:tr w:rsidR="00B4345C" w:rsidTr="00EF1CB0">
        <w:trPr>
          <w:cantSplit/>
          <w:trHeight w:val="699"/>
        </w:trPr>
        <w:tc>
          <w:tcPr>
            <w:tcW w:w="181" w:type="pct"/>
            <w:textDirection w:val="btLr"/>
          </w:tcPr>
          <w:p w:rsidR="00B4345C" w:rsidRDefault="00B4345C" w:rsidP="00B4345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B4345C" w:rsidRPr="00A40B57" w:rsidRDefault="00B4345C" w:rsidP="00B4345C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B4345C" w:rsidRDefault="00B4345C" w:rsidP="00B4345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B4345C" w:rsidRDefault="00B4345C" w:rsidP="00B4345C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45C" w:rsidRDefault="00B4345C" w:rsidP="00B4345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B4345C" w:rsidRDefault="00B4345C" w:rsidP="00B4345C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B4345C" w:rsidRDefault="00B4345C" w:rsidP="00B4345C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B4345C" w:rsidRDefault="00B4345C" w:rsidP="00B4345C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B4345C" w:rsidRDefault="00B4345C" w:rsidP="00B4345C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B4345C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45C" w:rsidRPr="00A40B57" w:rsidRDefault="00B4345C" w:rsidP="00F21891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45C" w:rsidRDefault="004B2B03" w:rsidP="00F21891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F.6.6. Vücudumuzdaki Sistemler ve Sağlığı / Canlılar ve Yaşam (16 ders saati)</w:t>
            </w:r>
          </w:p>
        </w:tc>
      </w:tr>
      <w:tr w:rsidR="00EF1CB0" w:rsidTr="00700339">
        <w:trPr>
          <w:cantSplit/>
          <w:trHeight w:val="2415"/>
        </w:trPr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EF1CB0" w:rsidRPr="00640B22" w:rsidRDefault="00EF1CB0" w:rsidP="00700339">
            <w:pPr>
              <w:ind w:left="8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27.HAFTA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30 MART-3 NİSAN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textDirection w:val="btLr"/>
          </w:tcPr>
          <w:p w:rsidR="00EF1CB0" w:rsidRDefault="00EF1CB0" w:rsidP="00700339">
            <w:pPr>
              <w:ind w:left="8" w:right="113"/>
              <w:jc w:val="center"/>
              <w:rPr>
                <w:sz w:val="20"/>
              </w:rPr>
            </w:pPr>
            <w:r>
              <w:rPr>
                <w:sz w:val="20"/>
              </w:rPr>
              <w:t>27.HAFTA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textDirection w:val="btLr"/>
          </w:tcPr>
          <w:p w:rsidR="00EF1CB0" w:rsidRDefault="00EF1CB0" w:rsidP="00700339">
            <w:pPr>
              <w:ind w:left="8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F.6.6.1.1. Sinir sistemini, merkezî ve çevresel sinir sisteminin görevlerini model üzerinde açıklar.</w:t>
            </w:r>
          </w:p>
          <w:p w:rsidR="00EF1CB0" w:rsidRPr="0085180B" w:rsidRDefault="00EF1CB0" w:rsidP="00EF1CB0">
            <w:pPr>
              <w:rPr>
                <w:i/>
                <w:u w:val="single"/>
              </w:rPr>
            </w:pPr>
            <w:proofErr w:type="gramStart"/>
            <w:r w:rsidRPr="0085180B">
              <w:rPr>
                <w:i/>
                <w:u w:val="single"/>
              </w:rPr>
              <w:t>a</w:t>
            </w:r>
            <w:proofErr w:type="gramEnd"/>
            <w:r w:rsidRPr="0085180B">
              <w:rPr>
                <w:i/>
                <w:u w:val="single"/>
              </w:rPr>
              <w:t>. Merkezî sinir sistemi beyin ve omurilik olarak ayrılır. Beynin bölümlerine değinilmez. Omurilik soğanı,</w:t>
            </w:r>
          </w:p>
          <w:p w:rsidR="00EF1CB0" w:rsidRPr="0085180B" w:rsidRDefault="00EF1CB0" w:rsidP="00EF1CB0">
            <w:pPr>
              <w:rPr>
                <w:i/>
                <w:u w:val="single"/>
              </w:rPr>
            </w:pPr>
            <w:proofErr w:type="gramStart"/>
            <w:r w:rsidRPr="0085180B">
              <w:rPr>
                <w:i/>
                <w:u w:val="single"/>
              </w:rPr>
              <w:t>beyincik</w:t>
            </w:r>
            <w:proofErr w:type="gramEnd"/>
            <w:r w:rsidRPr="0085180B">
              <w:rPr>
                <w:i/>
                <w:u w:val="single"/>
              </w:rPr>
              <w:t xml:space="preserve"> ve omuriliğin sadece görevleri verilir.</w:t>
            </w:r>
          </w:p>
          <w:p w:rsidR="00EF1CB0" w:rsidRPr="0085180B" w:rsidRDefault="00EF1CB0" w:rsidP="00EF1CB0">
            <w:pPr>
              <w:rPr>
                <w:i/>
                <w:u w:val="single"/>
              </w:rPr>
            </w:pPr>
            <w:proofErr w:type="gramStart"/>
            <w:r w:rsidRPr="0085180B">
              <w:rPr>
                <w:i/>
                <w:u w:val="single"/>
              </w:rPr>
              <w:t>b</w:t>
            </w:r>
            <w:proofErr w:type="gramEnd"/>
            <w:r w:rsidRPr="0085180B">
              <w:rPr>
                <w:i/>
                <w:u w:val="single"/>
              </w:rPr>
              <w:t>. Belirtilen sinir sistemi kısımlarının ayrıntılı yapısına girilmez.</w:t>
            </w:r>
          </w:p>
          <w:p w:rsidR="00EF1CB0" w:rsidRPr="0073094F" w:rsidRDefault="00EF1CB0" w:rsidP="00EF1CB0">
            <w:proofErr w:type="gramStart"/>
            <w:r w:rsidRPr="0085180B">
              <w:rPr>
                <w:i/>
                <w:u w:val="single"/>
              </w:rPr>
              <w:t>c</w:t>
            </w:r>
            <w:proofErr w:type="gramEnd"/>
            <w:r w:rsidRPr="0085180B">
              <w:rPr>
                <w:i/>
                <w:u w:val="single"/>
              </w:rPr>
              <w:t>. Reflekslere ayrıntıya girilmeden değinilir.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9" w:rsidRDefault="00700339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  <w:p w:rsidR="00700339" w:rsidRDefault="00700339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  <w:p w:rsidR="00700339" w:rsidRDefault="00700339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  <w:p w:rsidR="00700339" w:rsidRDefault="00700339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  <w:p w:rsidR="00700339" w:rsidRDefault="00700339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  <w:p w:rsidR="00700339" w:rsidRDefault="00700339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  <w:p w:rsidR="00700339" w:rsidRDefault="00700339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F.6.6.1. Denetleyici ve Düzenleyici Sistemler</w:t>
            </w:r>
          </w:p>
          <w:p w:rsidR="00EF1CB0" w:rsidRDefault="00EF1CB0" w:rsidP="00EF1CB0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(8 ders saati)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339" w:rsidRDefault="00700339" w:rsidP="00EF1CB0">
            <w:pPr>
              <w:rPr>
                <w:sz w:val="20"/>
              </w:rPr>
            </w:pPr>
          </w:p>
          <w:p w:rsidR="00700339" w:rsidRDefault="00700339" w:rsidP="00EF1CB0">
            <w:pPr>
              <w:rPr>
                <w:sz w:val="20"/>
              </w:rPr>
            </w:pPr>
          </w:p>
          <w:p w:rsidR="00700339" w:rsidRDefault="00700339" w:rsidP="00EF1CB0">
            <w:pPr>
              <w:rPr>
                <w:sz w:val="20"/>
              </w:rPr>
            </w:pPr>
          </w:p>
          <w:p w:rsidR="00700339" w:rsidRDefault="00700339" w:rsidP="00EF1CB0">
            <w:pPr>
              <w:rPr>
                <w:sz w:val="20"/>
              </w:rPr>
            </w:pPr>
          </w:p>
          <w:p w:rsidR="00700339" w:rsidRDefault="00700339" w:rsidP="00EF1CB0">
            <w:pPr>
              <w:rPr>
                <w:sz w:val="20"/>
              </w:rPr>
            </w:pPr>
          </w:p>
          <w:p w:rsidR="00700339" w:rsidRDefault="00700339" w:rsidP="00EF1CB0">
            <w:pPr>
              <w:rPr>
                <w:sz w:val="20"/>
              </w:rPr>
            </w:pPr>
          </w:p>
          <w:p w:rsidR="00700339" w:rsidRDefault="00700339" w:rsidP="00EF1CB0">
            <w:pPr>
              <w:rPr>
                <w:sz w:val="20"/>
              </w:rPr>
            </w:pPr>
          </w:p>
          <w:p w:rsidR="00700339" w:rsidRDefault="00700339" w:rsidP="00EF1CB0">
            <w:pPr>
              <w:rPr>
                <w:sz w:val="20"/>
              </w:rPr>
            </w:pPr>
          </w:p>
          <w:p w:rsidR="00700339" w:rsidRDefault="00700339" w:rsidP="00EF1CB0">
            <w:pPr>
              <w:rPr>
                <w:sz w:val="20"/>
              </w:rPr>
            </w:pPr>
          </w:p>
          <w:p w:rsidR="00EF1CB0" w:rsidRPr="00AC30C2" w:rsidRDefault="00EF1CB0" w:rsidP="00EF1CB0"/>
        </w:tc>
        <w:tc>
          <w:tcPr>
            <w:tcW w:w="455" w:type="pct"/>
            <w:tcBorders>
              <w:bottom w:val="single" w:sz="4" w:space="0" w:color="auto"/>
            </w:tcBorders>
          </w:tcPr>
          <w:p w:rsidR="00EF1CB0" w:rsidRPr="00D72134" w:rsidRDefault="00EF1CB0" w:rsidP="00EF1CB0"/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EF1CB0" w:rsidRDefault="00EF1CB0" w:rsidP="00EF1CB0"/>
        </w:tc>
      </w:tr>
      <w:tr w:rsidR="00700339" w:rsidTr="00700339">
        <w:trPr>
          <w:cantSplit/>
          <w:trHeight w:val="100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700339" w:rsidRDefault="00700339" w:rsidP="00700339">
            <w:pPr>
              <w:jc w:val="center"/>
            </w:pPr>
            <w:r w:rsidRPr="009448D6">
              <w:rPr>
                <w:b/>
                <w:color w:val="FF0000"/>
              </w:rPr>
              <w:t xml:space="preserve">2.DÖNEM ARA TATİL      </w:t>
            </w:r>
            <w:r>
              <w:rPr>
                <w:b/>
                <w:color w:val="FF0000"/>
              </w:rPr>
              <w:t>(</w:t>
            </w:r>
            <w:r w:rsidRPr="009448D6">
              <w:rPr>
                <w:b/>
                <w:color w:val="FF0000"/>
              </w:rPr>
              <w:t>6‐10 NİSAN 2020</w:t>
            </w:r>
            <w:r>
              <w:rPr>
                <w:b/>
                <w:color w:val="FF0000"/>
              </w:rPr>
              <w:t>)</w:t>
            </w:r>
          </w:p>
        </w:tc>
      </w:tr>
      <w:tr w:rsidR="00EF1CB0" w:rsidTr="00700339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Pr="00640B22" w:rsidRDefault="00EF1CB0" w:rsidP="0070033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28. HAFTA</w:t>
            </w:r>
          </w:p>
          <w:p w:rsidR="00EF1CB0" w:rsidRDefault="00EF1CB0" w:rsidP="0070033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13-17 NİSAN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28.HAFTA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700339" w:rsidRDefault="00EF1CB0" w:rsidP="00EF1CB0">
            <w:pPr>
              <w:rPr>
                <w:sz w:val="20"/>
              </w:rPr>
            </w:pPr>
            <w:r w:rsidRPr="00700339">
              <w:rPr>
                <w:sz w:val="20"/>
              </w:rPr>
              <w:t>F.6.6.1.2. İç salgı bezlerinin vücut için önemini fark eder.</w:t>
            </w:r>
          </w:p>
          <w:p w:rsidR="00EF1CB0" w:rsidRPr="00700339" w:rsidRDefault="00EF1CB0" w:rsidP="00EF1CB0">
            <w:pPr>
              <w:rPr>
                <w:i/>
                <w:sz w:val="20"/>
                <w:u w:val="single"/>
              </w:rPr>
            </w:pPr>
            <w:proofErr w:type="gramStart"/>
            <w:r w:rsidRPr="00700339">
              <w:rPr>
                <w:i/>
                <w:sz w:val="20"/>
                <w:u w:val="single"/>
              </w:rPr>
              <w:t>a</w:t>
            </w:r>
            <w:proofErr w:type="gramEnd"/>
            <w:r w:rsidRPr="00700339">
              <w:rPr>
                <w:i/>
                <w:sz w:val="20"/>
                <w:u w:val="single"/>
              </w:rPr>
              <w:t>. İç salgı bezlerinin yapılarına girilmez.</w:t>
            </w:r>
          </w:p>
          <w:p w:rsidR="00EF1CB0" w:rsidRPr="00700339" w:rsidRDefault="00EF1CB0" w:rsidP="00EF1CB0">
            <w:pPr>
              <w:rPr>
                <w:i/>
                <w:sz w:val="20"/>
                <w:u w:val="single"/>
              </w:rPr>
            </w:pPr>
            <w:proofErr w:type="gramStart"/>
            <w:r w:rsidRPr="00700339">
              <w:rPr>
                <w:i/>
                <w:sz w:val="20"/>
                <w:u w:val="single"/>
              </w:rPr>
              <w:t>b</w:t>
            </w:r>
            <w:proofErr w:type="gramEnd"/>
            <w:r w:rsidRPr="00700339">
              <w:rPr>
                <w:i/>
                <w:sz w:val="20"/>
                <w:u w:val="single"/>
              </w:rPr>
              <w:t>. Büyüme, tiroksin, adrenalin ve insülin hormonuna değinilir.</w:t>
            </w:r>
          </w:p>
          <w:p w:rsidR="00EF1CB0" w:rsidRPr="00700339" w:rsidRDefault="00EF1CB0" w:rsidP="00EF1CB0">
            <w:pPr>
              <w:rPr>
                <w:i/>
                <w:sz w:val="20"/>
                <w:u w:val="single"/>
              </w:rPr>
            </w:pPr>
            <w:proofErr w:type="gramStart"/>
            <w:r w:rsidRPr="00700339">
              <w:rPr>
                <w:i/>
                <w:sz w:val="20"/>
                <w:u w:val="single"/>
              </w:rPr>
              <w:t>c</w:t>
            </w:r>
            <w:proofErr w:type="gramEnd"/>
            <w:r w:rsidRPr="00700339">
              <w:rPr>
                <w:i/>
                <w:sz w:val="20"/>
                <w:u w:val="single"/>
              </w:rPr>
              <w:t xml:space="preserve">. </w:t>
            </w:r>
            <w:proofErr w:type="spellStart"/>
            <w:r w:rsidRPr="00700339">
              <w:rPr>
                <w:i/>
                <w:sz w:val="20"/>
                <w:u w:val="single"/>
              </w:rPr>
              <w:t>Hormonal</w:t>
            </w:r>
            <w:proofErr w:type="spellEnd"/>
            <w:r w:rsidRPr="00700339">
              <w:rPr>
                <w:i/>
                <w:sz w:val="20"/>
                <w:u w:val="single"/>
              </w:rPr>
              <w:t xml:space="preserve"> değişikliklerin ergenlik ile ilişkisine değinilir.</w:t>
            </w:r>
          </w:p>
          <w:p w:rsidR="00EF1CB0" w:rsidRPr="00700339" w:rsidRDefault="00EF1CB0" w:rsidP="00EF1CB0">
            <w:pPr>
              <w:rPr>
                <w:sz w:val="20"/>
              </w:rPr>
            </w:pPr>
            <w:r w:rsidRPr="00700339">
              <w:rPr>
                <w:i/>
                <w:sz w:val="20"/>
                <w:u w:val="single"/>
              </w:rPr>
              <w:t>F.6.6.1.3. Denetleyici ve düzenleyici sistemlerin vücudumuzdaki diğer sistemlerin düzenli ve eş güdümlü çalışmasına olan etkisini tartışır.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Pr="00700339" w:rsidRDefault="00EF1CB0" w:rsidP="00EF1CB0">
            <w:pPr>
              <w:rPr>
                <w:b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339" w:rsidRPr="00700339" w:rsidRDefault="00700339" w:rsidP="00700339">
            <w:pPr>
              <w:rPr>
                <w:sz w:val="20"/>
              </w:rPr>
            </w:pPr>
            <w:r w:rsidRPr="00700339">
              <w:rPr>
                <w:sz w:val="20"/>
              </w:rPr>
              <w:t>Sinir sistemi, sinir sisteminin bölümleri, merkezî ve çevresel sinir sistemi, refleks, iç salgı</w:t>
            </w:r>
          </w:p>
          <w:p w:rsidR="00EF1CB0" w:rsidRPr="00700339" w:rsidRDefault="00700339" w:rsidP="00700339">
            <w:pPr>
              <w:rPr>
                <w:sz w:val="20"/>
              </w:rPr>
            </w:pPr>
            <w:proofErr w:type="gramStart"/>
            <w:r w:rsidRPr="00700339">
              <w:rPr>
                <w:sz w:val="20"/>
              </w:rPr>
              <w:t>bezleri</w:t>
            </w:r>
            <w:proofErr w:type="gramEnd"/>
            <w:r w:rsidRPr="00700339">
              <w:rPr>
                <w:sz w:val="20"/>
              </w:rPr>
              <w:t>, iç salgı bezlerinin görevleri</w:t>
            </w:r>
          </w:p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29.HAFTA </w:t>
            </w:r>
          </w:p>
          <w:p w:rsidR="00EF1CB0" w:rsidRPr="004A7032" w:rsidRDefault="00EF1CB0" w:rsidP="00EF1CB0">
            <w:r>
              <w:rPr>
                <w:b/>
                <w:sz w:val="16"/>
                <w:szCs w:val="16"/>
              </w:rPr>
              <w:t xml:space="preserve">                                            </w:t>
            </w:r>
            <w:r w:rsidRPr="00640B22">
              <w:rPr>
                <w:b/>
                <w:sz w:val="16"/>
                <w:szCs w:val="16"/>
              </w:rPr>
              <w:t>20-24 NİSAN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29.HAFTA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F.6.6.2.1. Duyu organlarına ait yapıları model üzerinde göstererek açıklar.</w:t>
            </w:r>
          </w:p>
          <w:p w:rsidR="00EF1CB0" w:rsidRPr="006961E9" w:rsidRDefault="00EF1CB0" w:rsidP="00EF1CB0">
            <w:pPr>
              <w:rPr>
                <w:i/>
                <w:u w:val="single"/>
              </w:rPr>
            </w:pPr>
            <w:r w:rsidRPr="006961E9">
              <w:rPr>
                <w:i/>
                <w:u w:val="single"/>
              </w:rPr>
              <w:t>Duyu organlarının ayrıntılı yapılarına girilmez.</w:t>
            </w:r>
          </w:p>
          <w:p w:rsidR="00EF1CB0" w:rsidRDefault="00EF1CB0" w:rsidP="00EF1CB0">
            <w:r>
              <w:t>F.6.6.2.2. Koku alma ve tat alma duyuları arasındaki ilişkiyi, tasarladığı bir deneyle gösterir.</w:t>
            </w:r>
          </w:p>
          <w:p w:rsidR="00EF1CB0" w:rsidRDefault="00EF1CB0" w:rsidP="00EF1CB0">
            <w:r>
              <w:t>F.6.6.2.3. Duyu organlarındaki kusurlara ve bu kusurların giderilmesinde kullanılan teknolojilere örnekler verir.</w:t>
            </w:r>
          </w:p>
          <w:p w:rsidR="00EF1CB0" w:rsidRPr="006961E9" w:rsidRDefault="00EF1CB0" w:rsidP="00EF1CB0">
            <w:pPr>
              <w:rPr>
                <w:i/>
                <w:u w:val="single"/>
              </w:rPr>
            </w:pPr>
            <w:proofErr w:type="gramStart"/>
            <w:r w:rsidRPr="006961E9">
              <w:rPr>
                <w:i/>
                <w:u w:val="single"/>
              </w:rPr>
              <w:t>a</w:t>
            </w:r>
            <w:proofErr w:type="gramEnd"/>
            <w:r w:rsidRPr="006961E9">
              <w:rPr>
                <w:i/>
                <w:u w:val="single"/>
              </w:rPr>
              <w:t xml:space="preserve">. Göz kusurlarından miyopluk, hipermetropluk, </w:t>
            </w:r>
            <w:proofErr w:type="spellStart"/>
            <w:r w:rsidRPr="006961E9">
              <w:rPr>
                <w:i/>
                <w:u w:val="single"/>
              </w:rPr>
              <w:t>astigmatlık</w:t>
            </w:r>
            <w:proofErr w:type="spellEnd"/>
            <w:r w:rsidRPr="006961E9">
              <w:rPr>
                <w:i/>
                <w:u w:val="single"/>
              </w:rPr>
              <w:t xml:space="preserve"> ve şaşılığın sebeplerine değinilmeden</w:t>
            </w:r>
          </w:p>
          <w:p w:rsidR="00EF1CB0" w:rsidRPr="006961E9" w:rsidRDefault="00EF1CB0" w:rsidP="00EF1CB0">
            <w:pPr>
              <w:rPr>
                <w:i/>
                <w:u w:val="single"/>
              </w:rPr>
            </w:pPr>
            <w:proofErr w:type="gramStart"/>
            <w:r w:rsidRPr="006961E9">
              <w:rPr>
                <w:i/>
                <w:u w:val="single"/>
              </w:rPr>
              <w:t>tedavi</w:t>
            </w:r>
            <w:proofErr w:type="gramEnd"/>
            <w:r w:rsidRPr="006961E9">
              <w:rPr>
                <w:i/>
                <w:u w:val="single"/>
              </w:rPr>
              <w:t xml:space="preserve"> yöntemleri kısaca açıklanır.</w:t>
            </w:r>
          </w:p>
          <w:p w:rsidR="00EF1CB0" w:rsidRPr="006961E9" w:rsidRDefault="00EF1CB0" w:rsidP="00EF1CB0">
            <w:pPr>
              <w:rPr>
                <w:i/>
                <w:u w:val="single"/>
              </w:rPr>
            </w:pPr>
            <w:proofErr w:type="gramStart"/>
            <w:r w:rsidRPr="006961E9">
              <w:rPr>
                <w:i/>
                <w:u w:val="single"/>
              </w:rPr>
              <w:t>b</w:t>
            </w:r>
            <w:proofErr w:type="gramEnd"/>
            <w:r w:rsidRPr="006961E9">
              <w:rPr>
                <w:i/>
                <w:u w:val="single"/>
              </w:rPr>
              <w:t>. Görme ve işitme engelli bireylerin yaşamlarını kolaylaştıran teknolojiler vurgulanır.</w:t>
            </w:r>
          </w:p>
          <w:p w:rsidR="00EF1CB0" w:rsidRPr="0073094F" w:rsidRDefault="00EF1CB0" w:rsidP="00EF1CB0">
            <w:r>
              <w:t>F.6.6.2.4. Duyu organlarının sağlığını korumak için alınması gereken tedbirleri tartışır.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F.6.6.2. Duyu Organları</w:t>
            </w:r>
          </w:p>
          <w:p w:rsidR="00EF1CB0" w:rsidRDefault="00EF1CB0" w:rsidP="00EF1CB0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(4 ders saati)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EF1CB0" w:rsidRPr="00845A3A" w:rsidRDefault="00EF1CB0" w:rsidP="00EF1CB0">
            <w:pPr>
              <w:rPr>
                <w:sz w:val="20"/>
              </w:rPr>
            </w:pPr>
            <w:r w:rsidRPr="00845A3A">
              <w:rPr>
                <w:sz w:val="20"/>
              </w:rPr>
              <w:t>Duyu organları, duyu organlarının yapıları, duyu organlarının sağlığı, duyu organları arasındaki</w:t>
            </w:r>
          </w:p>
          <w:p w:rsidR="00EF1CB0" w:rsidRPr="00AC30C2" w:rsidRDefault="00EF1CB0" w:rsidP="00EF1CB0">
            <w:proofErr w:type="gramStart"/>
            <w:r w:rsidRPr="00845A3A">
              <w:rPr>
                <w:sz w:val="20"/>
              </w:rPr>
              <w:t>ilişki</w:t>
            </w:r>
            <w:proofErr w:type="gramEnd"/>
          </w:p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8831B6" w:rsidTr="00EF1CB0">
        <w:trPr>
          <w:cantSplit/>
          <w:trHeight w:val="706"/>
        </w:trPr>
        <w:tc>
          <w:tcPr>
            <w:tcW w:w="181" w:type="pct"/>
            <w:textDirection w:val="btLr"/>
          </w:tcPr>
          <w:p w:rsidR="008831B6" w:rsidRDefault="008831B6" w:rsidP="008831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8831B6" w:rsidRPr="00A40B57" w:rsidRDefault="008831B6" w:rsidP="008831B6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8831B6" w:rsidRDefault="008831B6" w:rsidP="008831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8831B6" w:rsidRDefault="008831B6" w:rsidP="008831B6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B6" w:rsidRDefault="008831B6" w:rsidP="008831B6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8831B6" w:rsidRDefault="008831B6" w:rsidP="008831B6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8831B6" w:rsidRDefault="008831B6" w:rsidP="008831B6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8831B6" w:rsidRDefault="008831B6" w:rsidP="008831B6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8831B6" w:rsidRDefault="008831B6" w:rsidP="008831B6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8831B6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31B6" w:rsidRPr="00A40B57" w:rsidRDefault="008831B6" w:rsidP="00F21891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31B6" w:rsidRDefault="008831B6" w:rsidP="00F21891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F.6.6. Vücudumuzdaki Sistemler ve Sağlığı / Canlılar ve Yaşam (16 ders saati)</w:t>
            </w:r>
          </w:p>
        </w:tc>
      </w:tr>
      <w:tr w:rsidR="008831B6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30.HAFTA</w:t>
            </w:r>
          </w:p>
          <w:p w:rsidR="008831B6" w:rsidRPr="004A7032" w:rsidRDefault="00EF1CB0" w:rsidP="00EF1CB0">
            <w:pPr>
              <w:ind w:left="113" w:right="113"/>
              <w:jc w:val="center"/>
            </w:pPr>
            <w:r w:rsidRPr="00730CB5">
              <w:rPr>
                <w:b/>
                <w:sz w:val="14"/>
                <w:szCs w:val="14"/>
              </w:rPr>
              <w:t>27 NİSAN-1 MAYIS</w:t>
            </w:r>
          </w:p>
        </w:tc>
        <w:tc>
          <w:tcPr>
            <w:tcW w:w="182" w:type="pct"/>
            <w:textDirection w:val="btLr"/>
          </w:tcPr>
          <w:p w:rsidR="008831B6" w:rsidRDefault="008831B6" w:rsidP="008831B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30.HAFTA</w:t>
            </w:r>
          </w:p>
        </w:tc>
        <w:tc>
          <w:tcPr>
            <w:tcW w:w="137" w:type="pct"/>
            <w:textDirection w:val="btLr"/>
          </w:tcPr>
          <w:p w:rsidR="008831B6" w:rsidRDefault="008831B6" w:rsidP="008831B6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8831B6" w:rsidRDefault="008831B6" w:rsidP="008831B6">
            <w:r>
              <w:t>F.6.6.3.1. Sistemlerin sağlığı için yapılması gerekenleri araştırma verilerine dayalı olarak tartışır.</w:t>
            </w:r>
          </w:p>
          <w:p w:rsidR="008831B6" w:rsidRPr="008831B6" w:rsidRDefault="008831B6" w:rsidP="008831B6">
            <w:pPr>
              <w:rPr>
                <w:i/>
                <w:u w:val="single"/>
              </w:rPr>
            </w:pPr>
            <w:proofErr w:type="gramStart"/>
            <w:r w:rsidRPr="008831B6">
              <w:rPr>
                <w:i/>
                <w:u w:val="single"/>
              </w:rPr>
              <w:t>a</w:t>
            </w:r>
            <w:proofErr w:type="gramEnd"/>
            <w:r w:rsidRPr="008831B6">
              <w:rPr>
                <w:i/>
                <w:u w:val="single"/>
              </w:rPr>
              <w:t>. Sistem hastalıklarından Türkiye’de en sık rastlanan hastalıklara değinilir.</w:t>
            </w:r>
          </w:p>
          <w:p w:rsidR="008831B6" w:rsidRPr="008831B6" w:rsidRDefault="008831B6" w:rsidP="008831B6">
            <w:pPr>
              <w:rPr>
                <w:i/>
                <w:u w:val="single"/>
              </w:rPr>
            </w:pPr>
            <w:proofErr w:type="gramStart"/>
            <w:r w:rsidRPr="008831B6">
              <w:rPr>
                <w:i/>
                <w:u w:val="single"/>
              </w:rPr>
              <w:t>b</w:t>
            </w:r>
            <w:proofErr w:type="gramEnd"/>
            <w:r w:rsidRPr="008831B6">
              <w:rPr>
                <w:i/>
                <w:u w:val="single"/>
              </w:rPr>
              <w:t>. Bilinçsiz ilaç kullanımının zararları vurgulanır.</w:t>
            </w:r>
          </w:p>
          <w:p w:rsidR="008831B6" w:rsidRPr="008831B6" w:rsidRDefault="008831B6" w:rsidP="008831B6">
            <w:pPr>
              <w:rPr>
                <w:i/>
                <w:u w:val="single"/>
              </w:rPr>
            </w:pPr>
            <w:proofErr w:type="gramStart"/>
            <w:r w:rsidRPr="008831B6">
              <w:rPr>
                <w:i/>
                <w:u w:val="single"/>
              </w:rPr>
              <w:t>c</w:t>
            </w:r>
            <w:proofErr w:type="gramEnd"/>
            <w:r w:rsidRPr="008831B6">
              <w:rPr>
                <w:i/>
                <w:u w:val="single"/>
              </w:rPr>
              <w:t>. Alkol ve sigara gibi zararlı alışkanlıkların insan sağlığına etkilerine değinilir. Alkol ve sigara ile</w:t>
            </w:r>
          </w:p>
          <w:p w:rsidR="008831B6" w:rsidRPr="008831B6" w:rsidRDefault="008831B6" w:rsidP="008831B6">
            <w:pPr>
              <w:rPr>
                <w:i/>
                <w:u w:val="single"/>
              </w:rPr>
            </w:pPr>
            <w:proofErr w:type="gramStart"/>
            <w:r w:rsidRPr="008831B6">
              <w:rPr>
                <w:i/>
                <w:u w:val="single"/>
              </w:rPr>
              <w:t>mücadelede</w:t>
            </w:r>
            <w:proofErr w:type="gramEnd"/>
            <w:r w:rsidRPr="008831B6">
              <w:rPr>
                <w:i/>
                <w:u w:val="single"/>
              </w:rPr>
              <w:t xml:space="preserve"> </w:t>
            </w:r>
            <w:proofErr w:type="spellStart"/>
            <w:r w:rsidRPr="008831B6">
              <w:rPr>
                <w:i/>
                <w:u w:val="single"/>
              </w:rPr>
              <w:t>Yeşilaya</w:t>
            </w:r>
            <w:proofErr w:type="spellEnd"/>
            <w:r w:rsidRPr="008831B6">
              <w:rPr>
                <w:i/>
                <w:u w:val="single"/>
              </w:rPr>
              <w:t xml:space="preserve"> vurgu yapılır.</w:t>
            </w:r>
          </w:p>
          <w:p w:rsidR="008831B6" w:rsidRPr="008831B6" w:rsidRDefault="008831B6" w:rsidP="008831B6">
            <w:pPr>
              <w:rPr>
                <w:i/>
                <w:u w:val="single"/>
              </w:rPr>
            </w:pPr>
            <w:proofErr w:type="gramStart"/>
            <w:r w:rsidRPr="008831B6">
              <w:rPr>
                <w:i/>
                <w:u w:val="single"/>
              </w:rPr>
              <w:t>ç</w:t>
            </w:r>
            <w:proofErr w:type="gramEnd"/>
            <w:r w:rsidRPr="008831B6">
              <w:rPr>
                <w:i/>
                <w:u w:val="single"/>
              </w:rPr>
              <w:t>. İlk yardım ile ilgili temel bilgiler verilir.</w:t>
            </w:r>
          </w:p>
          <w:p w:rsidR="008831B6" w:rsidRPr="0073094F" w:rsidRDefault="008831B6" w:rsidP="008831B6">
            <w:r>
              <w:t>F.6.6.3.2. Organ bağışının toplumsal dayanışma açısından önemini kavrar.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B6" w:rsidRDefault="008831B6" w:rsidP="008831B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F.6.6.3. Sistemlerin Sağlığı</w:t>
            </w:r>
          </w:p>
          <w:p w:rsidR="008831B6" w:rsidRDefault="008831B6" w:rsidP="008831B6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(4 ders saati)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8831B6" w:rsidRPr="008831B6" w:rsidRDefault="008831B6" w:rsidP="008831B6">
            <w:pPr>
              <w:rPr>
                <w:sz w:val="18"/>
              </w:rPr>
            </w:pPr>
            <w:r w:rsidRPr="008831B6">
              <w:rPr>
                <w:sz w:val="18"/>
              </w:rPr>
              <w:t>Cücelik, devlik, şeker, guatr, duyu organı hastalıkları, kemik kırılmaları, romatizma, ishal,</w:t>
            </w:r>
          </w:p>
          <w:p w:rsidR="008831B6" w:rsidRPr="008831B6" w:rsidRDefault="008831B6" w:rsidP="008831B6">
            <w:pPr>
              <w:rPr>
                <w:sz w:val="18"/>
              </w:rPr>
            </w:pPr>
            <w:proofErr w:type="gramStart"/>
            <w:r w:rsidRPr="008831B6">
              <w:rPr>
                <w:sz w:val="18"/>
              </w:rPr>
              <w:t>ülser</w:t>
            </w:r>
            <w:proofErr w:type="gramEnd"/>
            <w:r w:rsidRPr="008831B6">
              <w:rPr>
                <w:sz w:val="18"/>
              </w:rPr>
              <w:t>, kanser, sarılık, anemi, zatürre, grip, böbrek taşı, böbrek yetmezliği, diyaliz, alkol, sigara, organ bağışı, ilk</w:t>
            </w:r>
          </w:p>
          <w:p w:rsidR="008831B6" w:rsidRPr="00AC30C2" w:rsidRDefault="008831B6" w:rsidP="008831B6">
            <w:proofErr w:type="gramStart"/>
            <w:r w:rsidRPr="008831B6">
              <w:rPr>
                <w:sz w:val="18"/>
              </w:rPr>
              <w:t>yardım</w:t>
            </w:r>
            <w:proofErr w:type="gramEnd"/>
          </w:p>
        </w:tc>
        <w:tc>
          <w:tcPr>
            <w:tcW w:w="455" w:type="pct"/>
          </w:tcPr>
          <w:p w:rsidR="008831B6" w:rsidRPr="00D72134" w:rsidRDefault="008831B6" w:rsidP="008831B6"/>
        </w:tc>
        <w:tc>
          <w:tcPr>
            <w:tcW w:w="638" w:type="pct"/>
            <w:vAlign w:val="center"/>
          </w:tcPr>
          <w:p w:rsidR="008831B6" w:rsidRDefault="008831B6" w:rsidP="008831B6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8831B6" w:rsidRDefault="008831B6" w:rsidP="008831B6"/>
        </w:tc>
      </w:tr>
      <w:tr w:rsidR="00F21891" w:rsidTr="00EF1CB0">
        <w:trPr>
          <w:cantSplit/>
          <w:trHeight w:val="713"/>
        </w:trPr>
        <w:tc>
          <w:tcPr>
            <w:tcW w:w="181" w:type="pct"/>
            <w:textDirection w:val="btLr"/>
          </w:tcPr>
          <w:p w:rsidR="00F21891" w:rsidRDefault="00F21891" w:rsidP="00F218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F21891" w:rsidRPr="00A40B57" w:rsidRDefault="00F21891" w:rsidP="00F21891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F21891" w:rsidRDefault="00F21891" w:rsidP="00F218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F21891" w:rsidRDefault="00F21891" w:rsidP="00F21891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91" w:rsidRDefault="00F21891" w:rsidP="00F21891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F21891" w:rsidRDefault="00F21891" w:rsidP="00F21891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F21891" w:rsidRDefault="00F21891" w:rsidP="00F21891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F21891" w:rsidRDefault="00F21891" w:rsidP="00F21891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F21891" w:rsidRDefault="00F21891" w:rsidP="00F21891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C908B3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8B3" w:rsidRPr="00A40B57" w:rsidRDefault="00C908B3" w:rsidP="00596332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8B3" w:rsidRDefault="007B25C9" w:rsidP="00596332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F.6.7. Elektriğin İletimi / Fiziksel Olaylar (12 ders saati)</w:t>
            </w:r>
          </w:p>
        </w:tc>
      </w:tr>
      <w:tr w:rsidR="00EF1CB0" w:rsidTr="00EF1CB0">
        <w:trPr>
          <w:cantSplit/>
          <w:trHeight w:val="1999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31.HAFTA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4-8 MAYIS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31.HAFTA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F.6.7.1.1. Tasarladığı elektrik devresini kullanarak maddeleri, elektriği iletme durumlarına göre sınıflandırır.</w:t>
            </w:r>
          </w:p>
          <w:p w:rsidR="00EF1CB0" w:rsidRPr="0073094F" w:rsidRDefault="00EF1CB0" w:rsidP="00EF1CB0">
            <w:r>
              <w:t xml:space="preserve">F.6.7.1.2. Maddelerin elektriksel iletkenlik ve </w:t>
            </w:r>
            <w:proofErr w:type="spellStart"/>
            <w:r>
              <w:t>yalıtkanlık</w:t>
            </w:r>
            <w:proofErr w:type="spellEnd"/>
            <w:r>
              <w:t xml:space="preserve"> özelliklerinin günlük yaşamda hangi amaçlar için kullanıldığını örneklerle açıklar.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F.6.7.1. İletken ve Yalıtkan Maddeler</w:t>
            </w:r>
          </w:p>
          <w:p w:rsidR="00EF1CB0" w:rsidRDefault="00EF1CB0" w:rsidP="00EF1CB0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(4 ders saati)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>
            <w:r w:rsidRPr="00912743">
              <w:rPr>
                <w:sz w:val="20"/>
              </w:rPr>
              <w:t>İletken maddeler, yalıtkan maddeler, iletken ve yalıtkan maddelerin kullanım alanları</w:t>
            </w:r>
          </w:p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2915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32.HAFTA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11-15 MAYIS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32.HAFTA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F.6.7.2.1. Bir elektrik devresindeki ampulün parlaklığının bağlı olduğu değişkenleri tahmin eder ve tahminlerini deneyerek test eder.</w:t>
            </w:r>
          </w:p>
          <w:p w:rsidR="00EF1CB0" w:rsidRPr="00912743" w:rsidRDefault="00EF1CB0" w:rsidP="00EF1CB0">
            <w:pPr>
              <w:rPr>
                <w:i/>
                <w:u w:val="single"/>
              </w:rPr>
            </w:pPr>
            <w:proofErr w:type="gramStart"/>
            <w:r w:rsidRPr="00912743">
              <w:rPr>
                <w:i/>
                <w:u w:val="single"/>
              </w:rPr>
              <w:t>a</w:t>
            </w:r>
            <w:proofErr w:type="gramEnd"/>
            <w:r w:rsidRPr="00912743">
              <w:rPr>
                <w:i/>
                <w:u w:val="single"/>
              </w:rPr>
              <w:t>. Ampulün parlaklığının değiştirilmesinde devredeki iletkenin uzunluğu, dik kesit alanı ve iletkenin</w:t>
            </w:r>
          </w:p>
          <w:p w:rsidR="00EF1CB0" w:rsidRPr="00912743" w:rsidRDefault="00EF1CB0" w:rsidP="00EF1CB0">
            <w:pPr>
              <w:rPr>
                <w:i/>
                <w:u w:val="single"/>
              </w:rPr>
            </w:pPr>
            <w:proofErr w:type="gramStart"/>
            <w:r w:rsidRPr="00912743">
              <w:rPr>
                <w:i/>
                <w:u w:val="single"/>
              </w:rPr>
              <w:t>cinsi</w:t>
            </w:r>
            <w:proofErr w:type="gramEnd"/>
            <w:r w:rsidRPr="00912743">
              <w:rPr>
                <w:i/>
                <w:u w:val="single"/>
              </w:rPr>
              <w:t xml:space="preserve"> değişkenleri üzerinde durulur.</w:t>
            </w:r>
          </w:p>
          <w:p w:rsidR="00EF1CB0" w:rsidRPr="0073094F" w:rsidRDefault="00EF1CB0" w:rsidP="00EF1CB0">
            <w:proofErr w:type="gramStart"/>
            <w:r w:rsidRPr="00912743">
              <w:rPr>
                <w:i/>
                <w:u w:val="single"/>
              </w:rPr>
              <w:t>b</w:t>
            </w:r>
            <w:proofErr w:type="gramEnd"/>
            <w:r w:rsidRPr="00912743">
              <w:rPr>
                <w:i/>
                <w:u w:val="single"/>
              </w:rPr>
              <w:t>. Elektriksel direnç ve bağlı olduğu faktörlerle ilgili olarak matematiksel bağıntıya girilmez.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F.6.7.2. Elektriksel Direnç ve Bağlı Olduğu Faktörler</w:t>
            </w:r>
          </w:p>
          <w:p w:rsidR="00EF1CB0" w:rsidRDefault="00EF1CB0" w:rsidP="00EF1CB0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(8 ders saati)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EF1CB0" w:rsidRPr="00912743" w:rsidRDefault="00EF1CB0" w:rsidP="00EF1CB0">
            <w:pPr>
              <w:rPr>
                <w:sz w:val="20"/>
              </w:rPr>
            </w:pPr>
            <w:r w:rsidRPr="00912743">
              <w:rPr>
                <w:sz w:val="20"/>
              </w:rPr>
              <w:t>Elektriksel direnç, elektriksel direncin bağlı olduğu faktörler (kesit alanı, uzunluk, iletkenin</w:t>
            </w:r>
          </w:p>
          <w:p w:rsidR="00EF1CB0" w:rsidRPr="00AC30C2" w:rsidRDefault="00EF1CB0" w:rsidP="00EF1CB0">
            <w:proofErr w:type="gramStart"/>
            <w:r w:rsidRPr="00912743">
              <w:rPr>
                <w:sz w:val="20"/>
              </w:rPr>
              <w:t>cinsi</w:t>
            </w:r>
            <w:proofErr w:type="gramEnd"/>
            <w:r w:rsidRPr="00912743">
              <w:rPr>
                <w:sz w:val="20"/>
              </w:rPr>
              <w:t>)</w:t>
            </w:r>
          </w:p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2E3FCB" w:rsidTr="00EF1CB0">
        <w:trPr>
          <w:cantSplit/>
          <w:trHeight w:val="706"/>
        </w:trPr>
        <w:tc>
          <w:tcPr>
            <w:tcW w:w="181" w:type="pct"/>
            <w:textDirection w:val="btLr"/>
          </w:tcPr>
          <w:p w:rsidR="002E3FCB" w:rsidRDefault="002E3FCB" w:rsidP="002E3FC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2E3FCB" w:rsidRPr="00A40B57" w:rsidRDefault="002E3FCB" w:rsidP="002E3FCB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2E3FCB" w:rsidRDefault="002E3FCB" w:rsidP="002E3FC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2E3FCB" w:rsidRDefault="002E3FCB" w:rsidP="002E3FCB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FCB" w:rsidRDefault="002E3FCB" w:rsidP="002E3FCB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2E3FCB" w:rsidRDefault="002E3FCB" w:rsidP="002E3FCB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2E3FCB" w:rsidRDefault="002E3FCB" w:rsidP="002E3FCB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2E3FCB" w:rsidRDefault="002E3FCB" w:rsidP="002E3FCB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2E3FCB" w:rsidRDefault="002E3FCB" w:rsidP="002E3FCB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2E3FCB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FCB" w:rsidRPr="00A40B57" w:rsidRDefault="002E3FCB" w:rsidP="00596332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FCB" w:rsidRDefault="002E3FCB" w:rsidP="00596332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F.6.7. Elektriğin İletimi / Fiziksel Olaylar (12 ders saati)</w:t>
            </w:r>
          </w:p>
        </w:tc>
      </w:tr>
      <w:tr w:rsidR="002E3FCB" w:rsidTr="00EF1CB0">
        <w:trPr>
          <w:cantSplit/>
          <w:trHeight w:val="1134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33. HAFTA </w:t>
            </w:r>
          </w:p>
          <w:p w:rsidR="002E3FCB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18-22 MAYIS</w:t>
            </w:r>
          </w:p>
        </w:tc>
        <w:tc>
          <w:tcPr>
            <w:tcW w:w="182" w:type="pct"/>
            <w:textDirection w:val="btLr"/>
          </w:tcPr>
          <w:p w:rsidR="002E3FCB" w:rsidRDefault="002E3FCB" w:rsidP="002E3FC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33.HAFTA</w:t>
            </w:r>
          </w:p>
        </w:tc>
        <w:tc>
          <w:tcPr>
            <w:tcW w:w="137" w:type="pct"/>
            <w:textDirection w:val="btLr"/>
          </w:tcPr>
          <w:p w:rsidR="002E3FCB" w:rsidRDefault="002E3FCB" w:rsidP="002E3FCB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2E3FCB" w:rsidRPr="00412F04" w:rsidRDefault="002E3FCB" w:rsidP="002E3FCB">
            <w:r w:rsidRPr="00412F04">
              <w:t>F.6.7.2.2. Elektriksel direnci tanımlar.</w:t>
            </w:r>
          </w:p>
          <w:p w:rsidR="002E3FCB" w:rsidRPr="00412F04" w:rsidRDefault="002E3FCB" w:rsidP="002E3FCB">
            <w:pPr>
              <w:rPr>
                <w:i/>
                <w:u w:val="single"/>
              </w:rPr>
            </w:pPr>
            <w:proofErr w:type="gramStart"/>
            <w:r w:rsidRPr="00412F04">
              <w:rPr>
                <w:i/>
                <w:u w:val="single"/>
              </w:rPr>
              <w:t>a</w:t>
            </w:r>
            <w:proofErr w:type="gramEnd"/>
            <w:r w:rsidRPr="00412F04">
              <w:rPr>
                <w:i/>
                <w:u w:val="single"/>
              </w:rPr>
              <w:t xml:space="preserve">. </w:t>
            </w:r>
            <w:proofErr w:type="spellStart"/>
            <w:r w:rsidRPr="00412F04">
              <w:rPr>
                <w:i/>
                <w:u w:val="single"/>
              </w:rPr>
              <w:t>Ohm</w:t>
            </w:r>
            <w:proofErr w:type="spellEnd"/>
            <w:r w:rsidRPr="00412F04">
              <w:rPr>
                <w:i/>
                <w:u w:val="single"/>
              </w:rPr>
              <w:t xml:space="preserve"> Yasası’na girilmez.</w:t>
            </w:r>
          </w:p>
          <w:p w:rsidR="002E3FCB" w:rsidRPr="00412F04" w:rsidRDefault="002E3FCB" w:rsidP="002E3FCB">
            <w:pPr>
              <w:rPr>
                <w:i/>
                <w:u w:val="single"/>
              </w:rPr>
            </w:pPr>
            <w:proofErr w:type="gramStart"/>
            <w:r w:rsidRPr="00412F04">
              <w:rPr>
                <w:i/>
                <w:u w:val="single"/>
              </w:rPr>
              <w:t>b</w:t>
            </w:r>
            <w:proofErr w:type="gramEnd"/>
            <w:r w:rsidRPr="00412F04">
              <w:rPr>
                <w:i/>
                <w:u w:val="single"/>
              </w:rPr>
              <w:t>. Elektriksel direnç, “maddelerin, elektrik enerjisinin iletimine karşı gösterdikleri zorluk” olarak tanımlanır.</w:t>
            </w:r>
          </w:p>
          <w:p w:rsidR="002E3FCB" w:rsidRPr="00412F04" w:rsidRDefault="002E3FCB" w:rsidP="002E3FCB">
            <w:pPr>
              <w:rPr>
                <w:i/>
                <w:u w:val="single"/>
              </w:rPr>
            </w:pPr>
            <w:proofErr w:type="gramStart"/>
            <w:r w:rsidRPr="00412F04">
              <w:rPr>
                <w:i/>
                <w:u w:val="single"/>
              </w:rPr>
              <w:t>c</w:t>
            </w:r>
            <w:proofErr w:type="gramEnd"/>
            <w:r w:rsidRPr="00412F04">
              <w:rPr>
                <w:i/>
                <w:u w:val="single"/>
              </w:rPr>
              <w:t>. Akım kavramına girilmez.</w:t>
            </w:r>
          </w:p>
          <w:p w:rsidR="002E3FCB" w:rsidRPr="00412F04" w:rsidRDefault="002E3FCB" w:rsidP="002E3FCB">
            <w:pPr>
              <w:rPr>
                <w:i/>
                <w:u w:val="single"/>
              </w:rPr>
            </w:pPr>
            <w:proofErr w:type="gramStart"/>
            <w:r w:rsidRPr="00412F04">
              <w:rPr>
                <w:i/>
                <w:u w:val="single"/>
              </w:rPr>
              <w:t>ç</w:t>
            </w:r>
            <w:proofErr w:type="gramEnd"/>
            <w:r w:rsidRPr="00412F04">
              <w:rPr>
                <w:i/>
                <w:u w:val="single"/>
              </w:rPr>
              <w:t>. Direncin büyüklüğünün ölçülmesine ve birimine girilmez.</w:t>
            </w:r>
          </w:p>
          <w:p w:rsidR="002E3FCB" w:rsidRPr="0073094F" w:rsidRDefault="002E3FCB" w:rsidP="002E3FCB">
            <w:r w:rsidRPr="00412F04">
              <w:t>F.6.7.2.3. Ampulün içindeki telin bir direncinin olduğunu fark eder.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FCB" w:rsidRDefault="002E3FCB" w:rsidP="002E3F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F.6.7.2. Elektriksel Direnç ve Bağlı Olduğu Faktörler</w:t>
            </w:r>
          </w:p>
          <w:p w:rsidR="002E3FCB" w:rsidRDefault="002E3FCB" w:rsidP="002E3FCB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(8 ders saati)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2E3FCB" w:rsidRPr="00912743" w:rsidRDefault="002E3FCB" w:rsidP="002E3FCB">
            <w:pPr>
              <w:rPr>
                <w:sz w:val="20"/>
              </w:rPr>
            </w:pPr>
            <w:r w:rsidRPr="00912743">
              <w:rPr>
                <w:sz w:val="20"/>
              </w:rPr>
              <w:t>Elektriksel direnç, elektriksel direncin bağlı olduğu faktörler (kesit alanı, uzunluk, iletkenin</w:t>
            </w:r>
          </w:p>
          <w:p w:rsidR="002E3FCB" w:rsidRPr="00AC30C2" w:rsidRDefault="002E3FCB" w:rsidP="002E3FCB">
            <w:proofErr w:type="gramStart"/>
            <w:r w:rsidRPr="00912743">
              <w:rPr>
                <w:sz w:val="20"/>
              </w:rPr>
              <w:t>cinsi</w:t>
            </w:r>
            <w:proofErr w:type="gramEnd"/>
            <w:r w:rsidRPr="00912743">
              <w:rPr>
                <w:sz w:val="20"/>
              </w:rPr>
              <w:t>)</w:t>
            </w:r>
          </w:p>
        </w:tc>
        <w:tc>
          <w:tcPr>
            <w:tcW w:w="455" w:type="pct"/>
          </w:tcPr>
          <w:p w:rsidR="002E3FCB" w:rsidRPr="00D72134" w:rsidRDefault="002E3FCB" w:rsidP="002E3FCB"/>
        </w:tc>
        <w:tc>
          <w:tcPr>
            <w:tcW w:w="638" w:type="pct"/>
            <w:vAlign w:val="center"/>
          </w:tcPr>
          <w:p w:rsidR="002E3FCB" w:rsidRDefault="002E3FCB" w:rsidP="002E3FCB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BF4E73" w:rsidRDefault="00BF4E73" w:rsidP="00BF4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DÖNEM</w:t>
            </w:r>
          </w:p>
          <w:p w:rsidR="002E3FCB" w:rsidRDefault="00BF4E73" w:rsidP="00BF4E73">
            <w:pPr>
              <w:jc w:val="center"/>
            </w:pPr>
            <w:r>
              <w:rPr>
                <w:b/>
                <w:sz w:val="16"/>
                <w:szCs w:val="16"/>
              </w:rPr>
              <w:t>2. YAZILI SINAVI</w:t>
            </w:r>
          </w:p>
        </w:tc>
      </w:tr>
      <w:tr w:rsidR="002C0179" w:rsidTr="00EF1CB0">
        <w:trPr>
          <w:cantSplit/>
          <w:trHeight w:val="686"/>
        </w:trPr>
        <w:tc>
          <w:tcPr>
            <w:tcW w:w="181" w:type="pct"/>
            <w:textDirection w:val="btLr"/>
          </w:tcPr>
          <w:p w:rsidR="002C0179" w:rsidRDefault="002C0179" w:rsidP="002C01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2C0179" w:rsidRPr="00A40B57" w:rsidRDefault="002C0179" w:rsidP="002C0179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2C0179" w:rsidRDefault="002C0179" w:rsidP="002C01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2C0179" w:rsidRDefault="002C0179" w:rsidP="002C0179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179" w:rsidRDefault="002C0179" w:rsidP="002C0179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2C0179" w:rsidRDefault="002C0179" w:rsidP="002C0179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2C0179" w:rsidRDefault="002C0179" w:rsidP="002C0179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2C0179" w:rsidRDefault="002C0179" w:rsidP="002C0179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2C0179" w:rsidRDefault="002C0179" w:rsidP="002C0179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2C0179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79" w:rsidRPr="00A40B57" w:rsidRDefault="002C0179" w:rsidP="00596332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79" w:rsidRDefault="00596332" w:rsidP="00596332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F.6.8. Uygulamalı Bilim / Fen ve Mühendislik Uygulamaları (12 ders saati)</w:t>
            </w:r>
          </w:p>
        </w:tc>
      </w:tr>
      <w:tr w:rsidR="00EF1CB0" w:rsidTr="00EF1CB0">
        <w:trPr>
          <w:cantSplit/>
          <w:trHeight w:val="3445"/>
        </w:trPr>
        <w:tc>
          <w:tcPr>
            <w:tcW w:w="181" w:type="pct"/>
            <w:textDirection w:val="btLr"/>
            <w:vAlign w:val="center"/>
          </w:tcPr>
          <w:p w:rsidR="00EF1CB0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34.HAFTA   </w:t>
            </w:r>
          </w:p>
          <w:p w:rsidR="00EF1CB0" w:rsidRPr="00640B22" w:rsidRDefault="00EF1CB0" w:rsidP="00EF1CB0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40B22">
              <w:rPr>
                <w:b/>
                <w:sz w:val="16"/>
                <w:szCs w:val="16"/>
              </w:rPr>
              <w:t>5-29 MA</w:t>
            </w:r>
            <w:r>
              <w:rPr>
                <w:b/>
                <w:sz w:val="16"/>
                <w:szCs w:val="16"/>
              </w:rPr>
              <w:t>YIS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34.HAFTA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412F04" w:rsidRDefault="00EF1CB0" w:rsidP="00EF1CB0">
            <w:r w:rsidRPr="00412F04">
              <w:t>F.6.8.1.1. Günlük hayattan bir problemi tanımlar.</w:t>
            </w:r>
          </w:p>
          <w:p w:rsidR="00EF1CB0" w:rsidRPr="00412F04" w:rsidRDefault="00EF1CB0" w:rsidP="00EF1CB0">
            <w:pPr>
              <w:rPr>
                <w:i/>
                <w:u w:val="single"/>
              </w:rPr>
            </w:pPr>
            <w:proofErr w:type="gramStart"/>
            <w:r w:rsidRPr="00412F04">
              <w:rPr>
                <w:i/>
                <w:u w:val="single"/>
              </w:rPr>
              <w:t>a</w:t>
            </w:r>
            <w:proofErr w:type="gramEnd"/>
            <w:r w:rsidRPr="00412F04">
              <w:rPr>
                <w:i/>
                <w:u w:val="single"/>
              </w:rPr>
              <w:t>. Problemin günlük hayatta kullanılan veya karşılaşılan araç, nesne veya sistemleri geliştirmeye yönelik olması istenir.</w:t>
            </w:r>
          </w:p>
          <w:p w:rsidR="00EF1CB0" w:rsidRPr="00412F04" w:rsidRDefault="00EF1CB0" w:rsidP="00EF1CB0">
            <w:pPr>
              <w:rPr>
                <w:i/>
                <w:u w:val="single"/>
              </w:rPr>
            </w:pPr>
            <w:proofErr w:type="gramStart"/>
            <w:r w:rsidRPr="00412F04">
              <w:rPr>
                <w:i/>
                <w:u w:val="single"/>
              </w:rPr>
              <w:t>b</w:t>
            </w:r>
            <w:proofErr w:type="gramEnd"/>
            <w:r w:rsidRPr="00412F04">
              <w:rPr>
                <w:i/>
                <w:u w:val="single"/>
              </w:rPr>
              <w:t>. Bu aşamada problemin malzeme, zaman ve maliyet kriterleri kapsamında ele alınması beklenir.</w:t>
            </w:r>
          </w:p>
          <w:p w:rsidR="00EF1CB0" w:rsidRPr="00412F04" w:rsidRDefault="00EF1CB0" w:rsidP="00EF1CB0">
            <w:pPr>
              <w:rPr>
                <w:i/>
                <w:u w:val="single"/>
              </w:rPr>
            </w:pPr>
            <w:proofErr w:type="gramStart"/>
            <w:r w:rsidRPr="00412F04">
              <w:rPr>
                <w:i/>
                <w:u w:val="single"/>
              </w:rPr>
              <w:t>c</w:t>
            </w:r>
            <w:proofErr w:type="gramEnd"/>
            <w:r w:rsidRPr="00412F04">
              <w:rPr>
                <w:i/>
                <w:u w:val="single"/>
              </w:rPr>
              <w:t>. Problemlerin, eğitim öğretim yılının başından itibaren farklı dersler kapsamında yer alan konularla ilişkili olması tercih edilebilir.</w:t>
            </w:r>
          </w:p>
          <w:p w:rsidR="00EF1CB0" w:rsidRPr="0073094F" w:rsidRDefault="00EF1CB0" w:rsidP="00EF1CB0">
            <w:r w:rsidRPr="00412F04">
              <w:t xml:space="preserve">F.6.8.1.2. Problem için muhtemel çözümler üretir ve bunları karşılaştırarak </w:t>
            </w:r>
            <w:proofErr w:type="gramStart"/>
            <w:r w:rsidRPr="00412F04">
              <w:t>kriterler</w:t>
            </w:r>
            <w:proofErr w:type="gramEnd"/>
            <w:r w:rsidRPr="00412F04">
              <w:t xml:space="preserve"> kapsamında uygun olanı seçer.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F.6.8.1. Uygulamalı Bilim</w:t>
            </w:r>
          </w:p>
          <w:p w:rsidR="00EF1CB0" w:rsidRDefault="00EF1CB0" w:rsidP="00EF1CB0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(12 ders saati)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2124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35. 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1-5 HAZİRA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35.HAFTA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Pr="00412F04" w:rsidRDefault="00EF1CB0" w:rsidP="00EF1CB0">
            <w:r w:rsidRPr="00412F04">
              <w:t>F.6.8.1.3. Ürünü tasarlar ve sunar.</w:t>
            </w:r>
          </w:p>
          <w:p w:rsidR="00EF1CB0" w:rsidRPr="00412F04" w:rsidRDefault="00EF1CB0" w:rsidP="00EF1CB0">
            <w:pPr>
              <w:rPr>
                <w:i/>
                <w:u w:val="single"/>
              </w:rPr>
            </w:pPr>
            <w:proofErr w:type="gramStart"/>
            <w:r w:rsidRPr="00412F04">
              <w:rPr>
                <w:i/>
                <w:u w:val="single"/>
              </w:rPr>
              <w:t>a</w:t>
            </w:r>
            <w:proofErr w:type="gramEnd"/>
            <w:r w:rsidRPr="00412F04">
              <w:rPr>
                <w:i/>
                <w:u w:val="single"/>
              </w:rPr>
              <w:t>. Ürün tasarımı ve yapımı okul ortamında yapılır.</w:t>
            </w:r>
          </w:p>
          <w:p w:rsidR="00EF1CB0" w:rsidRPr="00412F04" w:rsidRDefault="00EF1CB0" w:rsidP="00EF1CB0">
            <w:pPr>
              <w:rPr>
                <w:i/>
                <w:u w:val="single"/>
              </w:rPr>
            </w:pPr>
            <w:proofErr w:type="gramStart"/>
            <w:r w:rsidRPr="00412F04">
              <w:rPr>
                <w:i/>
                <w:u w:val="single"/>
              </w:rPr>
              <w:t>b</w:t>
            </w:r>
            <w:proofErr w:type="gramEnd"/>
            <w:r w:rsidRPr="00412F04">
              <w:rPr>
                <w:i/>
                <w:u w:val="single"/>
              </w:rPr>
              <w:t>. Öğrencilerden, ürün geliştirme aşamasında deneme yapmaları, bu denemeler sonucunda elde</w:t>
            </w:r>
          </w:p>
          <w:p w:rsidR="00EF1CB0" w:rsidRPr="00412F04" w:rsidRDefault="00EF1CB0" w:rsidP="00EF1CB0">
            <w:pPr>
              <w:rPr>
                <w:i/>
                <w:u w:val="single"/>
              </w:rPr>
            </w:pPr>
            <w:proofErr w:type="gramStart"/>
            <w:r w:rsidRPr="00412F04">
              <w:rPr>
                <w:i/>
                <w:u w:val="single"/>
              </w:rPr>
              <w:t>ettikleri</w:t>
            </w:r>
            <w:proofErr w:type="gramEnd"/>
            <w:r w:rsidRPr="00412F04">
              <w:rPr>
                <w:i/>
                <w:u w:val="single"/>
              </w:rPr>
              <w:t xml:space="preserve"> nitel ve nicel verileri, gözlemleri kaydetmeleri ve grafik okuma veya oluşturma becerileriyle</w:t>
            </w:r>
          </w:p>
          <w:p w:rsidR="00EF1CB0" w:rsidRPr="0073094F" w:rsidRDefault="00EF1CB0" w:rsidP="00EF1CB0">
            <w:proofErr w:type="gramStart"/>
            <w:r w:rsidRPr="00412F04">
              <w:rPr>
                <w:i/>
                <w:u w:val="single"/>
              </w:rPr>
              <w:t>değerlendirmeleri</w:t>
            </w:r>
            <w:proofErr w:type="gramEnd"/>
            <w:r w:rsidRPr="00412F04">
              <w:rPr>
                <w:i/>
                <w:u w:val="single"/>
              </w:rPr>
              <w:t xml:space="preserve"> beklenmektedir.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412F04" w:rsidTr="00EF1CB0">
        <w:trPr>
          <w:cantSplit/>
          <w:trHeight w:val="706"/>
        </w:trPr>
        <w:tc>
          <w:tcPr>
            <w:tcW w:w="181" w:type="pct"/>
            <w:textDirection w:val="btLr"/>
          </w:tcPr>
          <w:p w:rsidR="00412F04" w:rsidRDefault="00412F04" w:rsidP="00412F0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2" w:type="pct"/>
            <w:textDirection w:val="btLr"/>
          </w:tcPr>
          <w:p w:rsidR="00412F04" w:rsidRPr="00A40B57" w:rsidRDefault="00412F04" w:rsidP="00412F04">
            <w:pPr>
              <w:ind w:left="113" w:right="113"/>
              <w:jc w:val="center"/>
              <w:rPr>
                <w:b/>
                <w:sz w:val="20"/>
              </w:rPr>
            </w:pPr>
            <w:r w:rsidRPr="00A40B57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412F04" w:rsidRDefault="00412F04" w:rsidP="00412F0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412F04" w:rsidRDefault="00412F04" w:rsidP="00412F04">
            <w:pPr>
              <w:rPr>
                <w:b/>
              </w:rPr>
            </w:pPr>
            <w:r>
              <w:rPr>
                <w:b/>
              </w:rPr>
              <w:t>KAZANIM ve AÇIKLAMALAR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04" w:rsidRDefault="00412F04" w:rsidP="00412F04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412F04" w:rsidRDefault="00412F04" w:rsidP="00412F04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455" w:type="pct"/>
            <w:vAlign w:val="center"/>
          </w:tcPr>
          <w:p w:rsidR="00412F04" w:rsidRDefault="00412F04" w:rsidP="00412F04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638" w:type="pct"/>
            <w:vAlign w:val="center"/>
          </w:tcPr>
          <w:p w:rsidR="00412F04" w:rsidRDefault="00412F04" w:rsidP="00412F04">
            <w:pPr>
              <w:rPr>
                <w:b/>
              </w:rPr>
            </w:pPr>
            <w:r w:rsidRPr="0093577A">
              <w:rPr>
                <w:b/>
                <w:sz w:val="20"/>
              </w:rPr>
              <w:t>ETKİNLİK ve İLİŞKİLENDİRMELER</w:t>
            </w:r>
          </w:p>
        </w:tc>
        <w:tc>
          <w:tcPr>
            <w:tcW w:w="581" w:type="pct"/>
            <w:vAlign w:val="center"/>
          </w:tcPr>
          <w:p w:rsidR="00412F04" w:rsidRDefault="00412F04" w:rsidP="00412F04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412F04" w:rsidTr="00EF1CB0">
        <w:trPr>
          <w:cantSplit/>
          <w:trHeight w:val="402"/>
        </w:trPr>
        <w:tc>
          <w:tcPr>
            <w:tcW w:w="209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F04" w:rsidRPr="00A40B57" w:rsidRDefault="00412F04" w:rsidP="00EF1CB0">
            <w:pPr>
              <w:rPr>
                <w:b/>
                <w:sz w:val="20"/>
              </w:rPr>
            </w:pPr>
            <w:r w:rsidRPr="00BB533D">
              <w:rPr>
                <w:b/>
                <w:sz w:val="24"/>
              </w:rPr>
              <w:t>Ünite/Öğrenme Alanı</w:t>
            </w:r>
          </w:p>
        </w:tc>
        <w:tc>
          <w:tcPr>
            <w:tcW w:w="2905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F04" w:rsidRDefault="00412F04" w:rsidP="00EF1CB0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F.6.8. Uygulamalı Bilim / Fen ve Mühendislik Uygulamaları (12 ders saati)</w:t>
            </w:r>
          </w:p>
        </w:tc>
      </w:tr>
      <w:tr w:rsidR="00EF1CB0" w:rsidTr="00EF1CB0">
        <w:trPr>
          <w:cantSplit/>
          <w:trHeight w:val="2267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36.HAFTA</w:t>
            </w:r>
          </w:p>
          <w:p w:rsidR="00EF1CB0" w:rsidRPr="004A7032" w:rsidRDefault="00EF1CB0" w:rsidP="00EF1CB0">
            <w:pPr>
              <w:ind w:left="113" w:right="113"/>
              <w:jc w:val="center"/>
            </w:pPr>
            <w:r w:rsidRPr="00640B22">
              <w:rPr>
                <w:b/>
                <w:sz w:val="16"/>
                <w:szCs w:val="16"/>
              </w:rPr>
              <w:t>8-12 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36.HAFTA</w:t>
            </w:r>
          </w:p>
        </w:tc>
        <w:tc>
          <w:tcPr>
            <w:tcW w:w="137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EF1CB0" w:rsidP="00EF1CB0">
            <w:r>
              <w:t>F.6.8.1.4. Ürünü pazarlamak için stratejiler geliştirir ve ürünü tanıtır.</w:t>
            </w:r>
          </w:p>
          <w:p w:rsidR="00EF1CB0" w:rsidRPr="00D23A43" w:rsidRDefault="00EF1CB0" w:rsidP="00EF1CB0">
            <w:pPr>
              <w:rPr>
                <w:i/>
                <w:u w:val="single"/>
              </w:rPr>
            </w:pPr>
            <w:r w:rsidRPr="00D23A43">
              <w:rPr>
                <w:i/>
                <w:u w:val="single"/>
              </w:rPr>
              <w:t>Örneğin ürüne isim bulur, ürün tanıtımı için gazete, İnternet veya televizyon reklamı tasarlar.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F.6.8.1. Uygulamalı Bilim</w:t>
            </w:r>
          </w:p>
          <w:p w:rsidR="00EF1CB0" w:rsidRDefault="00EF1CB0" w:rsidP="00EF1CB0">
            <w:pPr>
              <w:rPr>
                <w:b/>
              </w:rPr>
            </w:pPr>
            <w:r>
              <w:rPr>
                <w:rFonts w:ascii="Helvetica-Light" w:hAnsi="Helvetica-Light" w:cs="Helvetica-Light"/>
                <w:sz w:val="20"/>
              </w:rPr>
              <w:t>(12 ders saati)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2267"/>
        </w:trPr>
        <w:tc>
          <w:tcPr>
            <w:tcW w:w="181" w:type="pct"/>
            <w:textDirection w:val="btLr"/>
          </w:tcPr>
          <w:p w:rsidR="00EF1CB0" w:rsidRPr="00640B22" w:rsidRDefault="00EF1CB0" w:rsidP="00EF1CB0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37.HAFTA</w:t>
            </w:r>
          </w:p>
          <w:p w:rsidR="00EF1CB0" w:rsidRPr="00640B22" w:rsidRDefault="00EF1CB0" w:rsidP="00EF1C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15-19 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182" w:type="pct"/>
            <w:textDirection w:val="btLr"/>
          </w:tcPr>
          <w:p w:rsidR="00EF1CB0" w:rsidRDefault="00EF1CB0" w:rsidP="00EF1CB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37.HAFTA</w:t>
            </w:r>
          </w:p>
        </w:tc>
        <w:tc>
          <w:tcPr>
            <w:tcW w:w="137" w:type="pct"/>
            <w:textDirection w:val="btLr"/>
          </w:tcPr>
          <w:p w:rsidR="00EF1CB0" w:rsidRDefault="00700339" w:rsidP="00EF1CB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1595" w:type="pct"/>
            <w:tcBorders>
              <w:right w:val="single" w:sz="4" w:space="0" w:color="auto"/>
            </w:tcBorders>
            <w:vAlign w:val="center"/>
          </w:tcPr>
          <w:p w:rsidR="00EF1CB0" w:rsidRDefault="00700339" w:rsidP="00EF1CB0">
            <w:proofErr w:type="gramStart"/>
            <w:r>
              <w:rPr>
                <w:sz w:val="20"/>
              </w:rPr>
              <w:t>YIL SONU</w:t>
            </w:r>
            <w:proofErr w:type="gramEnd"/>
            <w:r>
              <w:rPr>
                <w:sz w:val="20"/>
              </w:rPr>
              <w:t xml:space="preserve"> ÇALIŞMALARIN DEĞERLENDİRİLMESİ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0" w:rsidRDefault="00EF1CB0" w:rsidP="00EF1CB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EF1CB0" w:rsidRPr="00AC30C2" w:rsidRDefault="00EF1CB0" w:rsidP="00EF1CB0"/>
        </w:tc>
        <w:tc>
          <w:tcPr>
            <w:tcW w:w="455" w:type="pct"/>
          </w:tcPr>
          <w:p w:rsidR="00EF1CB0" w:rsidRPr="00D72134" w:rsidRDefault="00EF1CB0" w:rsidP="00EF1CB0"/>
        </w:tc>
        <w:tc>
          <w:tcPr>
            <w:tcW w:w="638" w:type="pct"/>
            <w:vAlign w:val="center"/>
          </w:tcPr>
          <w:p w:rsidR="00EF1CB0" w:rsidRDefault="00EF1CB0" w:rsidP="00EF1CB0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EF1CB0" w:rsidRDefault="00EF1CB0" w:rsidP="00EF1CB0"/>
        </w:tc>
      </w:tr>
      <w:tr w:rsidR="00EF1CB0" w:rsidTr="00EF1CB0">
        <w:trPr>
          <w:cantSplit/>
          <w:trHeight w:val="1134"/>
        </w:trPr>
        <w:tc>
          <w:tcPr>
            <w:tcW w:w="5000" w:type="pct"/>
            <w:gridSpan w:val="9"/>
            <w:vAlign w:val="center"/>
          </w:tcPr>
          <w:p w:rsidR="00EF1CB0" w:rsidRDefault="00EF1CB0" w:rsidP="00EF1CB0">
            <w:pPr>
              <w:jc w:val="center"/>
            </w:pPr>
            <w:r>
              <w:rPr>
                <w:b/>
                <w:sz w:val="32"/>
                <w:szCs w:val="32"/>
              </w:rPr>
              <w:t>EĞİTİM-ÖĞRETİM YILI SONU</w:t>
            </w:r>
          </w:p>
        </w:tc>
      </w:tr>
    </w:tbl>
    <w:p w:rsidR="00700339" w:rsidRDefault="00700339" w:rsidP="00700339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 xml:space="preserve">. Bu yıllık planda toplam eğitim öğretim haftası 37 haftadır. </w:t>
      </w:r>
      <w:r>
        <w:rPr>
          <w:b/>
          <w:color w:val="auto"/>
          <w:sz w:val="16"/>
          <w:szCs w:val="16"/>
        </w:rPr>
        <w:t>https://www.fenci.gen.tr</w:t>
      </w:r>
    </w:p>
    <w:p w:rsidR="00700339" w:rsidRDefault="00700339" w:rsidP="00700339">
      <w:pPr>
        <w:rPr>
          <w:b/>
          <w:sz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5051" w:type="pct"/>
        <w:tblLayout w:type="fixed"/>
        <w:tblLook w:val="04A0" w:firstRow="1" w:lastRow="0" w:firstColumn="1" w:lastColumn="0" w:noHBand="0" w:noVBand="1"/>
      </w:tblPr>
      <w:tblGrid>
        <w:gridCol w:w="5186"/>
        <w:gridCol w:w="5186"/>
        <w:gridCol w:w="5183"/>
      </w:tblGrid>
      <w:tr w:rsidR="00700339" w:rsidRPr="00D70B76" w:rsidTr="009D1B82">
        <w:trPr>
          <w:cantSplit/>
          <w:trHeight w:val="7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339" w:rsidRDefault="00700339" w:rsidP="009D1B82">
            <w:pPr>
              <w:jc w:val="center"/>
              <w:rPr>
                <w:b/>
              </w:rPr>
            </w:pPr>
          </w:p>
          <w:p w:rsidR="00700339" w:rsidRDefault="00700339" w:rsidP="009D1B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</w:t>
            </w:r>
            <w:proofErr w:type="gramEnd"/>
          </w:p>
          <w:p w:rsidR="00700339" w:rsidRPr="00D70B76" w:rsidRDefault="00700339" w:rsidP="009D1B82">
            <w:pPr>
              <w:jc w:val="center"/>
              <w:rPr>
                <w:b/>
              </w:rPr>
            </w:pPr>
            <w:r>
              <w:rPr>
                <w:b/>
              </w:rPr>
              <w:t>Fen Bilimleri Öğretmeni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339" w:rsidRPr="00D70B76" w:rsidRDefault="00700339" w:rsidP="009D1B82">
            <w:pPr>
              <w:jc w:val="center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339" w:rsidRDefault="00700339" w:rsidP="009D1B82">
            <w:pPr>
              <w:jc w:val="center"/>
              <w:rPr>
                <w:b/>
              </w:rPr>
            </w:pPr>
            <w:r>
              <w:rPr>
                <w:b/>
              </w:rPr>
              <w:t>UYGUNDUR</w:t>
            </w:r>
          </w:p>
          <w:p w:rsidR="00700339" w:rsidRDefault="00700339" w:rsidP="009D1B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</w:t>
            </w:r>
            <w:proofErr w:type="gramEnd"/>
          </w:p>
          <w:p w:rsidR="00700339" w:rsidRPr="00D70B76" w:rsidRDefault="00700339" w:rsidP="009D1B82">
            <w:pPr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</w:tc>
      </w:tr>
    </w:tbl>
    <w:p w:rsidR="00D6270A" w:rsidRDefault="00D6270A" w:rsidP="00D6270A">
      <w:pPr>
        <w:jc w:val="center"/>
        <w:rPr>
          <w:b/>
          <w:noProof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2352675" cy="542925"/>
            <wp:effectExtent l="0" t="0" r="9525" b="9525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b/>
          <w:noProof/>
          <w:lang w:eastAsia="tr-TR"/>
        </w:rPr>
        <w:drawing>
          <wp:inline distT="0" distB="0" distL="0" distR="0">
            <wp:extent cx="3562350" cy="542925"/>
            <wp:effectExtent l="0" t="0" r="0" b="9525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0A" w:rsidRDefault="00D6270A" w:rsidP="00D6270A">
      <w:pPr>
        <w:jc w:val="center"/>
        <w:rPr>
          <w:b/>
          <w:noProof/>
        </w:rPr>
      </w:pPr>
    </w:p>
    <w:p w:rsidR="00D6270A" w:rsidRDefault="00D6270A" w:rsidP="00D6270A">
      <w:pPr>
        <w:jc w:val="center"/>
        <w:rPr>
          <w:b/>
          <w:noProof/>
        </w:rPr>
      </w:pPr>
    </w:p>
    <w:p w:rsidR="00D6270A" w:rsidRDefault="00D6270A" w:rsidP="00D627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evraka  </w:t>
      </w:r>
      <w:hyperlink r:id="rId6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öğretmen grubumuzdan ulaşabilirsiniz.</w:t>
      </w:r>
    </w:p>
    <w:p w:rsidR="000906DF" w:rsidRPr="008E03F3" w:rsidRDefault="000906DF">
      <w:pPr>
        <w:rPr>
          <w:b/>
          <w:sz w:val="16"/>
        </w:rPr>
      </w:pPr>
      <w:bookmarkStart w:id="0" w:name="_GoBack"/>
      <w:bookmarkEnd w:id="0"/>
    </w:p>
    <w:sectPr w:rsidR="000906DF" w:rsidRPr="008E03F3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Bold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CA"/>
    <w:rsid w:val="00061430"/>
    <w:rsid w:val="000906DF"/>
    <w:rsid w:val="000E1600"/>
    <w:rsid w:val="000E43CA"/>
    <w:rsid w:val="000E56EB"/>
    <w:rsid w:val="00123900"/>
    <w:rsid w:val="00157B41"/>
    <w:rsid w:val="00223FD7"/>
    <w:rsid w:val="00235B30"/>
    <w:rsid w:val="00244B49"/>
    <w:rsid w:val="002C0179"/>
    <w:rsid w:val="002E3FCB"/>
    <w:rsid w:val="003173B3"/>
    <w:rsid w:val="00366C6C"/>
    <w:rsid w:val="00374473"/>
    <w:rsid w:val="003A3CE5"/>
    <w:rsid w:val="003A4EE1"/>
    <w:rsid w:val="003D794F"/>
    <w:rsid w:val="00412F04"/>
    <w:rsid w:val="004450F9"/>
    <w:rsid w:val="004A7032"/>
    <w:rsid w:val="004B1DE6"/>
    <w:rsid w:val="004B2B03"/>
    <w:rsid w:val="0051693F"/>
    <w:rsid w:val="00527558"/>
    <w:rsid w:val="00596332"/>
    <w:rsid w:val="00597B45"/>
    <w:rsid w:val="005B33AD"/>
    <w:rsid w:val="005E09B9"/>
    <w:rsid w:val="005E137A"/>
    <w:rsid w:val="005F52E3"/>
    <w:rsid w:val="00611F62"/>
    <w:rsid w:val="006542CC"/>
    <w:rsid w:val="006961E9"/>
    <w:rsid w:val="006961EE"/>
    <w:rsid w:val="006E38FE"/>
    <w:rsid w:val="00700339"/>
    <w:rsid w:val="00717AFD"/>
    <w:rsid w:val="0073094F"/>
    <w:rsid w:val="00775216"/>
    <w:rsid w:val="007B25C9"/>
    <w:rsid w:val="007D6F15"/>
    <w:rsid w:val="00813D3F"/>
    <w:rsid w:val="00845A3A"/>
    <w:rsid w:val="0085180B"/>
    <w:rsid w:val="00865A6C"/>
    <w:rsid w:val="008831B6"/>
    <w:rsid w:val="008E03F3"/>
    <w:rsid w:val="008F7D5E"/>
    <w:rsid w:val="00912743"/>
    <w:rsid w:val="00936297"/>
    <w:rsid w:val="00951EDB"/>
    <w:rsid w:val="00961E02"/>
    <w:rsid w:val="009D29EF"/>
    <w:rsid w:val="009E09A5"/>
    <w:rsid w:val="009F0BB3"/>
    <w:rsid w:val="00A21AC7"/>
    <w:rsid w:val="00A40B57"/>
    <w:rsid w:val="00A51CBD"/>
    <w:rsid w:val="00AA1EB5"/>
    <w:rsid w:val="00AB6D84"/>
    <w:rsid w:val="00AC30C2"/>
    <w:rsid w:val="00AD4E8D"/>
    <w:rsid w:val="00AD5E45"/>
    <w:rsid w:val="00B15787"/>
    <w:rsid w:val="00B34E56"/>
    <w:rsid w:val="00B35B0E"/>
    <w:rsid w:val="00B4345C"/>
    <w:rsid w:val="00B93AD3"/>
    <w:rsid w:val="00BB533D"/>
    <w:rsid w:val="00BE5DCB"/>
    <w:rsid w:val="00BF4E73"/>
    <w:rsid w:val="00C04D8B"/>
    <w:rsid w:val="00C073FB"/>
    <w:rsid w:val="00C2749A"/>
    <w:rsid w:val="00C27580"/>
    <w:rsid w:val="00C277EC"/>
    <w:rsid w:val="00C908B3"/>
    <w:rsid w:val="00CC43EE"/>
    <w:rsid w:val="00CE49B5"/>
    <w:rsid w:val="00D14A09"/>
    <w:rsid w:val="00D23A43"/>
    <w:rsid w:val="00D56214"/>
    <w:rsid w:val="00D6270A"/>
    <w:rsid w:val="00D97535"/>
    <w:rsid w:val="00DD7A49"/>
    <w:rsid w:val="00E16C8B"/>
    <w:rsid w:val="00E56C5D"/>
    <w:rsid w:val="00EA040F"/>
    <w:rsid w:val="00EC2393"/>
    <w:rsid w:val="00EE5C6E"/>
    <w:rsid w:val="00EE7B78"/>
    <w:rsid w:val="00EF1CB0"/>
    <w:rsid w:val="00F21891"/>
    <w:rsid w:val="00F43E46"/>
    <w:rsid w:val="00F511A2"/>
    <w:rsid w:val="00F55323"/>
    <w:rsid w:val="00F65432"/>
    <w:rsid w:val="00F905AF"/>
    <w:rsid w:val="00FB0414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A55DA-DA3E-4A4A-A3EC-70A64296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fenkur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man%20Bas\Documents\&#214;zel%20Office%20&#350;ablonlar&#305;\2018-2019-yillik-plan-sablon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2018-2019-yillik-plan-sablonu.dotx</Template>
  <TotalTime>368</TotalTime>
  <Pages>1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fikret ünlü</cp:lastModifiedBy>
  <cp:revision>3</cp:revision>
  <dcterms:created xsi:type="dcterms:W3CDTF">2017-11-09T08:56:00Z</dcterms:created>
  <dcterms:modified xsi:type="dcterms:W3CDTF">2019-09-03T20:22:00Z</dcterms:modified>
</cp:coreProperties>
</file>