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8375" w14:textId="77777777" w:rsidR="004817D2" w:rsidRDefault="004817D2" w:rsidP="00DA09F5">
      <w:pPr>
        <w:pStyle w:val="ListeParagraf"/>
        <w:ind w:left="0"/>
        <w:rPr>
          <w:rFonts w:ascii="Comic Sans MS" w:hAnsi="Comic Sans MS"/>
          <w:b/>
          <w:sz w:val="20"/>
          <w:szCs w:val="20"/>
        </w:rPr>
      </w:pPr>
    </w:p>
    <w:tbl>
      <w:tblPr>
        <w:tblpPr w:leftFromText="141" w:rightFromText="141" w:vertAnchor="page" w:horzAnchor="margin" w:tblpX="250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2248"/>
        <w:gridCol w:w="6649"/>
        <w:gridCol w:w="1984"/>
      </w:tblGrid>
      <w:tr w:rsidR="00320CBE" w14:paraId="025AB8B8" w14:textId="77777777" w:rsidTr="00067C89">
        <w:trPr>
          <w:trHeight w:val="269"/>
        </w:trPr>
        <w:tc>
          <w:tcPr>
            <w:tcW w:w="2248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14:paraId="2C8AEDCE" w14:textId="77777777" w:rsidR="00320CBE" w:rsidRPr="00320CBE" w:rsidRDefault="00320CBE" w:rsidP="00320CBE">
            <w:pPr>
              <w:contextualSpacing/>
              <w:rPr>
                <w:rFonts w:ascii="Cambria" w:hAnsi="Cambria"/>
                <w:b/>
              </w:rPr>
            </w:pPr>
            <w:r w:rsidRPr="00320CBE">
              <w:rPr>
                <w:rFonts w:ascii="Cambria" w:hAnsi="Cambria"/>
                <w:b/>
              </w:rPr>
              <w:t>Adı:</w:t>
            </w:r>
          </w:p>
        </w:tc>
        <w:tc>
          <w:tcPr>
            <w:tcW w:w="6649" w:type="dxa"/>
            <w:vMerge w:val="restart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14:paraId="68D1CA8E" w14:textId="77777777" w:rsidR="00320CBE" w:rsidRPr="00320CBE" w:rsidRDefault="00F00A9D" w:rsidP="00320CBE">
            <w:pPr>
              <w:ind w:left="720"/>
              <w:contextualSpacing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.</w:t>
            </w:r>
            <w:r w:rsidR="00320CBE" w:rsidRPr="00320CBE">
              <w:rPr>
                <w:rFonts w:ascii="Cambria" w:hAnsi="Cambria" w:cs="Tahoma"/>
                <w:b/>
              </w:rPr>
              <w:t xml:space="preserve"> ORTAOKULU</w:t>
            </w:r>
          </w:p>
          <w:p w14:paraId="535497CE" w14:textId="7CD55353" w:rsidR="00320CBE" w:rsidRPr="00320CBE" w:rsidRDefault="00CC3F84" w:rsidP="0063639B">
            <w:pPr>
              <w:ind w:left="720"/>
              <w:contextualSpacing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20</w:t>
            </w:r>
            <w:r w:rsidR="00AE7F40">
              <w:rPr>
                <w:rFonts w:ascii="Cambria" w:hAnsi="Cambria"/>
                <w:b/>
              </w:rPr>
              <w:t>2</w:t>
            </w:r>
            <w:r w:rsidR="00247700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 xml:space="preserve"> – 202</w:t>
            </w:r>
            <w:r w:rsidR="00247700">
              <w:rPr>
                <w:rFonts w:ascii="Cambria" w:hAnsi="Cambria"/>
                <w:b/>
              </w:rPr>
              <w:t>2</w:t>
            </w:r>
            <w:r w:rsidR="00320CBE" w:rsidRPr="00320CBE">
              <w:rPr>
                <w:rFonts w:ascii="Cambria" w:hAnsi="Cambria"/>
                <w:b/>
              </w:rPr>
              <w:t xml:space="preserve"> EĞİTİM ÖĞRETİM YILI FEN BİLİMLERİ</w:t>
            </w:r>
            <w:r w:rsidR="00320CBE">
              <w:rPr>
                <w:rFonts w:ascii="Cambria" w:hAnsi="Cambria"/>
                <w:b/>
              </w:rPr>
              <w:t xml:space="preserve"> DERSİ </w:t>
            </w:r>
            <w:r w:rsidR="008426F7">
              <w:rPr>
                <w:rFonts w:ascii="Cambria" w:hAnsi="Cambria"/>
                <w:b/>
              </w:rPr>
              <w:t>6</w:t>
            </w:r>
            <w:r w:rsidR="00320CBE">
              <w:rPr>
                <w:rFonts w:ascii="Cambria" w:hAnsi="Cambria"/>
                <w:b/>
              </w:rPr>
              <w:t>-</w:t>
            </w:r>
            <w:r>
              <w:rPr>
                <w:rFonts w:ascii="Cambria" w:hAnsi="Cambria"/>
                <w:b/>
              </w:rPr>
              <w:t>..</w:t>
            </w:r>
            <w:r w:rsidR="00320CBE" w:rsidRPr="00320CBE">
              <w:rPr>
                <w:rFonts w:ascii="Cambria" w:hAnsi="Cambria"/>
                <w:b/>
              </w:rPr>
              <w:t xml:space="preserve"> SINIFI </w:t>
            </w:r>
            <w:r w:rsidR="004817D2">
              <w:rPr>
                <w:rFonts w:ascii="Cambria" w:hAnsi="Cambria"/>
                <w:b/>
              </w:rPr>
              <w:t xml:space="preserve">II. DÖNEM </w:t>
            </w:r>
            <w:r w:rsidR="00320CBE" w:rsidRPr="00320CBE">
              <w:rPr>
                <w:rFonts w:ascii="Cambria" w:hAnsi="Cambria"/>
                <w:b/>
              </w:rPr>
              <w:t>I. SINAV SORULARI</w:t>
            </w:r>
          </w:p>
        </w:tc>
        <w:tc>
          <w:tcPr>
            <w:tcW w:w="1984" w:type="dxa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14:paraId="6F509B17" w14:textId="29138BED" w:rsidR="00320CBE" w:rsidRPr="00320CBE" w:rsidRDefault="00320CBE" w:rsidP="008426F7">
            <w:pPr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Tarih: </w:t>
            </w:r>
            <w:r w:rsidR="008426F7">
              <w:rPr>
                <w:rFonts w:ascii="Cambria" w:hAnsi="Cambria"/>
                <w:b/>
              </w:rPr>
              <w:t>.</w:t>
            </w:r>
            <w:r w:rsidR="008426F7">
              <w:rPr>
                <w:rFonts w:ascii="Arial" w:hAnsi="Arial" w:cs="Arial"/>
                <w:b/>
                <w:sz w:val="20"/>
                <w:szCs w:val="20"/>
              </w:rPr>
              <w:t>./..</w:t>
            </w:r>
            <w:r w:rsidR="00CC3F84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24770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20CBE" w14:paraId="6A4B4045" w14:textId="77777777" w:rsidTr="00067C89">
        <w:trPr>
          <w:trHeight w:val="269"/>
        </w:trPr>
        <w:tc>
          <w:tcPr>
            <w:tcW w:w="2248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14:paraId="6D6D2BF4" w14:textId="77777777" w:rsidR="00320CBE" w:rsidRPr="00320CBE" w:rsidRDefault="00320CBE" w:rsidP="00320CBE">
            <w:pPr>
              <w:contextualSpacing/>
              <w:rPr>
                <w:rFonts w:ascii="Cambria" w:hAnsi="Cambria"/>
                <w:b/>
              </w:rPr>
            </w:pPr>
            <w:r w:rsidRPr="00320CBE">
              <w:rPr>
                <w:rFonts w:ascii="Cambria" w:hAnsi="Cambria"/>
                <w:b/>
              </w:rPr>
              <w:t>Soyadı:</w:t>
            </w:r>
          </w:p>
        </w:tc>
        <w:tc>
          <w:tcPr>
            <w:tcW w:w="6649" w:type="dxa"/>
            <w:vMerge/>
            <w:tcBorders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14:paraId="103C29EE" w14:textId="77777777" w:rsidR="00320CBE" w:rsidRPr="00320CBE" w:rsidRDefault="00320CBE" w:rsidP="00320CBE">
            <w:pPr>
              <w:ind w:left="720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14:paraId="6F21446F" w14:textId="77777777" w:rsidR="00320CBE" w:rsidRPr="00320CBE" w:rsidRDefault="00320CBE" w:rsidP="00320CBE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320CBE">
              <w:rPr>
                <w:rFonts w:ascii="Cambria" w:hAnsi="Cambria"/>
                <w:b/>
                <w:u w:val="single"/>
              </w:rPr>
              <w:t>Not</w:t>
            </w:r>
            <w:r>
              <w:rPr>
                <w:rFonts w:ascii="Cambria" w:hAnsi="Cambria"/>
                <w:b/>
                <w:u w:val="single"/>
              </w:rPr>
              <w:t>:</w:t>
            </w:r>
          </w:p>
        </w:tc>
      </w:tr>
      <w:tr w:rsidR="00320CBE" w14:paraId="4A0507BA" w14:textId="77777777" w:rsidTr="00067C89">
        <w:trPr>
          <w:trHeight w:val="269"/>
        </w:trPr>
        <w:tc>
          <w:tcPr>
            <w:tcW w:w="2248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14:paraId="63ED9146" w14:textId="77777777" w:rsidR="00320CBE" w:rsidRPr="00320CBE" w:rsidRDefault="00320CBE" w:rsidP="00320CBE">
            <w:pPr>
              <w:contextualSpacing/>
              <w:rPr>
                <w:rFonts w:ascii="Cambria" w:hAnsi="Cambria"/>
                <w:b/>
              </w:rPr>
            </w:pPr>
            <w:r w:rsidRPr="00320CBE">
              <w:rPr>
                <w:rFonts w:ascii="Cambria" w:hAnsi="Cambria"/>
                <w:b/>
              </w:rPr>
              <w:t>No:</w:t>
            </w:r>
          </w:p>
        </w:tc>
        <w:tc>
          <w:tcPr>
            <w:tcW w:w="6649" w:type="dxa"/>
            <w:vMerge/>
            <w:tcBorders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14:paraId="2BEB0E16" w14:textId="77777777" w:rsidR="00320CBE" w:rsidRPr="00320CBE" w:rsidRDefault="00320CBE" w:rsidP="00320CBE">
            <w:pPr>
              <w:ind w:left="720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14:paraId="73882BCB" w14:textId="77777777" w:rsidR="00320CBE" w:rsidRPr="00320CBE" w:rsidRDefault="00320CBE" w:rsidP="00320CBE">
            <w:pPr>
              <w:ind w:left="72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E064383" w14:textId="77777777" w:rsidR="00320CBE" w:rsidRDefault="00320CBE" w:rsidP="00DA09F5">
      <w:pPr>
        <w:pStyle w:val="ListeParagraf"/>
        <w:ind w:left="0"/>
        <w:rPr>
          <w:rFonts w:ascii="Comic Sans MS" w:hAnsi="Comic Sans MS"/>
          <w:b/>
          <w:sz w:val="20"/>
          <w:szCs w:val="20"/>
        </w:rPr>
        <w:sectPr w:rsidR="00320CBE" w:rsidSect="0079308D">
          <w:head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1158C35F" w14:textId="77777777" w:rsidR="00F8697B" w:rsidRDefault="00F8697B" w:rsidP="00DA09F5">
      <w:pPr>
        <w:pStyle w:val="ListeParagraf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266058C" wp14:editId="6EEF8D1F">
                <wp:simplePos x="0" y="0"/>
                <wp:positionH relativeFrom="column">
                  <wp:posOffset>-11953</wp:posOffset>
                </wp:positionH>
                <wp:positionV relativeFrom="paragraph">
                  <wp:posOffset>30293</wp:posOffset>
                </wp:positionV>
                <wp:extent cx="3295650" cy="647700"/>
                <wp:effectExtent l="0" t="0" r="19050" b="19050"/>
                <wp:wrapNone/>
                <wp:docPr id="10" name="Group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647700"/>
                          <a:chOff x="1140" y="4395"/>
                          <a:chExt cx="4650" cy="660"/>
                        </a:xfrm>
                      </wpg:grpSpPr>
                      <wps:wsp>
                        <wps:cNvPr id="11" name="AutoShape 1288"/>
                        <wps:cNvSpPr>
                          <a:spLocks noChangeArrowheads="1"/>
                        </wps:cNvSpPr>
                        <wps:spPr bwMode="auto">
                          <a:xfrm>
                            <a:off x="1140" y="4395"/>
                            <a:ext cx="645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94925D" w14:textId="77777777" w:rsidR="00F8697B" w:rsidRPr="00882E24" w:rsidRDefault="00F8697B" w:rsidP="00F8697B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37BFD81F" w14:textId="77777777" w:rsidR="00F8697B" w:rsidRPr="001A4740" w:rsidRDefault="00F8697B" w:rsidP="00F8697B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4740">
                                <w:rPr>
                                  <w:b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89"/>
                        <wps:cNvSpPr>
                          <a:spLocks noChangeArrowheads="1"/>
                        </wps:cNvSpPr>
                        <wps:spPr bwMode="auto">
                          <a:xfrm>
                            <a:off x="1785" y="4395"/>
                            <a:ext cx="4005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8FA6F1" w14:textId="77777777" w:rsidR="00F8697B" w:rsidRPr="00C27DCF" w:rsidRDefault="00F8697B" w:rsidP="00F8697B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  <w:r w:rsidRPr="00434A0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Aşağıdaki cümlelerin doğru olanların başına D yanlış olanların başına 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yazınız</w:t>
                              </w:r>
                              <w:r w:rsidRPr="00434A0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409D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2 x 5 </w:t>
                              </w:r>
                              <w:r>
                                <w:rPr>
                                  <w:b/>
                                </w:rPr>
                                <w:t>= 10 Puan)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6058C" id="Group 1287" o:spid="_x0000_s1026" style="position:absolute;margin-left:-.95pt;margin-top:2.4pt;width:259.5pt;height:51pt;z-index:251662848" coordorigin="1140,4395" coordsize="465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">
                <v:roundrect id="AutoShape 1288" o:spid="_x0000_s1027" style="position:absolute;left:1140;top:4395;width:645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" strokecolor="#4f81bd" strokeweight="1.25pt">
                  <v:shadow color="#868686"/>
                  <v:textbox>
                    <w:txbxContent>
                      <w:p w14:paraId="2D94925D" w14:textId="77777777" w:rsidR="00F8697B" w:rsidRPr="00882E24" w:rsidRDefault="00F8697B" w:rsidP="00F8697B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37BFD81F" w14:textId="77777777" w:rsidR="00F8697B" w:rsidRPr="001A4740" w:rsidRDefault="00F8697B" w:rsidP="00F8697B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4740">
                          <w:rPr>
                            <w:b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roundrect>
                <v:roundrect id="AutoShape 1289" o:spid="_x0000_s1028" style="position:absolute;left:1785;top:4395;width:4005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" strokecolor="#4f81bd" strokeweight="1.25pt">
                  <v:shadow color="#868686"/>
                  <v:textbox>
                    <w:txbxContent>
                      <w:p w14:paraId="178FA6F1" w14:textId="77777777" w:rsidR="00F8697B" w:rsidRPr="00C27DCF" w:rsidRDefault="00F8697B" w:rsidP="00F8697B">
                        <w:pPr>
                          <w:spacing w:line="240" w:lineRule="exact"/>
                          <w:rPr>
                            <w:b/>
                          </w:rPr>
                        </w:pPr>
                        <w:r w:rsidRPr="00434A0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Aşağıdaki cümlelerin doğru olanların başına D yanlış olanların başına Y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yazınız</w:t>
                        </w:r>
                        <w:r w:rsidRPr="00434A0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3409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2 x 5 </w:t>
                        </w:r>
                        <w:r>
                          <w:rPr>
                            <w:b/>
                          </w:rPr>
                          <w:t>= 10 Puan)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54BD1A1" w14:textId="77777777" w:rsidR="00F8697B" w:rsidRDefault="00F8697B" w:rsidP="00DA09F5">
      <w:pPr>
        <w:pStyle w:val="ListeParagraf"/>
        <w:ind w:left="0"/>
        <w:rPr>
          <w:rFonts w:ascii="Comic Sans MS" w:hAnsi="Comic Sans MS"/>
          <w:b/>
          <w:sz w:val="20"/>
          <w:szCs w:val="20"/>
        </w:rPr>
      </w:pPr>
    </w:p>
    <w:p w14:paraId="18B5D738" w14:textId="77777777" w:rsidR="00E97BB1" w:rsidRPr="00F2426B" w:rsidRDefault="00E97BB1" w:rsidP="00DA09F5">
      <w:pPr>
        <w:pStyle w:val="ListeParagraf"/>
        <w:ind w:left="0"/>
        <w:rPr>
          <w:rFonts w:ascii="Comic Sans MS" w:hAnsi="Comic Sans MS"/>
          <w:b/>
          <w:sz w:val="20"/>
          <w:szCs w:val="20"/>
        </w:rPr>
      </w:pPr>
    </w:p>
    <w:p w14:paraId="130E4EFF" w14:textId="77777777" w:rsidR="00F8697B" w:rsidRDefault="00F8697B" w:rsidP="00DA09F5">
      <w:pPr>
        <w:pStyle w:val="ListeParagraf"/>
        <w:ind w:left="0"/>
        <w:rPr>
          <w:rFonts w:ascii="Arial" w:hAnsi="Arial" w:cs="Arial"/>
          <w:sz w:val="18"/>
          <w:szCs w:val="18"/>
        </w:rPr>
      </w:pPr>
    </w:p>
    <w:p w14:paraId="26F94356" w14:textId="77777777" w:rsidR="00F8697B" w:rsidRDefault="00F8697B" w:rsidP="00DA09F5">
      <w:pPr>
        <w:pStyle w:val="ListeParagraf"/>
        <w:ind w:left="0"/>
        <w:rPr>
          <w:rFonts w:ascii="Arial" w:hAnsi="Arial" w:cs="Arial"/>
          <w:sz w:val="18"/>
          <w:szCs w:val="18"/>
        </w:rPr>
      </w:pPr>
    </w:p>
    <w:p w14:paraId="439904A5" w14:textId="77777777" w:rsidR="004817D2" w:rsidRPr="00D628F6" w:rsidRDefault="00866900" w:rsidP="00DA09F5">
      <w:pPr>
        <w:pStyle w:val="ListeParagraf"/>
        <w:ind w:left="0"/>
        <w:rPr>
          <w:rFonts w:ascii="Arial" w:hAnsi="Arial" w:cs="Arial"/>
          <w:sz w:val="18"/>
          <w:szCs w:val="18"/>
        </w:rPr>
      </w:pPr>
      <w:r w:rsidRPr="00D628F6">
        <w:rPr>
          <w:rFonts w:ascii="Arial" w:hAnsi="Arial" w:cs="Arial"/>
          <w:sz w:val="18"/>
          <w:szCs w:val="18"/>
        </w:rPr>
        <w:t>1. (  ) Ses boşlukta yayılmaz.</w:t>
      </w:r>
    </w:p>
    <w:p w14:paraId="605415F1" w14:textId="77777777" w:rsidR="00866900" w:rsidRPr="00D628F6" w:rsidRDefault="00866900" w:rsidP="00DA09F5">
      <w:pPr>
        <w:pStyle w:val="ListeParagraf"/>
        <w:ind w:left="0"/>
        <w:rPr>
          <w:rFonts w:ascii="Arial" w:hAnsi="Arial" w:cs="Arial"/>
          <w:sz w:val="18"/>
          <w:szCs w:val="18"/>
        </w:rPr>
      </w:pPr>
      <w:r w:rsidRPr="00D628F6">
        <w:rPr>
          <w:rFonts w:ascii="Arial" w:hAnsi="Arial" w:cs="Arial"/>
          <w:sz w:val="18"/>
          <w:szCs w:val="18"/>
        </w:rPr>
        <w:t>2. (  ) Ses ve ısı enerjidir.</w:t>
      </w:r>
    </w:p>
    <w:p w14:paraId="14DA9CE3" w14:textId="77777777" w:rsidR="00866900" w:rsidRPr="00D628F6" w:rsidRDefault="00866900" w:rsidP="00DA09F5">
      <w:pPr>
        <w:pStyle w:val="ListeParagraf"/>
        <w:ind w:left="0"/>
        <w:rPr>
          <w:rFonts w:ascii="Arial" w:hAnsi="Arial" w:cs="Arial"/>
          <w:sz w:val="18"/>
          <w:szCs w:val="18"/>
        </w:rPr>
      </w:pPr>
      <w:r w:rsidRPr="00D628F6">
        <w:rPr>
          <w:rFonts w:ascii="Arial" w:hAnsi="Arial" w:cs="Arial"/>
          <w:sz w:val="18"/>
          <w:szCs w:val="18"/>
        </w:rPr>
        <w:t>3. (  ) Aynı yönlü kuvvetlerin bileşkeleri bulunurken, kuvvetler toplanır.</w:t>
      </w:r>
    </w:p>
    <w:p w14:paraId="21C17E3E" w14:textId="77777777" w:rsidR="00866900" w:rsidRPr="00D628F6" w:rsidRDefault="00866900" w:rsidP="00DA09F5">
      <w:pPr>
        <w:pStyle w:val="ListeParagraf"/>
        <w:ind w:left="0"/>
        <w:rPr>
          <w:rFonts w:ascii="Arial" w:hAnsi="Arial" w:cs="Arial"/>
          <w:sz w:val="18"/>
          <w:szCs w:val="18"/>
        </w:rPr>
      </w:pPr>
      <w:r w:rsidRPr="00D628F6">
        <w:rPr>
          <w:rFonts w:ascii="Arial" w:hAnsi="Arial" w:cs="Arial"/>
          <w:sz w:val="18"/>
          <w:szCs w:val="18"/>
        </w:rPr>
        <w:t>4. (  ) Hızlanan bir otomobil dengelenmiş kuvvetin etkisindedir.</w:t>
      </w:r>
    </w:p>
    <w:p w14:paraId="1714D8D5" w14:textId="77777777" w:rsidR="00866900" w:rsidRDefault="00866900" w:rsidP="00DA09F5">
      <w:pPr>
        <w:pStyle w:val="ListeParagraf"/>
        <w:ind w:left="0"/>
        <w:rPr>
          <w:rFonts w:ascii="Arial" w:hAnsi="Arial" w:cs="Arial"/>
          <w:sz w:val="18"/>
          <w:szCs w:val="18"/>
        </w:rPr>
      </w:pPr>
      <w:r w:rsidRPr="00D628F6">
        <w:rPr>
          <w:rFonts w:ascii="Arial" w:hAnsi="Arial" w:cs="Arial"/>
          <w:sz w:val="18"/>
          <w:szCs w:val="18"/>
        </w:rPr>
        <w:t>5. (  ) Karasal gezegenlerin hepsinin uydusu vardır.</w:t>
      </w:r>
    </w:p>
    <w:p w14:paraId="15CF21B9" w14:textId="77777777" w:rsidR="008E7204" w:rsidRDefault="008E7204" w:rsidP="00DA09F5">
      <w:pPr>
        <w:pStyle w:val="ListeParagraf"/>
        <w:ind w:left="0"/>
        <w:rPr>
          <w:b/>
          <w:sz w:val="20"/>
          <w:szCs w:val="20"/>
        </w:rPr>
      </w:pPr>
    </w:p>
    <w:p w14:paraId="464D6E7A" w14:textId="77777777" w:rsidR="004817D2" w:rsidRDefault="00D628F6" w:rsidP="00DA09F5">
      <w:pPr>
        <w:pStyle w:val="ListeParagraf"/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705C01D" wp14:editId="32A8216E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3295650" cy="647700"/>
                <wp:effectExtent l="9525" t="15875" r="9525" b="12700"/>
                <wp:wrapNone/>
                <wp:docPr id="13" name="Group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647700"/>
                          <a:chOff x="1140" y="4395"/>
                          <a:chExt cx="4650" cy="660"/>
                        </a:xfrm>
                      </wpg:grpSpPr>
                      <wps:wsp>
                        <wps:cNvPr id="14" name="AutoShape 1285"/>
                        <wps:cNvSpPr>
                          <a:spLocks noChangeArrowheads="1"/>
                        </wps:cNvSpPr>
                        <wps:spPr bwMode="auto">
                          <a:xfrm>
                            <a:off x="1140" y="4395"/>
                            <a:ext cx="645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C7EE77" w14:textId="77777777" w:rsidR="00D628F6" w:rsidRPr="00882E24" w:rsidRDefault="00D628F6" w:rsidP="00D628F6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48140E97" w14:textId="77777777" w:rsidR="00D628F6" w:rsidRPr="001A4740" w:rsidRDefault="00D628F6" w:rsidP="00D628F6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86"/>
                        <wps:cNvSpPr>
                          <a:spLocks noChangeArrowheads="1"/>
                        </wps:cNvSpPr>
                        <wps:spPr bwMode="auto">
                          <a:xfrm>
                            <a:off x="1785" y="4395"/>
                            <a:ext cx="4005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EDDAD0" w14:textId="77777777" w:rsidR="00D628F6" w:rsidRPr="00C27DCF" w:rsidRDefault="00D628F6" w:rsidP="00D628F6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  <w:r w:rsidRPr="003409D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Aşağıdaki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cümlelerdeki boş bırakılan yerleri uygun kelimelerle doldurunuz.</w:t>
                              </w:r>
                              <w:r w:rsidRPr="003409D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2 x 5 </w:t>
                              </w:r>
                              <w:r>
                                <w:rPr>
                                  <w:b/>
                                </w:rPr>
                                <w:t>= 10 Puan)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5C01D" id="Group 1284" o:spid="_x0000_s1029" style="position:absolute;margin-left:0;margin-top:1.25pt;width:259.5pt;height:51pt;z-index:251660800" coordorigin="1140,4395" coordsize="465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">
                <v:roundrect id="AutoShape 1285" o:spid="_x0000_s1030" style="position:absolute;left:1140;top:4395;width:645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" strokecolor="#4f81bd" strokeweight="1.25pt">
                  <v:shadow color="#868686"/>
                  <v:textbox>
                    <w:txbxContent>
                      <w:p w14:paraId="23C7EE77" w14:textId="77777777" w:rsidR="00D628F6" w:rsidRPr="00882E24" w:rsidRDefault="00D628F6" w:rsidP="00D628F6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48140E97" w14:textId="77777777" w:rsidR="00D628F6" w:rsidRPr="001A4740" w:rsidRDefault="00D628F6" w:rsidP="00D628F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roundrect>
                <v:roundrect id="AutoShape 1286" o:spid="_x0000_s1031" style="position:absolute;left:1785;top:4395;width:4005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" strokecolor="#4f81bd" strokeweight="1.25pt">
                  <v:shadow color="#868686"/>
                  <v:textbox>
                    <w:txbxContent>
                      <w:p w14:paraId="14EDDAD0" w14:textId="77777777" w:rsidR="00D628F6" w:rsidRPr="00C27DCF" w:rsidRDefault="00D628F6" w:rsidP="00D628F6">
                        <w:pPr>
                          <w:spacing w:line="240" w:lineRule="exact"/>
                          <w:rPr>
                            <w:b/>
                          </w:rPr>
                        </w:pPr>
                        <w:r w:rsidRPr="003409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Aşağıdaki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cümlelerdeki boş bırakılan yerleri uygun kelimelerle doldurunuz.</w:t>
                        </w:r>
                        <w:r w:rsidRPr="003409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2 x 5 </w:t>
                        </w:r>
                        <w:r>
                          <w:rPr>
                            <w:b/>
                          </w:rPr>
                          <w:t>= 10 Puan)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39427F9" w14:textId="77777777" w:rsidR="008E7204" w:rsidRDefault="008E7204" w:rsidP="00DA09F5">
      <w:pPr>
        <w:pStyle w:val="ListeParagraf"/>
        <w:ind w:left="0"/>
        <w:rPr>
          <w:b/>
          <w:sz w:val="20"/>
          <w:szCs w:val="20"/>
        </w:rPr>
      </w:pPr>
    </w:p>
    <w:p w14:paraId="05CE3348" w14:textId="77777777" w:rsidR="008E7204" w:rsidRDefault="008E7204" w:rsidP="00DA09F5">
      <w:pPr>
        <w:pStyle w:val="ListeParagraf"/>
        <w:ind w:left="0"/>
        <w:rPr>
          <w:b/>
          <w:sz w:val="20"/>
          <w:szCs w:val="20"/>
        </w:rPr>
      </w:pPr>
    </w:p>
    <w:p w14:paraId="529210FF" w14:textId="77777777" w:rsidR="008E7204" w:rsidRDefault="008E7204" w:rsidP="00DA09F5">
      <w:pPr>
        <w:pStyle w:val="ListeParagraf"/>
        <w:ind w:left="0"/>
        <w:rPr>
          <w:b/>
          <w:sz w:val="20"/>
          <w:szCs w:val="20"/>
        </w:rPr>
      </w:pPr>
    </w:p>
    <w:p w14:paraId="48A2D72F" w14:textId="77777777" w:rsidR="008E7204" w:rsidRDefault="008E7204" w:rsidP="00DA09F5">
      <w:pPr>
        <w:pStyle w:val="ListeParagraf"/>
        <w:ind w:left="0"/>
        <w:rPr>
          <w:b/>
          <w:sz w:val="20"/>
          <w:szCs w:val="20"/>
        </w:rPr>
      </w:pPr>
    </w:p>
    <w:p w14:paraId="2A260A08" w14:textId="77777777" w:rsidR="00D628F6" w:rsidRPr="00D628F6" w:rsidRDefault="00D628F6" w:rsidP="00DA09F5">
      <w:pPr>
        <w:pStyle w:val="ListeParagraf"/>
        <w:ind w:left="0"/>
        <w:rPr>
          <w:rFonts w:ascii="Arial" w:hAnsi="Arial" w:cs="Arial"/>
          <w:sz w:val="18"/>
          <w:szCs w:val="18"/>
        </w:rPr>
      </w:pPr>
      <w:r w:rsidRPr="00D628F6">
        <w:rPr>
          <w:rFonts w:ascii="Arial" w:hAnsi="Arial" w:cs="Arial"/>
          <w:sz w:val="18"/>
          <w:szCs w:val="18"/>
        </w:rPr>
        <w:t>1. Bir cismin kütlesinin hacme bölünmesi ile ………….bulunur.</w:t>
      </w:r>
    </w:p>
    <w:p w14:paraId="105B9439" w14:textId="77777777" w:rsidR="00D628F6" w:rsidRPr="00D628F6" w:rsidRDefault="00D628F6" w:rsidP="00DA09F5">
      <w:pPr>
        <w:pStyle w:val="ListeParagraf"/>
        <w:ind w:left="0"/>
        <w:rPr>
          <w:rFonts w:ascii="Arial" w:hAnsi="Arial" w:cs="Arial"/>
          <w:sz w:val="18"/>
          <w:szCs w:val="18"/>
        </w:rPr>
      </w:pPr>
      <w:r w:rsidRPr="00D628F6">
        <w:rPr>
          <w:rFonts w:ascii="Arial" w:hAnsi="Arial" w:cs="Arial"/>
          <w:sz w:val="18"/>
          <w:szCs w:val="18"/>
        </w:rPr>
        <w:t>2. Zıt yönlü kuvvetlerin bileşkesini bulmak için kuvvetler ……………</w:t>
      </w:r>
    </w:p>
    <w:p w14:paraId="245214D8" w14:textId="77777777" w:rsidR="00D628F6" w:rsidRPr="00D628F6" w:rsidRDefault="00D628F6" w:rsidP="00DA09F5">
      <w:pPr>
        <w:pStyle w:val="ListeParagraf"/>
        <w:ind w:left="0"/>
        <w:rPr>
          <w:rFonts w:ascii="Arial" w:hAnsi="Arial" w:cs="Arial"/>
          <w:sz w:val="18"/>
          <w:szCs w:val="18"/>
        </w:rPr>
      </w:pPr>
      <w:r w:rsidRPr="00D628F6">
        <w:rPr>
          <w:rFonts w:ascii="Arial" w:hAnsi="Arial" w:cs="Arial"/>
          <w:sz w:val="18"/>
          <w:szCs w:val="18"/>
        </w:rPr>
        <w:t>3. Gaz maddenin tanecikleri öteleme, dönme ve …………..hareketi yapar.</w:t>
      </w:r>
    </w:p>
    <w:p w14:paraId="7BF6568A" w14:textId="77777777" w:rsidR="00D628F6" w:rsidRPr="00D628F6" w:rsidRDefault="00D628F6" w:rsidP="00DA09F5">
      <w:pPr>
        <w:pStyle w:val="ListeParagraf"/>
        <w:ind w:left="0"/>
        <w:rPr>
          <w:rFonts w:ascii="Arial" w:hAnsi="Arial" w:cs="Arial"/>
          <w:sz w:val="18"/>
          <w:szCs w:val="18"/>
        </w:rPr>
      </w:pPr>
      <w:r w:rsidRPr="00D628F6">
        <w:rPr>
          <w:rFonts w:ascii="Arial" w:hAnsi="Arial" w:cs="Arial"/>
          <w:sz w:val="18"/>
          <w:szCs w:val="18"/>
        </w:rPr>
        <w:t>4. Büyük dolaşım kalbin ……………………….. başlar.</w:t>
      </w:r>
    </w:p>
    <w:p w14:paraId="3462F58D" w14:textId="77777777" w:rsidR="00D628F6" w:rsidRPr="00D628F6" w:rsidRDefault="00D628F6" w:rsidP="00DA09F5">
      <w:pPr>
        <w:pStyle w:val="ListeParagraf"/>
        <w:ind w:left="0"/>
        <w:rPr>
          <w:rFonts w:ascii="Arial" w:hAnsi="Arial" w:cs="Arial"/>
          <w:sz w:val="18"/>
          <w:szCs w:val="18"/>
        </w:rPr>
      </w:pPr>
      <w:r w:rsidRPr="00D628F6">
        <w:rPr>
          <w:rFonts w:ascii="Arial" w:hAnsi="Arial" w:cs="Arial"/>
          <w:sz w:val="18"/>
          <w:szCs w:val="18"/>
        </w:rPr>
        <w:t>5. Isı yalıtım malzemeleri …….... enerjisinin iletimini engeller.</w:t>
      </w:r>
    </w:p>
    <w:p w14:paraId="53730128" w14:textId="77777777" w:rsidR="006F3965" w:rsidRDefault="004817D2" w:rsidP="00DA09F5">
      <w:pPr>
        <w:pStyle w:val="ListeParagraf"/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7174D67" wp14:editId="54015D74">
                <wp:simplePos x="0" y="0"/>
                <wp:positionH relativeFrom="column">
                  <wp:posOffset>-18415</wp:posOffset>
                </wp:positionH>
                <wp:positionV relativeFrom="paragraph">
                  <wp:posOffset>140970</wp:posOffset>
                </wp:positionV>
                <wp:extent cx="3295650" cy="647700"/>
                <wp:effectExtent l="9525" t="15875" r="9525" b="12700"/>
                <wp:wrapNone/>
                <wp:docPr id="7" name="Group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647700"/>
                          <a:chOff x="1140" y="4395"/>
                          <a:chExt cx="4650" cy="660"/>
                        </a:xfrm>
                      </wpg:grpSpPr>
                      <wps:wsp>
                        <wps:cNvPr id="8" name="AutoShape 1285"/>
                        <wps:cNvSpPr>
                          <a:spLocks noChangeArrowheads="1"/>
                        </wps:cNvSpPr>
                        <wps:spPr bwMode="auto">
                          <a:xfrm>
                            <a:off x="1140" y="4395"/>
                            <a:ext cx="645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746DB2" w14:textId="77777777" w:rsidR="00325CA5" w:rsidRPr="00882E24" w:rsidRDefault="00325CA5" w:rsidP="00325CA5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4FA116BC" w14:textId="77777777" w:rsidR="00325CA5" w:rsidRPr="001A4740" w:rsidRDefault="00D628F6" w:rsidP="00325CA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86"/>
                        <wps:cNvSpPr>
                          <a:spLocks noChangeArrowheads="1"/>
                        </wps:cNvSpPr>
                        <wps:spPr bwMode="auto">
                          <a:xfrm>
                            <a:off x="1785" y="4395"/>
                            <a:ext cx="4005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A920F3" w14:textId="77777777" w:rsidR="00325CA5" w:rsidRPr="00C27DCF" w:rsidRDefault="00325CA5" w:rsidP="00325CA5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  <w:r w:rsidRPr="003409D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Aşağıdaki çoktan seçmeli soruların doğru yanıtlarını cevap anahtarına işaretleyiniz (</w:t>
                              </w:r>
                              <w:r w:rsidR="004817D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x </w:t>
                              </w:r>
                              <w:r w:rsidR="002829C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63639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= </w:t>
                              </w:r>
                              <w:r w:rsidR="0063639B">
                                <w:rPr>
                                  <w:b/>
                                </w:rPr>
                                <w:t>72</w:t>
                              </w:r>
                              <w:r>
                                <w:rPr>
                                  <w:b/>
                                </w:rPr>
                                <w:t xml:space="preserve"> Puan)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74D67" id="_x0000_s1032" style="position:absolute;margin-left:-1.45pt;margin-top:11.1pt;width:259.5pt;height:51pt;z-index:251657728" coordorigin="1140,4395" coordsize="465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">
                <v:roundrect id="AutoShape 1285" o:spid="_x0000_s1033" style="position:absolute;left:1140;top:4395;width:645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" strokecolor="#4f81bd" strokeweight="1.25pt">
                  <v:shadow color="#868686"/>
                  <v:textbox>
                    <w:txbxContent>
                      <w:p w14:paraId="2A746DB2" w14:textId="77777777" w:rsidR="00325CA5" w:rsidRPr="00882E24" w:rsidRDefault="00325CA5" w:rsidP="00325CA5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4FA116BC" w14:textId="77777777" w:rsidR="00325CA5" w:rsidRPr="001A4740" w:rsidRDefault="00D628F6" w:rsidP="00325CA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roundrect>
                <v:roundrect id="AutoShape 1286" o:spid="_x0000_s1034" style="position:absolute;left:1785;top:4395;width:4005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" strokecolor="#4f81bd" strokeweight="1.25pt">
                  <v:shadow color="#868686"/>
                  <v:textbox>
                    <w:txbxContent>
                      <w:p w14:paraId="6FA920F3" w14:textId="77777777" w:rsidR="00325CA5" w:rsidRPr="00C27DCF" w:rsidRDefault="00325CA5" w:rsidP="00325CA5">
                        <w:pPr>
                          <w:spacing w:line="240" w:lineRule="exact"/>
                          <w:rPr>
                            <w:b/>
                          </w:rPr>
                        </w:pPr>
                        <w:r w:rsidRPr="003409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Aşağıdaki çoktan seçmeli soruların doğru yanıtlarını cevap anahtarına işaretleyiniz (</w:t>
                        </w:r>
                        <w:r w:rsidR="004817D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x </w:t>
                        </w:r>
                        <w:r w:rsidR="002829C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="0063639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= </w:t>
                        </w:r>
                        <w:r w:rsidR="0063639B">
                          <w:rPr>
                            <w:b/>
                          </w:rPr>
                          <w:t>72</w:t>
                        </w:r>
                        <w:r>
                          <w:rPr>
                            <w:b/>
                          </w:rPr>
                          <w:t xml:space="preserve"> Puan)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E003AB0" w14:textId="77777777" w:rsidR="00751057" w:rsidRDefault="00751057" w:rsidP="00DA09F5">
      <w:pPr>
        <w:rPr>
          <w:rFonts w:ascii="Arial" w:hAnsi="Arial" w:cs="Arial"/>
          <w:b/>
          <w:sz w:val="22"/>
          <w:szCs w:val="22"/>
        </w:rPr>
      </w:pPr>
    </w:p>
    <w:p w14:paraId="69D86600" w14:textId="77777777" w:rsidR="003409D6" w:rsidRDefault="003409D6" w:rsidP="00DA09F5">
      <w:pPr>
        <w:rPr>
          <w:rFonts w:ascii="Arial" w:hAnsi="Arial" w:cs="Arial"/>
          <w:b/>
          <w:sz w:val="22"/>
          <w:szCs w:val="22"/>
        </w:rPr>
      </w:pPr>
    </w:p>
    <w:p w14:paraId="2DCDF5C7" w14:textId="77777777" w:rsidR="00325CA5" w:rsidRPr="003409D6" w:rsidRDefault="00325CA5" w:rsidP="00DA09F5">
      <w:pPr>
        <w:rPr>
          <w:rFonts w:ascii="Arial" w:hAnsi="Arial" w:cs="Arial"/>
          <w:b/>
          <w:sz w:val="22"/>
          <w:szCs w:val="22"/>
        </w:rPr>
      </w:pPr>
    </w:p>
    <w:p w14:paraId="515A9CB9" w14:textId="77777777" w:rsidR="00325CA5" w:rsidRDefault="00325CA5" w:rsidP="003409D6">
      <w:pP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</w:pPr>
    </w:p>
    <w:p w14:paraId="1C3B3F59" w14:textId="77777777" w:rsidR="004817D2" w:rsidRDefault="004817D2" w:rsidP="003409D6">
      <w:pP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</w:pPr>
    </w:p>
    <w:p w14:paraId="27FA0084" w14:textId="77777777" w:rsidR="002829C2" w:rsidRPr="002829C2" w:rsidRDefault="003409D6" w:rsidP="002829C2">
      <w:pPr>
        <w:rPr>
          <w:rFonts w:ascii="Arial" w:hAnsi="Arial" w:cs="Arial"/>
          <w:sz w:val="18"/>
          <w:szCs w:val="18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Soru:1</w:t>
      </w:r>
      <w:r w:rsidR="00D628F6">
        <w:rPr>
          <w:rFonts w:ascii="Arial" w:hAnsi="Arial" w:cs="Arial"/>
          <w:sz w:val="22"/>
          <w:szCs w:val="22"/>
        </w:rPr>
        <w:t xml:space="preserve"> </w:t>
      </w:r>
      <w:r w:rsidR="002829C2" w:rsidRPr="002829C2">
        <w:rPr>
          <w:rFonts w:ascii="Arial" w:hAnsi="Arial" w:cs="Arial"/>
          <w:sz w:val="18"/>
          <w:szCs w:val="18"/>
        </w:rPr>
        <w:t>Ses dalgalarının bir yüzeye çarparak geldiği ortama geri dönmesine sesin yansıması denir.</w:t>
      </w:r>
    </w:p>
    <w:p w14:paraId="3CF290DC" w14:textId="77777777" w:rsidR="002829C2" w:rsidRPr="002829C2" w:rsidRDefault="002829C2" w:rsidP="002829C2">
      <w:pPr>
        <w:rPr>
          <w:rFonts w:ascii="Arial" w:hAnsi="Arial" w:cs="Arial"/>
          <w:b/>
          <w:sz w:val="18"/>
          <w:szCs w:val="18"/>
        </w:rPr>
      </w:pPr>
      <w:r w:rsidRPr="002829C2">
        <w:rPr>
          <w:rFonts w:ascii="Arial" w:hAnsi="Arial" w:cs="Arial"/>
          <w:b/>
          <w:sz w:val="18"/>
          <w:szCs w:val="18"/>
        </w:rPr>
        <w:t xml:space="preserve">Buna göre, aşağıdakilerden hangisinde sesin yansıma özelliğinden </w:t>
      </w:r>
      <w:r w:rsidRPr="002829C2">
        <w:rPr>
          <w:rFonts w:ascii="Arial" w:hAnsi="Arial" w:cs="Arial"/>
          <w:b/>
          <w:sz w:val="18"/>
          <w:szCs w:val="18"/>
          <w:u w:val="single"/>
        </w:rPr>
        <w:t>yararlanılmaz</w:t>
      </w:r>
      <w:r>
        <w:rPr>
          <w:rFonts w:ascii="Arial" w:hAnsi="Arial" w:cs="Arial"/>
          <w:b/>
          <w:sz w:val="18"/>
          <w:szCs w:val="18"/>
        </w:rPr>
        <w:t>?</w:t>
      </w:r>
    </w:p>
    <w:p w14:paraId="40AC17A5" w14:textId="77777777" w:rsidR="002829C2" w:rsidRPr="002829C2" w:rsidRDefault="002829C2" w:rsidP="002829C2">
      <w:pPr>
        <w:rPr>
          <w:rFonts w:ascii="Arial" w:hAnsi="Arial" w:cs="Arial"/>
          <w:sz w:val="18"/>
          <w:szCs w:val="18"/>
        </w:rPr>
      </w:pPr>
    </w:p>
    <w:p w14:paraId="2513F8F9" w14:textId="77777777" w:rsidR="002829C2" w:rsidRPr="002829C2" w:rsidRDefault="002829C2" w:rsidP="002829C2">
      <w:pPr>
        <w:rPr>
          <w:rFonts w:ascii="Arial" w:hAnsi="Arial" w:cs="Arial"/>
          <w:sz w:val="18"/>
          <w:szCs w:val="18"/>
        </w:rPr>
      </w:pPr>
      <w:r w:rsidRPr="002829C2">
        <w:rPr>
          <w:rFonts w:ascii="Arial" w:hAnsi="Arial" w:cs="Arial"/>
          <w:b/>
          <w:sz w:val="18"/>
          <w:szCs w:val="18"/>
        </w:rPr>
        <w:t xml:space="preserve"> A) </w:t>
      </w:r>
      <w:r w:rsidRPr="002829C2">
        <w:rPr>
          <w:rFonts w:ascii="Arial" w:hAnsi="Arial" w:cs="Arial"/>
          <w:sz w:val="18"/>
          <w:szCs w:val="18"/>
        </w:rPr>
        <w:t>Deniz, göl ve okyanusların derinliklerinin hesaplanmasında</w:t>
      </w:r>
    </w:p>
    <w:p w14:paraId="0A432EBE" w14:textId="77777777" w:rsidR="002829C2" w:rsidRPr="002829C2" w:rsidRDefault="002829C2" w:rsidP="002829C2">
      <w:pPr>
        <w:rPr>
          <w:rFonts w:ascii="Arial" w:hAnsi="Arial" w:cs="Arial"/>
          <w:sz w:val="18"/>
          <w:szCs w:val="18"/>
        </w:rPr>
      </w:pPr>
      <w:r w:rsidRPr="002829C2">
        <w:rPr>
          <w:rFonts w:ascii="Arial" w:hAnsi="Arial" w:cs="Arial"/>
          <w:b/>
          <w:sz w:val="18"/>
          <w:szCs w:val="18"/>
        </w:rPr>
        <w:t xml:space="preserve"> B) </w:t>
      </w:r>
      <w:r w:rsidRPr="002829C2">
        <w:rPr>
          <w:rFonts w:ascii="Arial" w:hAnsi="Arial" w:cs="Arial"/>
          <w:sz w:val="18"/>
          <w:szCs w:val="18"/>
        </w:rPr>
        <w:t>Denizlerdeki balık sürülerinin yerinin bulunmasında</w:t>
      </w:r>
    </w:p>
    <w:p w14:paraId="4E64F109" w14:textId="77777777" w:rsidR="002829C2" w:rsidRPr="002829C2" w:rsidRDefault="002829C2" w:rsidP="002829C2">
      <w:pPr>
        <w:rPr>
          <w:rFonts w:ascii="Arial" w:hAnsi="Arial" w:cs="Arial"/>
          <w:sz w:val="18"/>
          <w:szCs w:val="18"/>
        </w:rPr>
      </w:pPr>
      <w:r w:rsidRPr="002829C2">
        <w:rPr>
          <w:rFonts w:ascii="Arial" w:hAnsi="Arial" w:cs="Arial"/>
          <w:b/>
          <w:sz w:val="18"/>
          <w:szCs w:val="18"/>
        </w:rPr>
        <w:t xml:space="preserve"> C) </w:t>
      </w:r>
      <w:r w:rsidRPr="002829C2">
        <w:rPr>
          <w:rFonts w:ascii="Arial" w:hAnsi="Arial" w:cs="Arial"/>
          <w:sz w:val="18"/>
          <w:szCs w:val="18"/>
        </w:rPr>
        <w:t>Görme duyuları zayıf olduğu halde yarasaların çevrelerini algılamalarında</w:t>
      </w:r>
    </w:p>
    <w:p w14:paraId="117FC116" w14:textId="77777777" w:rsidR="002829C2" w:rsidRPr="002829C2" w:rsidRDefault="002829C2" w:rsidP="002829C2">
      <w:pPr>
        <w:rPr>
          <w:rFonts w:ascii="Arial" w:hAnsi="Arial" w:cs="Arial"/>
          <w:sz w:val="18"/>
          <w:szCs w:val="18"/>
        </w:rPr>
      </w:pPr>
      <w:r w:rsidRPr="002829C2">
        <w:rPr>
          <w:rFonts w:ascii="Arial" w:hAnsi="Arial" w:cs="Arial"/>
          <w:b/>
          <w:sz w:val="18"/>
          <w:szCs w:val="18"/>
        </w:rPr>
        <w:t xml:space="preserve"> D) </w:t>
      </w:r>
      <w:r w:rsidRPr="002829C2">
        <w:rPr>
          <w:rFonts w:ascii="Arial" w:hAnsi="Arial" w:cs="Arial"/>
          <w:sz w:val="18"/>
          <w:szCs w:val="18"/>
        </w:rPr>
        <w:t>Gezegenler arası uzaklığın hesaplanmasında</w:t>
      </w:r>
    </w:p>
    <w:p w14:paraId="6D1F2229" w14:textId="77777777" w:rsidR="00F8697B" w:rsidRPr="003409D6" w:rsidRDefault="00F8697B" w:rsidP="00DA09F5">
      <w:pPr>
        <w:rPr>
          <w:rStyle w:val="Gl"/>
          <w:rFonts w:ascii="Arial" w:hAnsi="Arial" w:cs="Arial"/>
          <w:sz w:val="22"/>
          <w:szCs w:val="22"/>
        </w:rPr>
      </w:pPr>
    </w:p>
    <w:p w14:paraId="5E6E6F6F" w14:textId="77777777" w:rsidR="002829C2" w:rsidRPr="002829C2" w:rsidRDefault="003409D6" w:rsidP="002829C2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2</w:t>
      </w:r>
      <w:r w:rsidR="00D628F6">
        <w:rPr>
          <w:rFonts w:ascii="Arial" w:hAnsi="Arial" w:cs="Arial"/>
          <w:sz w:val="22"/>
          <w:szCs w:val="22"/>
        </w:rPr>
        <w:t xml:space="preserve"> </w:t>
      </w:r>
      <w:r w:rsidR="002829C2" w:rsidRPr="002829C2">
        <w:rPr>
          <w:rFonts w:ascii="Arial" w:hAnsi="Arial" w:cs="Arial"/>
          <w:color w:val="2E2E2E"/>
          <w:sz w:val="18"/>
          <w:szCs w:val="18"/>
          <w:shd w:val="clear" w:color="auto" w:fill="FFFFFF"/>
        </w:rPr>
        <w:t>Sesin yayılmasının önlenmesine ses yalıtımı denir. Ses yalıtımında sesi iyi soğuran malzemelerden yararlanılır.</w:t>
      </w:r>
      <w:r w:rsidR="002829C2">
        <w:rPr>
          <w:rFonts w:ascii="Arial" w:hAnsi="Arial" w:cs="Arial"/>
          <w:color w:val="2E2E2E"/>
          <w:sz w:val="18"/>
          <w:szCs w:val="18"/>
          <w:shd w:val="clear" w:color="auto" w:fill="FFFFFF"/>
        </w:rPr>
        <w:t xml:space="preserve"> </w:t>
      </w:r>
      <w:r w:rsidR="002829C2" w:rsidRPr="002829C2">
        <w:rPr>
          <w:rFonts w:ascii="Arial" w:hAnsi="Arial" w:cs="Arial"/>
          <w:b/>
          <w:color w:val="2E2E2E"/>
          <w:sz w:val="18"/>
          <w:szCs w:val="18"/>
          <w:shd w:val="clear" w:color="auto" w:fill="FFFFFF"/>
        </w:rPr>
        <w:t xml:space="preserve">Buna göre aşağıdakilerden hangisi ses yalıtımı için uygun bir malzeme </w:t>
      </w:r>
      <w:r w:rsidR="002829C2" w:rsidRPr="002829C2">
        <w:rPr>
          <w:rFonts w:ascii="Arial" w:hAnsi="Arial" w:cs="Arial"/>
          <w:b/>
          <w:color w:val="2E2E2E"/>
          <w:sz w:val="18"/>
          <w:szCs w:val="18"/>
          <w:u w:val="single"/>
          <w:shd w:val="clear" w:color="auto" w:fill="FFFFFF"/>
        </w:rPr>
        <w:t>değildir</w:t>
      </w:r>
      <w:r w:rsidR="002829C2" w:rsidRPr="002829C2">
        <w:rPr>
          <w:rFonts w:ascii="Arial" w:hAnsi="Arial" w:cs="Arial"/>
          <w:b/>
          <w:color w:val="2E2E2E"/>
          <w:sz w:val="18"/>
          <w:szCs w:val="18"/>
          <w:shd w:val="clear" w:color="auto" w:fill="FFFFFF"/>
        </w:rPr>
        <w:t>?</w:t>
      </w:r>
    </w:p>
    <w:p w14:paraId="4DB5EEEF" w14:textId="77777777" w:rsidR="002829C2" w:rsidRPr="002829C2" w:rsidRDefault="002829C2" w:rsidP="002829C2">
      <w:pPr>
        <w:rPr>
          <w:rFonts w:ascii="Arial" w:hAnsi="Arial" w:cs="Arial"/>
          <w:b/>
          <w:color w:val="2E2E2E"/>
          <w:sz w:val="18"/>
          <w:szCs w:val="18"/>
          <w:shd w:val="clear" w:color="auto" w:fill="FFFFFF"/>
        </w:rPr>
      </w:pPr>
    </w:p>
    <w:p w14:paraId="579C1918" w14:textId="77777777" w:rsidR="002829C2" w:rsidRPr="002829C2" w:rsidRDefault="002829C2" w:rsidP="002829C2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2829C2">
        <w:rPr>
          <w:rFonts w:ascii="Arial" w:hAnsi="Arial" w:cs="Arial"/>
          <w:color w:val="2E2E2E"/>
          <w:sz w:val="18"/>
          <w:szCs w:val="18"/>
          <w:shd w:val="clear" w:color="auto" w:fill="FFFFFF"/>
        </w:rPr>
        <w:t xml:space="preserve">A) Köpük                            </w:t>
      </w:r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ab/>
      </w:r>
      <w:r w:rsidRPr="002829C2">
        <w:rPr>
          <w:rFonts w:ascii="Arial" w:hAnsi="Arial" w:cs="Arial"/>
          <w:color w:val="2E2E2E"/>
          <w:sz w:val="18"/>
          <w:szCs w:val="18"/>
          <w:shd w:val="clear" w:color="auto" w:fill="FFFFFF"/>
        </w:rPr>
        <w:t>B) Metal levha</w:t>
      </w:r>
    </w:p>
    <w:p w14:paraId="1A7B987F" w14:textId="77777777" w:rsidR="002829C2" w:rsidRPr="002829C2" w:rsidRDefault="002829C2" w:rsidP="002829C2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2829C2">
        <w:rPr>
          <w:rFonts w:ascii="Arial" w:hAnsi="Arial" w:cs="Arial"/>
          <w:color w:val="2E2E2E"/>
          <w:sz w:val="18"/>
          <w:szCs w:val="18"/>
          <w:shd w:val="clear" w:color="auto" w:fill="FFFFFF"/>
        </w:rPr>
        <w:t xml:space="preserve">C) Cam yünü                       </w:t>
      </w:r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ab/>
      </w:r>
      <w:r w:rsidRPr="002829C2">
        <w:rPr>
          <w:rFonts w:ascii="Arial" w:hAnsi="Arial" w:cs="Arial"/>
          <w:color w:val="2E2E2E"/>
          <w:sz w:val="18"/>
          <w:szCs w:val="18"/>
          <w:shd w:val="clear" w:color="auto" w:fill="FFFFFF"/>
        </w:rPr>
        <w:t>D)Sünger</w:t>
      </w:r>
    </w:p>
    <w:p w14:paraId="1295ED66" w14:textId="77777777" w:rsidR="00F8697B" w:rsidRDefault="00F8697B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1CC10A72" w14:textId="77777777" w:rsidR="003409D6" w:rsidRDefault="003409D6" w:rsidP="00DA09F5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3</w:t>
      </w:r>
      <w:r w:rsidR="00D628F6">
        <w:rPr>
          <w:rFonts w:ascii="Arial" w:hAnsi="Arial" w:cs="Arial"/>
          <w:sz w:val="22"/>
          <w:szCs w:val="22"/>
        </w:rPr>
        <w:t xml:space="preserve"> </w:t>
      </w:r>
    </w:p>
    <w:p w14:paraId="34BA6738" w14:textId="77777777" w:rsidR="0063639B" w:rsidRPr="00D628F6" w:rsidRDefault="0063639B" w:rsidP="00DA09F5">
      <w:pPr>
        <w:rPr>
          <w:rStyle w:val="Gl"/>
          <w:rFonts w:ascii="Arial" w:hAnsi="Arial" w:cs="Arial"/>
          <w:b w:val="0"/>
          <w:bCs w:val="0"/>
          <w:sz w:val="22"/>
          <w:szCs w:val="22"/>
        </w:rPr>
      </w:pPr>
      <w:r w:rsidRPr="0063639B">
        <w:rPr>
          <w:rStyle w:val="Gl"/>
          <w:rFonts w:ascii="Arial" w:hAnsi="Arial" w:cs="Arial"/>
          <w:b w:val="0"/>
          <w:bCs w:val="0"/>
          <w:noProof/>
          <w:sz w:val="22"/>
          <w:szCs w:val="22"/>
        </w:rPr>
        <w:drawing>
          <wp:inline distT="0" distB="0" distL="0" distR="0" wp14:anchorId="536B20DA" wp14:editId="4FD832BF">
            <wp:extent cx="2438400" cy="1599381"/>
            <wp:effectExtent l="0" t="0" r="0" b="127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82" cy="160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6A4D6" w14:textId="77777777" w:rsidR="003409D6" w:rsidRDefault="003409D6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75BE893E" w14:textId="77777777" w:rsidR="0063639B" w:rsidRDefault="0063639B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29A4181F" w14:textId="77777777" w:rsidR="00F8697B" w:rsidRDefault="00F8697B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173E15D6" w14:textId="77777777" w:rsidR="002829C2" w:rsidRPr="002829C2" w:rsidRDefault="003409D6" w:rsidP="002829C2">
      <w:pPr>
        <w:rPr>
          <w:rFonts w:ascii="Arial" w:hAnsi="Arial" w:cs="Arial"/>
          <w:b/>
          <w:color w:val="2E2E2E"/>
          <w:sz w:val="18"/>
          <w:szCs w:val="18"/>
          <w:shd w:val="clear" w:color="auto" w:fill="FFFFFF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4</w:t>
      </w:r>
      <w:r w:rsidR="00D628F6">
        <w:rPr>
          <w:rFonts w:ascii="Arial" w:hAnsi="Arial" w:cs="Arial"/>
          <w:sz w:val="22"/>
          <w:szCs w:val="22"/>
        </w:rPr>
        <w:t xml:space="preserve"> </w:t>
      </w:r>
      <w:r w:rsidR="002829C2" w:rsidRPr="002829C2">
        <w:rPr>
          <w:rFonts w:ascii="Arial" w:hAnsi="Arial" w:cs="Arial"/>
          <w:b/>
          <w:color w:val="2E2E2E"/>
          <w:sz w:val="18"/>
          <w:szCs w:val="18"/>
          <w:shd w:val="clear" w:color="auto" w:fill="FFFFFF"/>
        </w:rPr>
        <w:t xml:space="preserve">İyi bir ısı yalıtım malzemesinin özellikleri arasında aşağıdakilerden hangisi </w:t>
      </w:r>
      <w:r w:rsidR="002829C2" w:rsidRPr="002829C2">
        <w:rPr>
          <w:rFonts w:ascii="Arial" w:hAnsi="Arial" w:cs="Arial"/>
          <w:b/>
          <w:color w:val="2E2E2E"/>
          <w:sz w:val="18"/>
          <w:szCs w:val="18"/>
          <w:u w:val="single"/>
          <w:shd w:val="clear" w:color="auto" w:fill="FFFFFF"/>
        </w:rPr>
        <w:t>yoktur</w:t>
      </w:r>
      <w:r w:rsidR="002829C2" w:rsidRPr="002829C2">
        <w:rPr>
          <w:rFonts w:ascii="Arial" w:hAnsi="Arial" w:cs="Arial"/>
          <w:b/>
          <w:color w:val="2E2E2E"/>
          <w:sz w:val="18"/>
          <w:szCs w:val="18"/>
          <w:shd w:val="clear" w:color="auto" w:fill="FFFFFF"/>
        </w:rPr>
        <w:t>? (3 puan)</w:t>
      </w:r>
    </w:p>
    <w:p w14:paraId="43D86B8A" w14:textId="77777777" w:rsidR="002829C2" w:rsidRPr="002829C2" w:rsidRDefault="002829C2" w:rsidP="002829C2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2829C2">
        <w:rPr>
          <w:rFonts w:ascii="Arial" w:hAnsi="Arial" w:cs="Arial"/>
          <w:color w:val="2E2E2E"/>
          <w:sz w:val="18"/>
          <w:szCs w:val="18"/>
          <w:shd w:val="clear" w:color="auto" w:fill="FFFFFF"/>
        </w:rPr>
        <w:t>A) Çevre dostu olması</w:t>
      </w:r>
    </w:p>
    <w:p w14:paraId="60A25AD5" w14:textId="77777777" w:rsidR="002829C2" w:rsidRPr="002829C2" w:rsidRDefault="002829C2" w:rsidP="002829C2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2829C2">
        <w:rPr>
          <w:rFonts w:ascii="Arial" w:hAnsi="Arial" w:cs="Arial"/>
          <w:color w:val="2E2E2E"/>
          <w:sz w:val="18"/>
          <w:szCs w:val="18"/>
          <w:shd w:val="clear" w:color="auto" w:fill="FFFFFF"/>
        </w:rPr>
        <w:t>B)Düşük maliyetli olması</w:t>
      </w:r>
    </w:p>
    <w:p w14:paraId="4F838514" w14:textId="77777777" w:rsidR="002829C2" w:rsidRPr="002829C2" w:rsidRDefault="002829C2" w:rsidP="002829C2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2829C2">
        <w:rPr>
          <w:rFonts w:ascii="Arial" w:hAnsi="Arial" w:cs="Arial"/>
          <w:color w:val="2E2E2E"/>
          <w:sz w:val="18"/>
          <w:szCs w:val="18"/>
          <w:shd w:val="clear" w:color="auto" w:fill="FFFFFF"/>
        </w:rPr>
        <w:t>C) Uzun ömürlü olması</w:t>
      </w:r>
    </w:p>
    <w:p w14:paraId="03953918" w14:textId="77777777" w:rsidR="002829C2" w:rsidRPr="002829C2" w:rsidRDefault="002829C2" w:rsidP="002829C2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2829C2">
        <w:rPr>
          <w:rFonts w:ascii="Arial" w:hAnsi="Arial" w:cs="Arial"/>
          <w:color w:val="2E2E2E"/>
          <w:sz w:val="18"/>
          <w:szCs w:val="18"/>
          <w:shd w:val="clear" w:color="auto" w:fill="FFFFFF"/>
        </w:rPr>
        <w:t>D) Çabuk yanabilir olması</w:t>
      </w:r>
    </w:p>
    <w:p w14:paraId="0EBC059E" w14:textId="77777777" w:rsidR="00D628F6" w:rsidRDefault="00D628F6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5E304534" w14:textId="77777777" w:rsidR="003409D6" w:rsidRPr="00F8697B" w:rsidRDefault="003409D6" w:rsidP="00DA09F5">
      <w:pPr>
        <w:rPr>
          <w:rStyle w:val="Gl"/>
          <w:rFonts w:ascii="Arial" w:hAnsi="Arial" w:cs="Arial"/>
          <w:b w:val="0"/>
          <w:bCs w:val="0"/>
          <w:sz w:val="22"/>
          <w:szCs w:val="22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5</w:t>
      </w:r>
      <w:r w:rsidR="00F8697B">
        <w:rPr>
          <w:rFonts w:ascii="Arial" w:hAnsi="Arial" w:cs="Arial"/>
          <w:sz w:val="22"/>
          <w:szCs w:val="22"/>
        </w:rPr>
        <w:t xml:space="preserve"> </w:t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Suda yüzen Cansu, başı su içerisindeyken taşları birbirine vuruyor. Taşlardan çıkan seslerin normalden farklı olduğunu duyuyor. Cansu'nun yaptığı bu deneyden hangi sonuç </w:t>
      </w:r>
      <w:r w:rsidR="008426F7" w:rsidRPr="00866900">
        <w:rPr>
          <w:rFonts w:ascii="Arial" w:hAnsi="Arial" w:cs="Arial"/>
          <w:b/>
          <w:bCs/>
          <w:color w:val="2E2E2E"/>
          <w:sz w:val="18"/>
          <w:szCs w:val="18"/>
          <w:shd w:val="clear" w:color="auto" w:fill="FFFFFF"/>
        </w:rPr>
        <w:t>çıkarılabilir</w:t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?</w:t>
      </w:r>
      <w:r w:rsidR="008426F7" w:rsidRPr="00866900">
        <w:rPr>
          <w:rFonts w:ascii="Arial" w:hAnsi="Arial" w:cs="Arial"/>
          <w:color w:val="2E2E2E"/>
          <w:sz w:val="18"/>
          <w:szCs w:val="18"/>
        </w:rPr>
        <w:br/>
      </w:r>
      <w:r w:rsidR="008426F7" w:rsidRPr="00866900">
        <w:rPr>
          <w:rFonts w:ascii="Arial" w:hAnsi="Arial" w:cs="Arial"/>
          <w:color w:val="2E2E2E"/>
          <w:sz w:val="18"/>
          <w:szCs w:val="18"/>
        </w:rPr>
        <w:br/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A) Taşlar her yerde aynı sesi çıkarır.</w:t>
      </w:r>
      <w:r w:rsidR="008426F7" w:rsidRPr="00866900">
        <w:rPr>
          <w:rFonts w:ascii="Arial" w:hAnsi="Arial" w:cs="Arial"/>
          <w:color w:val="2E2E2E"/>
          <w:sz w:val="18"/>
          <w:szCs w:val="18"/>
        </w:rPr>
        <w:br/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B) Ses kaynağından uzaklaştıkça sesin şiddeti azalır.</w:t>
      </w:r>
      <w:r w:rsidR="008426F7" w:rsidRPr="00866900">
        <w:rPr>
          <w:rFonts w:ascii="Arial" w:hAnsi="Arial" w:cs="Arial"/>
          <w:color w:val="2E2E2E"/>
          <w:sz w:val="18"/>
          <w:szCs w:val="18"/>
        </w:rPr>
        <w:br/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C) Farklı maddelerin çıkardıkları sesler de farklıdır</w:t>
      </w:r>
      <w:r w:rsidR="008426F7" w:rsidRPr="00866900">
        <w:rPr>
          <w:rFonts w:ascii="Arial" w:hAnsi="Arial" w:cs="Arial"/>
          <w:color w:val="2E2E2E"/>
          <w:sz w:val="18"/>
          <w:szCs w:val="18"/>
        </w:rPr>
        <w:br/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D) Ortamların farklı olması çıkan sesleri değiştirir</w:t>
      </w:r>
      <w:r w:rsid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.</w:t>
      </w:r>
    </w:p>
    <w:p w14:paraId="7CDBCEAD" w14:textId="77777777" w:rsidR="003409D6" w:rsidRDefault="003409D6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1794CD8B" w14:textId="77777777" w:rsidR="003409D6" w:rsidRPr="00F8697B" w:rsidRDefault="003409D6" w:rsidP="00DA09F5">
      <w:pPr>
        <w:rPr>
          <w:rStyle w:val="Gl"/>
          <w:rFonts w:ascii="Arial" w:hAnsi="Arial" w:cs="Arial"/>
          <w:b w:val="0"/>
          <w:bCs w:val="0"/>
          <w:sz w:val="22"/>
          <w:szCs w:val="22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6</w:t>
      </w:r>
      <w:r w:rsidR="00F8697B">
        <w:rPr>
          <w:rFonts w:ascii="Arial" w:hAnsi="Arial" w:cs="Arial"/>
          <w:sz w:val="22"/>
          <w:szCs w:val="22"/>
        </w:rPr>
        <w:t xml:space="preserve"> </w:t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Sokakta seyyar satıcının çıkardığı ses odamızda duyulmaktadır, bu olay sırasında ses hangi ortamlardan geçerek bize ulaşır?</w:t>
      </w:r>
      <w:r w:rsidR="008426F7" w:rsidRPr="00866900">
        <w:rPr>
          <w:rFonts w:ascii="Arial" w:hAnsi="Arial" w:cs="Arial"/>
          <w:color w:val="2E2E2E"/>
          <w:sz w:val="18"/>
          <w:szCs w:val="18"/>
        </w:rPr>
        <w:br/>
      </w:r>
      <w:r w:rsidR="008426F7" w:rsidRPr="00866900">
        <w:rPr>
          <w:rFonts w:ascii="Arial" w:hAnsi="Arial" w:cs="Arial"/>
          <w:color w:val="2E2E2E"/>
          <w:sz w:val="18"/>
          <w:szCs w:val="18"/>
        </w:rPr>
        <w:br/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 xml:space="preserve">A) Gaz - Katı </w:t>
      </w:r>
      <w:r w:rsidR="00504EB1">
        <w:rPr>
          <w:rFonts w:ascii="Arial" w:hAnsi="Arial" w:cs="Arial"/>
          <w:color w:val="2E2E2E"/>
          <w:sz w:val="18"/>
          <w:szCs w:val="18"/>
          <w:shd w:val="clear" w:color="auto" w:fill="FFFFFF"/>
        </w:rPr>
        <w:t>–</w:t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 xml:space="preserve"> Gaz</w:t>
      </w:r>
      <w:r w:rsidR="00504EB1">
        <w:rPr>
          <w:rFonts w:ascii="Arial" w:hAnsi="Arial" w:cs="Arial"/>
          <w:color w:val="2E2E2E"/>
          <w:sz w:val="18"/>
          <w:szCs w:val="18"/>
          <w:shd w:val="clear" w:color="auto" w:fill="FFFFFF"/>
        </w:rPr>
        <w:tab/>
      </w:r>
      <w:r w:rsidR="00504EB1">
        <w:rPr>
          <w:rFonts w:ascii="Arial" w:hAnsi="Arial" w:cs="Arial"/>
          <w:color w:val="2E2E2E"/>
          <w:sz w:val="18"/>
          <w:szCs w:val="18"/>
          <w:shd w:val="clear" w:color="auto" w:fill="FFFFFF"/>
        </w:rPr>
        <w:tab/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B) Katı - Gaz</w:t>
      </w:r>
      <w:r w:rsidR="008426F7" w:rsidRPr="00866900">
        <w:rPr>
          <w:rFonts w:ascii="Arial" w:hAnsi="Arial" w:cs="Arial"/>
          <w:color w:val="2E2E2E"/>
          <w:sz w:val="18"/>
          <w:szCs w:val="18"/>
        </w:rPr>
        <w:br/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 xml:space="preserve">C) Katı - Gaz </w:t>
      </w:r>
      <w:r w:rsidR="00504EB1">
        <w:rPr>
          <w:rFonts w:ascii="Arial" w:hAnsi="Arial" w:cs="Arial"/>
          <w:color w:val="2E2E2E"/>
          <w:sz w:val="18"/>
          <w:szCs w:val="18"/>
          <w:shd w:val="clear" w:color="auto" w:fill="FFFFFF"/>
        </w:rPr>
        <w:t>–</w:t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 xml:space="preserve"> Katı</w:t>
      </w:r>
      <w:r w:rsidR="00504EB1">
        <w:rPr>
          <w:rFonts w:ascii="Arial" w:hAnsi="Arial" w:cs="Arial"/>
          <w:color w:val="2E2E2E"/>
          <w:sz w:val="18"/>
          <w:szCs w:val="18"/>
          <w:shd w:val="clear" w:color="auto" w:fill="FFFFFF"/>
        </w:rPr>
        <w:tab/>
      </w:r>
      <w:r w:rsidR="00504EB1">
        <w:rPr>
          <w:rFonts w:ascii="Arial" w:hAnsi="Arial" w:cs="Arial"/>
          <w:color w:val="2E2E2E"/>
          <w:sz w:val="18"/>
          <w:szCs w:val="18"/>
          <w:shd w:val="clear" w:color="auto" w:fill="FFFFFF"/>
        </w:rPr>
        <w:tab/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D) Gaz - Gaz - Katı</w:t>
      </w:r>
    </w:p>
    <w:p w14:paraId="429E095D" w14:textId="77777777" w:rsidR="003409D6" w:rsidRDefault="003409D6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43DA13A5" w14:textId="77777777" w:rsidR="008426F7" w:rsidRPr="00F8697B" w:rsidRDefault="003409D6" w:rsidP="008426F7">
      <w:pPr>
        <w:rPr>
          <w:rFonts w:ascii="Arial" w:hAnsi="Arial" w:cs="Arial"/>
          <w:sz w:val="22"/>
          <w:szCs w:val="22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7</w:t>
      </w:r>
      <w:r w:rsidR="00F8697B">
        <w:rPr>
          <w:rFonts w:ascii="Arial" w:hAnsi="Arial" w:cs="Arial"/>
          <w:sz w:val="22"/>
          <w:szCs w:val="22"/>
        </w:rPr>
        <w:t xml:space="preserve"> </w:t>
      </w:r>
      <w:r w:rsidR="008426F7">
        <w:rPr>
          <w:rFonts w:ascii="Arial" w:hAnsi="Arial" w:cs="Arial"/>
          <w:color w:val="2E2E2E"/>
          <w:sz w:val="21"/>
          <w:szCs w:val="21"/>
          <w:shd w:val="clear" w:color="auto" w:fill="FFFFFF"/>
        </w:rPr>
        <w:t>Aşağıdaki ortamlardan hangisinde ses daha yavaş yayılır.</w:t>
      </w:r>
    </w:p>
    <w:p w14:paraId="20307922" w14:textId="77777777" w:rsidR="008426F7" w:rsidRDefault="008426F7" w:rsidP="008426F7">
      <w:pPr>
        <w:shd w:val="clear" w:color="auto" w:fill="FFFFFF"/>
        <w:jc w:val="center"/>
        <w:rPr>
          <w:rFonts w:ascii="Arial" w:hAnsi="Arial" w:cs="Arial"/>
          <w:color w:val="2E2E2E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41FA447" wp14:editId="3CEDF7EF">
            <wp:extent cx="1619624" cy="1538644"/>
            <wp:effectExtent l="0" t="0" r="0" b="4445"/>
            <wp:docPr id="1" name="Resim 1" descr="https://4.bp.blogspot.com/-spv2RpiU2g8/XIA5t5euP6I/AAAAAAAAbOI/60s72A1XtRk5cIGx58_kvpGMTT84MTvxwCLcBGAs/s320/soru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spv2RpiU2g8/XIA5t5euP6I/AAAAAAAAbOI/60s72A1XtRk5cIGx58_kvpGMTT84MTvxwCLcBGAs/s320/soru-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75" cy="155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3DF2B" w14:textId="77777777" w:rsidR="003409D6" w:rsidRDefault="008426F7" w:rsidP="008426F7">
      <w:pPr>
        <w:rPr>
          <w:rStyle w:val="Gl"/>
          <w:rFonts w:ascii="Lucida Calligraphy" w:hAnsi="Lucida Calligraphy"/>
          <w:sz w:val="18"/>
          <w:szCs w:val="18"/>
        </w:rPr>
      </w:pP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A) I.</w:t>
      </w:r>
      <w:r w:rsidR="00F8697B">
        <w:rPr>
          <w:rFonts w:ascii="Arial" w:hAnsi="Arial" w:cs="Arial"/>
          <w:color w:val="2E2E2E"/>
          <w:sz w:val="21"/>
          <w:szCs w:val="21"/>
          <w:shd w:val="clear" w:color="auto" w:fill="FFFFFF"/>
        </w:rPr>
        <w:t xml:space="preserve"> </w:t>
      </w:r>
      <w:r w:rsidR="00F8697B">
        <w:rPr>
          <w:rFonts w:ascii="Arial" w:hAnsi="Arial" w:cs="Arial"/>
          <w:color w:val="2E2E2E"/>
          <w:sz w:val="21"/>
          <w:szCs w:val="21"/>
          <w:shd w:val="clear" w:color="auto" w:fill="FFFFFF"/>
        </w:rPr>
        <w:tab/>
      </w:r>
      <w:r w:rsidR="00F8697B">
        <w:rPr>
          <w:rFonts w:ascii="Arial" w:hAnsi="Arial" w:cs="Arial"/>
          <w:color w:val="2E2E2E"/>
          <w:sz w:val="21"/>
          <w:szCs w:val="21"/>
          <w:shd w:val="clear" w:color="auto" w:fill="FFFFFF"/>
        </w:rPr>
        <w:tab/>
      </w:r>
      <w:r w:rsidR="00F8697B">
        <w:rPr>
          <w:rFonts w:ascii="Arial" w:hAnsi="Arial" w:cs="Arial"/>
          <w:color w:val="2E2E2E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B) II.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C) III.</w:t>
      </w:r>
      <w:r w:rsidR="00F8697B">
        <w:rPr>
          <w:rFonts w:ascii="Arial" w:hAnsi="Arial" w:cs="Arial"/>
          <w:color w:val="2E2E2E"/>
          <w:sz w:val="21"/>
          <w:szCs w:val="21"/>
          <w:shd w:val="clear" w:color="auto" w:fill="FFFFFF"/>
        </w:rPr>
        <w:tab/>
      </w:r>
      <w:r w:rsidR="00F8697B">
        <w:rPr>
          <w:rFonts w:ascii="Arial" w:hAnsi="Arial" w:cs="Arial"/>
          <w:color w:val="2E2E2E"/>
          <w:sz w:val="21"/>
          <w:szCs w:val="21"/>
          <w:shd w:val="clear" w:color="auto" w:fill="FFFFFF"/>
        </w:rPr>
        <w:tab/>
      </w:r>
      <w:r w:rsidR="00F8697B">
        <w:rPr>
          <w:rFonts w:ascii="Arial" w:hAnsi="Arial" w:cs="Arial"/>
          <w:color w:val="2E2E2E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D) IV.</w:t>
      </w:r>
    </w:p>
    <w:p w14:paraId="6FB5824F" w14:textId="77777777" w:rsidR="003409D6" w:rsidRDefault="003409D6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2154FD1F" w14:textId="77777777" w:rsidR="003409D6" w:rsidRDefault="003409D6" w:rsidP="00DA09F5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8</w:t>
      </w:r>
      <w:r w:rsidR="00F8697B">
        <w:rPr>
          <w:rFonts w:ascii="Arial" w:hAnsi="Arial" w:cs="Arial"/>
          <w:color w:val="2E2E2E"/>
          <w:sz w:val="18"/>
          <w:szCs w:val="18"/>
          <w:shd w:val="clear" w:color="auto" w:fill="FFFFFF"/>
        </w:rPr>
        <w:t xml:space="preserve"> </w:t>
      </w:r>
    </w:p>
    <w:p w14:paraId="547F61CE" w14:textId="77777777" w:rsidR="002829C2" w:rsidRPr="00866900" w:rsidRDefault="002829C2" w:rsidP="00DA09F5">
      <w:pPr>
        <w:rPr>
          <w:rStyle w:val="Gl"/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b/>
          <w:bCs/>
          <w:noProof/>
          <w:sz w:val="18"/>
          <w:szCs w:val="18"/>
        </w:rPr>
        <w:drawing>
          <wp:inline distT="0" distB="0" distL="0" distR="0" wp14:anchorId="104D51E3" wp14:editId="014B1E93">
            <wp:extent cx="2976245" cy="198882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98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809FB" w14:textId="77777777" w:rsidR="00067C89" w:rsidRDefault="00067C89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3C03BC79" w14:textId="77777777" w:rsidR="003409D6" w:rsidRDefault="003409D6" w:rsidP="00DA09F5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9</w:t>
      </w:r>
      <w:r w:rsidR="00F8697B">
        <w:rPr>
          <w:rFonts w:ascii="Arial" w:hAnsi="Arial" w:cs="Arial"/>
          <w:color w:val="2E2E2E"/>
          <w:sz w:val="18"/>
          <w:szCs w:val="18"/>
          <w:shd w:val="clear" w:color="auto" w:fill="FFFFFF"/>
        </w:rPr>
        <w:t xml:space="preserve"> D</w:t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oğal gaz zehirlenmelerine karşı aşağıdaki tedbirlerden hangisinin alınması gerekir?</w:t>
      </w:r>
      <w:r w:rsidR="008426F7" w:rsidRPr="00866900">
        <w:rPr>
          <w:rFonts w:ascii="Arial" w:hAnsi="Arial" w:cs="Arial"/>
          <w:color w:val="2E2E2E"/>
          <w:sz w:val="18"/>
          <w:szCs w:val="18"/>
        </w:rPr>
        <w:br/>
      </w:r>
      <w:r w:rsidR="008426F7" w:rsidRPr="00866900">
        <w:rPr>
          <w:rFonts w:ascii="Arial" w:hAnsi="Arial" w:cs="Arial"/>
          <w:color w:val="2E2E2E"/>
          <w:sz w:val="18"/>
          <w:szCs w:val="18"/>
        </w:rPr>
        <w:br/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A) Odaya hava akımını kesmek</w:t>
      </w:r>
      <w:r w:rsidR="008426F7" w:rsidRPr="00866900">
        <w:rPr>
          <w:rFonts w:ascii="Arial" w:hAnsi="Arial" w:cs="Arial"/>
          <w:color w:val="2E2E2E"/>
          <w:sz w:val="18"/>
          <w:szCs w:val="18"/>
        </w:rPr>
        <w:br/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B) Lodos esen günlerde doğal gaz kullanmamak</w:t>
      </w:r>
      <w:r w:rsidR="008426F7" w:rsidRPr="00866900">
        <w:rPr>
          <w:rFonts w:ascii="Arial" w:hAnsi="Arial" w:cs="Arial"/>
          <w:color w:val="2E2E2E"/>
          <w:sz w:val="18"/>
          <w:szCs w:val="18"/>
        </w:rPr>
        <w:br/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C) Doğal gazı kaliteli seçmek</w:t>
      </w:r>
      <w:r w:rsidR="008426F7" w:rsidRPr="00866900">
        <w:rPr>
          <w:rFonts w:ascii="Arial" w:hAnsi="Arial" w:cs="Arial"/>
          <w:color w:val="2E2E2E"/>
          <w:sz w:val="18"/>
          <w:szCs w:val="18"/>
        </w:rPr>
        <w:br/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D) Oda içerisinde gaz sensörü taktırmak</w:t>
      </w:r>
      <w:r w:rsid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t>.</w:t>
      </w:r>
    </w:p>
    <w:p w14:paraId="76624313" w14:textId="77777777" w:rsidR="0063639B" w:rsidRDefault="0063639B" w:rsidP="00DA09F5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</w:p>
    <w:p w14:paraId="32B416EE" w14:textId="77777777" w:rsidR="0063639B" w:rsidRPr="00866900" w:rsidRDefault="0063639B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41E07902" w14:textId="77777777" w:rsidR="003409D6" w:rsidRDefault="003409D6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5B8F25AE" w14:textId="77777777" w:rsidR="0063639B" w:rsidRDefault="0063639B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1DA569E4" w14:textId="77777777" w:rsidR="003409D6" w:rsidRDefault="003409D6" w:rsidP="00DA09F5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10</w:t>
      </w:r>
      <w:r w:rsidR="00F8697B">
        <w:rPr>
          <w:rFonts w:ascii="Arial" w:hAnsi="Arial" w:cs="Arial"/>
          <w:sz w:val="22"/>
          <w:szCs w:val="22"/>
        </w:rPr>
        <w:t xml:space="preserve"> </w:t>
      </w:r>
    </w:p>
    <w:p w14:paraId="6DDC15F5" w14:textId="77777777" w:rsidR="0063639B" w:rsidRPr="00F8697B" w:rsidRDefault="0063639B" w:rsidP="00DA09F5">
      <w:pPr>
        <w:rPr>
          <w:rStyle w:val="Gl"/>
          <w:rFonts w:ascii="Arial" w:hAnsi="Arial" w:cs="Arial"/>
          <w:b w:val="0"/>
          <w:bCs w:val="0"/>
          <w:sz w:val="22"/>
          <w:szCs w:val="22"/>
        </w:rPr>
      </w:pPr>
      <w:r w:rsidRPr="0063639B">
        <w:rPr>
          <w:rStyle w:val="Gl"/>
          <w:rFonts w:ascii="Arial" w:hAnsi="Arial" w:cs="Arial"/>
          <w:b w:val="0"/>
          <w:bCs w:val="0"/>
          <w:noProof/>
          <w:sz w:val="22"/>
          <w:szCs w:val="22"/>
        </w:rPr>
        <w:drawing>
          <wp:inline distT="0" distB="0" distL="0" distR="0" wp14:anchorId="39E0AE37" wp14:editId="7B885263">
            <wp:extent cx="2571309" cy="1133475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57" cy="113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358CF" w14:textId="77777777" w:rsidR="003409D6" w:rsidRDefault="003409D6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45B2B9F7" w14:textId="77777777" w:rsidR="003409D6" w:rsidRDefault="003409D6" w:rsidP="00DA09F5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</w:t>
      </w: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</w:t>
      </w:r>
      <w:r w:rsidR="00F8697B">
        <w:rPr>
          <w:rFonts w:ascii="Arial" w:hAnsi="Arial" w:cs="Arial"/>
          <w:sz w:val="22"/>
          <w:szCs w:val="22"/>
        </w:rPr>
        <w:t xml:space="preserve"> </w:t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t>Aşağıda kaslarla ilgili olarak verilen bilgilerden hangisi </w:t>
      </w:r>
      <w:r w:rsidR="0063639B" w:rsidRPr="0063639B">
        <w:rPr>
          <w:rFonts w:ascii="Arial" w:hAnsi="Arial" w:cs="Arial"/>
          <w:b/>
          <w:bCs/>
          <w:color w:val="2E2E2E"/>
          <w:sz w:val="18"/>
          <w:szCs w:val="18"/>
          <w:shd w:val="clear" w:color="auto" w:fill="FFFFFF"/>
        </w:rPr>
        <w:t>yanlıştır</w:t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t>?</w:t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A) Kalp kası sürekli çalışır ve yorulmaz.</w:t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B) Mide kası sürekli çalışırsa yorulur.</w:t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C) Bacak kaslarımız isteğimizle çalışır.</w:t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D) Bacak kaslarımız sürekli çalışırsa yorulur.</w:t>
      </w:r>
    </w:p>
    <w:p w14:paraId="74951E7B" w14:textId="77777777" w:rsidR="00F8697B" w:rsidRDefault="00F8697B" w:rsidP="00DA09F5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</w:p>
    <w:p w14:paraId="17BF4827" w14:textId="77777777" w:rsidR="003409D6" w:rsidRDefault="003409D6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203FB033" w14:textId="77777777" w:rsidR="00D10983" w:rsidRPr="00D10983" w:rsidRDefault="003409D6" w:rsidP="00D10983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12</w:t>
      </w:r>
      <w:r w:rsidR="00F8697B">
        <w:rPr>
          <w:rFonts w:ascii="Arial" w:hAnsi="Arial" w:cs="Arial"/>
          <w:sz w:val="22"/>
          <w:szCs w:val="22"/>
        </w:rPr>
        <w:t xml:space="preserve"> </w:t>
      </w:r>
      <w:r w:rsidR="00D10983"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t>K cismi değişik yoğunluktaki sıvılar içerisindeki durumları aşağıda verilmiştir.</w:t>
      </w:r>
    </w:p>
    <w:p w14:paraId="46575890" w14:textId="77777777" w:rsidR="00D10983" w:rsidRPr="00D10983" w:rsidRDefault="00D10983" w:rsidP="00D10983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D10983">
        <w:rPr>
          <w:rFonts w:ascii="Arial" w:hAnsi="Arial" w:cs="Arial"/>
          <w:noProof/>
          <w:color w:val="2E2E2E"/>
          <w:sz w:val="18"/>
          <w:szCs w:val="18"/>
          <w:shd w:val="clear" w:color="auto" w:fill="FFFFFF"/>
        </w:rPr>
        <w:drawing>
          <wp:inline distT="0" distB="0" distL="0" distR="0" wp14:anchorId="37CDA689" wp14:editId="677AB84C">
            <wp:extent cx="3048000" cy="1123950"/>
            <wp:effectExtent l="0" t="0" r="0" b="0"/>
            <wp:docPr id="21" name="Resim 21" descr="https://1.bp.blogspot.com/-IE-MoH2_XW8/XF3O58EezTI/AAAAAAAAatM/d6jIH7RWO6M0Xnbm6NxD8zhYXSH2wNpBQCLcBGAs/s320/soru-17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IE-MoH2_XW8/XF3O58EezTI/AAAAAAAAatM/d6jIH7RWO6M0Xnbm6NxD8zhYXSH2wNpBQCLcBGAs/s320/soru-17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D6375" w14:textId="77777777" w:rsidR="008426F7" w:rsidRDefault="00D10983" w:rsidP="00D10983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t>Sıvıların yoğunluklarını büyükten küçüğe sıralayınız.</w:t>
      </w:r>
      <w:r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</w:r>
      <w:r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A) X &gt; Y &gt; Z</w:t>
      </w:r>
      <w:r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B) Z &gt; Y &gt; X</w:t>
      </w:r>
      <w:r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C) Y &gt; X &gt; Z</w:t>
      </w:r>
      <w:r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D) X &gt; Z &gt; Y</w:t>
      </w:r>
    </w:p>
    <w:p w14:paraId="710D3C7E" w14:textId="77777777" w:rsidR="00D10983" w:rsidRDefault="00D10983" w:rsidP="00D10983">
      <w:pPr>
        <w:rPr>
          <w:rStyle w:val="Gl"/>
          <w:rFonts w:ascii="Lucida Calligraphy" w:hAnsi="Lucida Calligraphy"/>
          <w:sz w:val="18"/>
          <w:szCs w:val="18"/>
        </w:rPr>
      </w:pPr>
    </w:p>
    <w:p w14:paraId="23D6A86F" w14:textId="77777777" w:rsidR="003409D6" w:rsidRDefault="003409D6" w:rsidP="00D10983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13</w:t>
      </w:r>
      <w:r w:rsidR="00F8697B">
        <w:rPr>
          <w:rFonts w:ascii="Arial" w:hAnsi="Arial" w:cs="Arial"/>
          <w:sz w:val="22"/>
          <w:szCs w:val="22"/>
        </w:rPr>
        <w:t xml:space="preserve"> </w:t>
      </w:r>
      <w:r w:rsidR="00D10983"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t>Katı madde ile ilgili aşağıdakilerden hangisi </w:t>
      </w:r>
      <w:r w:rsidR="00D10983" w:rsidRPr="00D10983">
        <w:rPr>
          <w:rFonts w:ascii="Arial" w:hAnsi="Arial" w:cs="Arial"/>
          <w:b/>
          <w:bCs/>
          <w:color w:val="2E2E2E"/>
          <w:sz w:val="18"/>
          <w:szCs w:val="18"/>
          <w:shd w:val="clear" w:color="auto" w:fill="FFFFFF"/>
        </w:rPr>
        <w:t>yanlıştır?</w:t>
      </w:r>
      <w:r w:rsidR="00D10983"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</w:r>
      <w:r w:rsidR="00D10983" w:rsidRPr="00D10983">
        <w:rPr>
          <w:rFonts w:ascii="Arial" w:hAnsi="Arial" w:cs="Arial"/>
          <w:b/>
          <w:bCs/>
          <w:color w:val="2E2E2E"/>
          <w:sz w:val="18"/>
          <w:szCs w:val="18"/>
          <w:shd w:val="clear" w:color="auto" w:fill="FFFFFF"/>
        </w:rPr>
        <w:br/>
      </w:r>
      <w:r w:rsidR="00D10983"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t>A) Katı maddenin tanecikleri hareketsizdir.</w:t>
      </w:r>
      <w:r w:rsidR="00D10983"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B) Katı maddenin tanecikleri arasında boşluk vardır.</w:t>
      </w:r>
      <w:r w:rsidR="00D10983"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C) Katı maddenin tanecikleri öteleme yapmaz</w:t>
      </w:r>
      <w:r w:rsidR="00D10983"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D) Katı maddenin tanecikleri dönme hareketi yapmaz.</w:t>
      </w:r>
    </w:p>
    <w:p w14:paraId="7D086B22" w14:textId="77777777" w:rsidR="00D10983" w:rsidRDefault="00D10983" w:rsidP="00D10983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</w:p>
    <w:p w14:paraId="4702FC20" w14:textId="77777777" w:rsidR="00D10983" w:rsidRDefault="00D10983" w:rsidP="00D10983">
      <w:pPr>
        <w:rPr>
          <w:rStyle w:val="Gl"/>
          <w:rFonts w:ascii="Lucida Calligraphy" w:hAnsi="Lucida Calligraphy"/>
          <w:sz w:val="18"/>
          <w:szCs w:val="18"/>
        </w:rPr>
      </w:pPr>
    </w:p>
    <w:p w14:paraId="588F2C5E" w14:textId="77777777" w:rsidR="003409D6" w:rsidRPr="00F8697B" w:rsidRDefault="003409D6" w:rsidP="00DA09F5">
      <w:pPr>
        <w:rPr>
          <w:rStyle w:val="Gl"/>
          <w:rFonts w:ascii="Arial" w:hAnsi="Arial" w:cs="Arial"/>
          <w:b w:val="0"/>
          <w:bCs w:val="0"/>
          <w:sz w:val="22"/>
          <w:szCs w:val="22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14</w:t>
      </w:r>
      <w:r w:rsidR="00F8697B">
        <w:rPr>
          <w:rFonts w:ascii="Arial" w:hAnsi="Arial" w:cs="Arial"/>
          <w:sz w:val="22"/>
          <w:szCs w:val="22"/>
        </w:rPr>
        <w:t xml:space="preserve"> </w:t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t>Halkası ve uydusu olmayan gezegenler hangisinde doğru olarak verilmiştir?</w:t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A) Merkür - Venüs</w:t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B) Merkür - Dünya</w:t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C) Venüs - Satürn</w:t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D) Venüs - Mars</w:t>
      </w:r>
    </w:p>
    <w:p w14:paraId="07A5FCB3" w14:textId="77777777" w:rsidR="00067C89" w:rsidRDefault="00067C89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05DC1DBF" w14:textId="77777777" w:rsidR="0063639B" w:rsidRDefault="0063639B" w:rsidP="00DA09F5">
      <w:pPr>
        <w:rPr>
          <w:rStyle w:val="Gl"/>
          <w:rFonts w:ascii="Lucida Calligraphy" w:hAnsi="Lucida Calligraphy"/>
          <w:sz w:val="18"/>
          <w:szCs w:val="18"/>
        </w:rPr>
      </w:pPr>
    </w:p>
    <w:p w14:paraId="686DDD22" w14:textId="77777777" w:rsidR="008426F7" w:rsidRPr="00F8697B" w:rsidRDefault="003409D6" w:rsidP="008426F7">
      <w:pPr>
        <w:rPr>
          <w:rFonts w:ascii="Arial" w:hAnsi="Arial" w:cs="Arial"/>
          <w:sz w:val="22"/>
          <w:szCs w:val="22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15</w:t>
      </w:r>
      <w:r w:rsidR="00F8697B">
        <w:rPr>
          <w:rFonts w:ascii="Arial" w:hAnsi="Arial" w:cs="Arial"/>
          <w:sz w:val="22"/>
          <w:szCs w:val="22"/>
        </w:rPr>
        <w:t xml:space="preserve"> </w:t>
      </w:r>
      <w:r w:rsidR="008426F7"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Yol zaman grafiği aşağıda verilen hareketlinin sürati kaç m/sn'dir?</w:t>
      </w:r>
    </w:p>
    <w:p w14:paraId="59C95CC2" w14:textId="77777777" w:rsidR="008426F7" w:rsidRPr="00866900" w:rsidRDefault="008426F7" w:rsidP="008426F7">
      <w:pPr>
        <w:shd w:val="clear" w:color="auto" w:fill="FFFFFF"/>
        <w:jc w:val="center"/>
        <w:rPr>
          <w:rFonts w:ascii="Arial" w:hAnsi="Arial" w:cs="Arial"/>
          <w:color w:val="2E2E2E"/>
          <w:sz w:val="18"/>
          <w:szCs w:val="18"/>
        </w:rPr>
      </w:pPr>
      <w:r w:rsidRPr="00866900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69FD3657" wp14:editId="321A95AD">
            <wp:extent cx="1466850" cy="1338099"/>
            <wp:effectExtent l="0" t="0" r="0" b="0"/>
            <wp:docPr id="5" name="Resim 5" descr="https://2.bp.blogspot.com/--HClKHrr0JE/XBU0y2VHLxI/AAAAAAAAZ0I/UqawAsCV_G8jgSAvUHFSRNkVrbssTsUBwCLcBGAs/s1600/soru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-HClKHrr0JE/XBU0y2VHLxI/AAAAAAAAZ0I/UqawAsCV_G8jgSAvUHFSRNkVrbssTsUBwCLcBGAs/s1600/soru-4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58" cy="135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85E89" w14:textId="77777777" w:rsidR="00DA09F5" w:rsidRPr="00866900" w:rsidRDefault="008426F7" w:rsidP="008426F7">
      <w:pPr>
        <w:rPr>
          <w:rStyle w:val="Gl"/>
          <w:rFonts w:ascii="Comic Sans MS" w:hAnsi="Comic Sans MS"/>
          <w:sz w:val="18"/>
          <w:szCs w:val="18"/>
        </w:rPr>
      </w:pPr>
      <w:r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A) 3</w:t>
      </w:r>
      <w:r w:rsidR="00F8697B">
        <w:rPr>
          <w:rFonts w:ascii="Arial" w:hAnsi="Arial" w:cs="Arial"/>
          <w:color w:val="2E2E2E"/>
          <w:sz w:val="18"/>
          <w:szCs w:val="18"/>
          <w:shd w:val="clear" w:color="auto" w:fill="FFFFFF"/>
        </w:rPr>
        <w:tab/>
      </w:r>
      <w:r w:rsidR="00F8697B">
        <w:rPr>
          <w:rFonts w:ascii="Arial" w:hAnsi="Arial" w:cs="Arial"/>
          <w:color w:val="2E2E2E"/>
          <w:sz w:val="18"/>
          <w:szCs w:val="18"/>
          <w:shd w:val="clear" w:color="auto" w:fill="FFFFFF"/>
        </w:rPr>
        <w:tab/>
      </w:r>
      <w:r w:rsidR="00F8697B">
        <w:rPr>
          <w:rFonts w:ascii="Arial" w:hAnsi="Arial" w:cs="Arial"/>
          <w:color w:val="2E2E2E"/>
          <w:sz w:val="18"/>
          <w:szCs w:val="18"/>
          <w:shd w:val="clear" w:color="auto" w:fill="FFFFFF"/>
        </w:rPr>
        <w:tab/>
      </w:r>
      <w:r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B) 5</w:t>
      </w:r>
      <w:r w:rsidRPr="00866900">
        <w:rPr>
          <w:rFonts w:ascii="Arial" w:hAnsi="Arial" w:cs="Arial"/>
          <w:color w:val="2E2E2E"/>
          <w:sz w:val="18"/>
          <w:szCs w:val="18"/>
        </w:rPr>
        <w:br/>
      </w:r>
      <w:r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C) 9</w:t>
      </w:r>
      <w:r w:rsidR="00F8697B">
        <w:rPr>
          <w:rFonts w:ascii="Arial" w:hAnsi="Arial" w:cs="Arial"/>
          <w:color w:val="2E2E2E"/>
          <w:sz w:val="18"/>
          <w:szCs w:val="18"/>
          <w:shd w:val="clear" w:color="auto" w:fill="FFFFFF"/>
        </w:rPr>
        <w:tab/>
      </w:r>
      <w:r w:rsidR="00F8697B">
        <w:rPr>
          <w:rFonts w:ascii="Arial" w:hAnsi="Arial" w:cs="Arial"/>
          <w:color w:val="2E2E2E"/>
          <w:sz w:val="18"/>
          <w:szCs w:val="18"/>
          <w:shd w:val="clear" w:color="auto" w:fill="FFFFFF"/>
        </w:rPr>
        <w:tab/>
      </w:r>
      <w:r w:rsidR="00F8697B">
        <w:rPr>
          <w:rFonts w:ascii="Arial" w:hAnsi="Arial" w:cs="Arial"/>
          <w:color w:val="2E2E2E"/>
          <w:sz w:val="18"/>
          <w:szCs w:val="18"/>
          <w:shd w:val="clear" w:color="auto" w:fill="FFFFFF"/>
        </w:rPr>
        <w:tab/>
      </w:r>
      <w:r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D) 12</w:t>
      </w:r>
    </w:p>
    <w:p w14:paraId="7F4F825C" w14:textId="77777777" w:rsidR="00067C89" w:rsidRDefault="00067C89" w:rsidP="00DA09F5">
      <w:pPr>
        <w:rPr>
          <w:rStyle w:val="Gl"/>
          <w:rFonts w:ascii="Comic Sans MS" w:hAnsi="Comic Sans MS"/>
          <w:sz w:val="18"/>
          <w:szCs w:val="18"/>
        </w:rPr>
      </w:pPr>
    </w:p>
    <w:p w14:paraId="28490666" w14:textId="77777777" w:rsidR="00D10983" w:rsidRDefault="00D10983" w:rsidP="00DA09F5">
      <w:pPr>
        <w:rPr>
          <w:rStyle w:val="Gl"/>
          <w:rFonts w:ascii="Comic Sans MS" w:hAnsi="Comic Sans MS"/>
          <w:sz w:val="18"/>
          <w:szCs w:val="18"/>
        </w:rPr>
      </w:pPr>
    </w:p>
    <w:p w14:paraId="14873E04" w14:textId="77777777" w:rsidR="00D10983" w:rsidRDefault="00D10983" w:rsidP="00DA09F5">
      <w:pPr>
        <w:rPr>
          <w:rStyle w:val="Gl"/>
          <w:rFonts w:ascii="Comic Sans MS" w:hAnsi="Comic Sans MS"/>
          <w:sz w:val="18"/>
          <w:szCs w:val="18"/>
        </w:rPr>
      </w:pPr>
    </w:p>
    <w:p w14:paraId="2362D375" w14:textId="77777777" w:rsidR="00D10983" w:rsidRDefault="00D10983" w:rsidP="00DA09F5">
      <w:pPr>
        <w:rPr>
          <w:rStyle w:val="Gl"/>
          <w:rFonts w:ascii="Comic Sans MS" w:hAnsi="Comic Sans MS"/>
          <w:sz w:val="18"/>
          <w:szCs w:val="18"/>
        </w:rPr>
      </w:pPr>
    </w:p>
    <w:p w14:paraId="2156E53B" w14:textId="77777777" w:rsidR="00D10983" w:rsidRDefault="00D10983" w:rsidP="00DA09F5">
      <w:pPr>
        <w:rPr>
          <w:rStyle w:val="Gl"/>
          <w:rFonts w:ascii="Comic Sans MS" w:hAnsi="Comic Sans MS"/>
          <w:sz w:val="18"/>
          <w:szCs w:val="18"/>
        </w:rPr>
      </w:pPr>
    </w:p>
    <w:p w14:paraId="1DA4C4FA" w14:textId="77777777" w:rsidR="00D10983" w:rsidRDefault="00D10983" w:rsidP="00DA09F5">
      <w:pPr>
        <w:rPr>
          <w:rStyle w:val="Gl"/>
          <w:rFonts w:ascii="Comic Sans MS" w:hAnsi="Comic Sans MS"/>
          <w:sz w:val="18"/>
          <w:szCs w:val="18"/>
        </w:rPr>
      </w:pPr>
    </w:p>
    <w:p w14:paraId="55257BAB" w14:textId="77777777" w:rsidR="00F8697B" w:rsidRDefault="003409D6" w:rsidP="00DA09F5">
      <w:pPr>
        <w:rPr>
          <w:rFonts w:ascii="Arial" w:hAnsi="Arial" w:cs="Arial"/>
          <w:sz w:val="22"/>
          <w:szCs w:val="22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16</w:t>
      </w:r>
      <w:r w:rsidR="00F8697B">
        <w:rPr>
          <w:rFonts w:ascii="Arial" w:hAnsi="Arial" w:cs="Arial"/>
          <w:sz w:val="22"/>
          <w:szCs w:val="22"/>
        </w:rPr>
        <w:t xml:space="preserve"> </w:t>
      </w:r>
    </w:p>
    <w:p w14:paraId="1A062897" w14:textId="77777777" w:rsidR="003409D6" w:rsidRDefault="008426F7" w:rsidP="00DA09F5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I. Emre: 480 metre yolu 96 saniyede koşuyor.</w:t>
      </w:r>
      <w:r w:rsidRPr="00866900">
        <w:rPr>
          <w:rFonts w:ascii="Arial" w:hAnsi="Arial" w:cs="Arial"/>
          <w:color w:val="2E2E2E"/>
          <w:sz w:val="18"/>
          <w:szCs w:val="18"/>
        </w:rPr>
        <w:br/>
      </w:r>
      <w:r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II. Emir: 360 metre yolu 120 saniyede koşuyor.</w:t>
      </w:r>
      <w:r w:rsidRPr="00866900">
        <w:rPr>
          <w:rFonts w:ascii="Arial" w:hAnsi="Arial" w:cs="Arial"/>
          <w:color w:val="2E2E2E"/>
          <w:sz w:val="18"/>
          <w:szCs w:val="18"/>
        </w:rPr>
        <w:br/>
      </w:r>
      <w:r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III. Ersan: 240 metre yolu 60 saniyede koşuyor.</w:t>
      </w:r>
      <w:r w:rsidRPr="00866900">
        <w:rPr>
          <w:rFonts w:ascii="Arial" w:hAnsi="Arial" w:cs="Arial"/>
          <w:color w:val="2E2E2E"/>
          <w:sz w:val="18"/>
          <w:szCs w:val="18"/>
        </w:rPr>
        <w:br/>
      </w:r>
      <w:r w:rsidRPr="00866900">
        <w:rPr>
          <w:rFonts w:ascii="Arial" w:hAnsi="Arial" w:cs="Arial"/>
          <w:color w:val="2E2E2E"/>
          <w:sz w:val="18"/>
          <w:szCs w:val="18"/>
        </w:rPr>
        <w:br/>
      </w:r>
      <w:r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Yukarıda adları verilen koşucuların süratlerinin büyükten küçüğe sıralaması nasıldır?</w:t>
      </w:r>
      <w:r w:rsidRPr="00866900">
        <w:rPr>
          <w:rFonts w:ascii="Arial" w:hAnsi="Arial" w:cs="Arial"/>
          <w:color w:val="2E2E2E"/>
          <w:sz w:val="18"/>
          <w:szCs w:val="18"/>
        </w:rPr>
        <w:br/>
      </w:r>
      <w:r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A) Emre &gt; Ersan &gt; Emir</w:t>
      </w:r>
      <w:r w:rsidRPr="00866900">
        <w:rPr>
          <w:rFonts w:ascii="Arial" w:hAnsi="Arial" w:cs="Arial"/>
          <w:color w:val="2E2E2E"/>
          <w:sz w:val="18"/>
          <w:szCs w:val="18"/>
        </w:rPr>
        <w:br/>
      </w:r>
      <w:r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B) Emre &gt;  Emir &gt;  Ersan</w:t>
      </w:r>
      <w:r w:rsidRPr="00866900">
        <w:rPr>
          <w:rFonts w:ascii="Arial" w:hAnsi="Arial" w:cs="Arial"/>
          <w:color w:val="2E2E2E"/>
          <w:sz w:val="18"/>
          <w:szCs w:val="18"/>
        </w:rPr>
        <w:br/>
      </w:r>
      <w:r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C) Emir &gt;  Ersan &gt;  Emre</w:t>
      </w:r>
      <w:r w:rsidRPr="00866900">
        <w:rPr>
          <w:rFonts w:ascii="Arial" w:hAnsi="Arial" w:cs="Arial"/>
          <w:color w:val="2E2E2E"/>
          <w:sz w:val="18"/>
          <w:szCs w:val="18"/>
        </w:rPr>
        <w:br/>
      </w:r>
      <w:r w:rsidRPr="00866900">
        <w:rPr>
          <w:rFonts w:ascii="Arial" w:hAnsi="Arial" w:cs="Arial"/>
          <w:color w:val="2E2E2E"/>
          <w:sz w:val="18"/>
          <w:szCs w:val="18"/>
          <w:shd w:val="clear" w:color="auto" w:fill="FFFFFF"/>
        </w:rPr>
        <w:t>D) Ersan &gt; Emre &gt;  Emir</w:t>
      </w:r>
    </w:p>
    <w:p w14:paraId="794FD7AF" w14:textId="77777777" w:rsidR="00F8697B" w:rsidRPr="00F8697B" w:rsidRDefault="00F8697B" w:rsidP="00DA09F5">
      <w:pPr>
        <w:rPr>
          <w:rStyle w:val="Gl"/>
          <w:rFonts w:ascii="Arial" w:hAnsi="Arial" w:cs="Arial"/>
          <w:b w:val="0"/>
          <w:bCs w:val="0"/>
          <w:sz w:val="22"/>
          <w:szCs w:val="22"/>
        </w:rPr>
      </w:pPr>
    </w:p>
    <w:p w14:paraId="07124293" w14:textId="77777777" w:rsidR="00067C89" w:rsidRDefault="00067C89" w:rsidP="00DA09F5">
      <w:pPr>
        <w:rPr>
          <w:rStyle w:val="Gl"/>
          <w:rFonts w:ascii="Comic Sans MS" w:hAnsi="Comic Sans MS"/>
          <w:sz w:val="18"/>
          <w:szCs w:val="18"/>
        </w:rPr>
      </w:pPr>
    </w:p>
    <w:p w14:paraId="6290A764" w14:textId="77777777" w:rsidR="00D10983" w:rsidRPr="00D10983" w:rsidRDefault="003409D6" w:rsidP="00D10983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17</w:t>
      </w:r>
      <w:r w:rsidR="00F8697B">
        <w:rPr>
          <w:rFonts w:ascii="Arial" w:hAnsi="Arial" w:cs="Arial"/>
          <w:sz w:val="22"/>
          <w:szCs w:val="22"/>
        </w:rPr>
        <w:t xml:space="preserve"> </w:t>
      </w:r>
      <w:r w:rsidR="00D10983"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t>Aşağıda cisme etki eden kuvvetlerin bileşkesinin sıfır olabilmesi için üçüncü kuvvetin hangi yönde ve kaç Newton eklenmesi gerekir?</w:t>
      </w:r>
    </w:p>
    <w:p w14:paraId="627284B0" w14:textId="77777777" w:rsidR="00D10983" w:rsidRPr="00D10983" w:rsidRDefault="00D10983" w:rsidP="00D10983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D10983">
        <w:rPr>
          <w:rFonts w:ascii="Arial" w:hAnsi="Arial" w:cs="Arial"/>
          <w:noProof/>
          <w:color w:val="2E2E2E"/>
          <w:sz w:val="18"/>
          <w:szCs w:val="18"/>
          <w:shd w:val="clear" w:color="auto" w:fill="FFFFFF"/>
        </w:rPr>
        <w:drawing>
          <wp:inline distT="0" distB="0" distL="0" distR="0" wp14:anchorId="40ECE12B" wp14:editId="5A8707DC">
            <wp:extent cx="2105025" cy="578882"/>
            <wp:effectExtent l="0" t="0" r="0" b="0"/>
            <wp:docPr id="22" name="Resim 22" descr="https://3.bp.blogspot.com/-jSq9z-8WAt0/XBP5vv9-2OI/AAAAAAAAZzk/_KaNXqHbX8gL2OVWjj6rB0MxfVg05ytgACLcBGAs/s320/soru-6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jSq9z-8WAt0/XBP5vv9-2OI/AAAAAAAAZzk/_KaNXqHbX8gL2OVWjj6rB0MxfVg05ytgACLcBGAs/s320/soru-6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61" cy="59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93A37" w14:textId="77777777" w:rsidR="00067C89" w:rsidRDefault="00D10983" w:rsidP="00D10983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t>A) Doğu 2 N</w:t>
      </w:r>
      <w:r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B) Doğu 8 N</w:t>
      </w:r>
      <w:r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C) Batı 2 N</w:t>
      </w:r>
      <w:r w:rsidRPr="00D10983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D) Batı 8 N</w:t>
      </w:r>
    </w:p>
    <w:p w14:paraId="201B2780" w14:textId="77777777" w:rsidR="00D10983" w:rsidRDefault="00D10983" w:rsidP="00D10983">
      <w:pPr>
        <w:rPr>
          <w:rStyle w:val="Gl"/>
          <w:rFonts w:ascii="Comic Sans MS" w:hAnsi="Comic Sans MS"/>
          <w:sz w:val="18"/>
          <w:szCs w:val="18"/>
        </w:rPr>
      </w:pPr>
    </w:p>
    <w:p w14:paraId="4CC712F8" w14:textId="77777777" w:rsidR="003409D6" w:rsidRPr="00F8697B" w:rsidRDefault="003409D6" w:rsidP="00DA09F5">
      <w:pPr>
        <w:rPr>
          <w:rFonts w:ascii="Arial" w:hAnsi="Arial" w:cs="Arial"/>
          <w:sz w:val="22"/>
          <w:szCs w:val="22"/>
        </w:rPr>
      </w:pPr>
      <w:r w:rsidRPr="003409D6"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Soru:</w:t>
      </w:r>
      <w:r>
        <w:rPr>
          <w:rFonts w:ascii="Arial" w:hAnsi="Arial" w:cs="Arial"/>
          <w:sz w:val="22"/>
          <w:szCs w:val="22"/>
          <w:highlight w:val="lightGray"/>
          <w:bdr w:val="single" w:sz="4" w:space="0" w:color="auto"/>
        </w:rPr>
        <w:t>18</w:t>
      </w:r>
      <w:r w:rsidR="00F8697B">
        <w:rPr>
          <w:rFonts w:ascii="Arial" w:hAnsi="Arial" w:cs="Arial"/>
          <w:sz w:val="22"/>
          <w:szCs w:val="22"/>
        </w:rPr>
        <w:t xml:space="preserve"> </w:t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t>Kalbin yapısı ile ilgili verilen bilgilerden hangisi </w:t>
      </w:r>
      <w:r w:rsidR="0063639B" w:rsidRPr="0063639B">
        <w:rPr>
          <w:rFonts w:ascii="Arial" w:hAnsi="Arial" w:cs="Arial"/>
          <w:b/>
          <w:bCs/>
          <w:color w:val="2E2E2E"/>
          <w:sz w:val="18"/>
          <w:szCs w:val="18"/>
          <w:shd w:val="clear" w:color="auto" w:fill="FFFFFF"/>
        </w:rPr>
        <w:t>yanlıştır</w:t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t>?</w:t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A) Kalp dört odacıklıdır.</w:t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B) Kalbin sol tarafında temiz kan vardır.</w:t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C) Kalp kanın pompalanmasını sağlar</w:t>
      </w:r>
      <w:r w:rsidR="0063639B" w:rsidRPr="0063639B">
        <w:rPr>
          <w:rFonts w:ascii="Arial" w:hAnsi="Arial" w:cs="Arial"/>
          <w:color w:val="2E2E2E"/>
          <w:sz w:val="18"/>
          <w:szCs w:val="18"/>
          <w:shd w:val="clear" w:color="auto" w:fill="FFFFFF"/>
        </w:rPr>
        <w:br/>
        <w:t>D) Kalbin dakikadaki atış sayısına tansiyon denir.</w:t>
      </w:r>
    </w:p>
    <w:p w14:paraId="0C2F9A26" w14:textId="77777777" w:rsidR="0094452C" w:rsidRDefault="0094452C" w:rsidP="00DA09F5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</w:p>
    <w:p w14:paraId="1939666B" w14:textId="77777777" w:rsidR="002829C2" w:rsidRDefault="002829C2" w:rsidP="00DA09F5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9456994" wp14:editId="46F0006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295650" cy="647700"/>
                <wp:effectExtent l="9525" t="15875" r="9525" b="12700"/>
                <wp:wrapNone/>
                <wp:docPr id="17" name="Group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647700"/>
                          <a:chOff x="1140" y="4395"/>
                          <a:chExt cx="4650" cy="660"/>
                        </a:xfrm>
                      </wpg:grpSpPr>
                      <wps:wsp>
                        <wps:cNvPr id="18" name="AutoShape 1285"/>
                        <wps:cNvSpPr>
                          <a:spLocks noChangeArrowheads="1"/>
                        </wps:cNvSpPr>
                        <wps:spPr bwMode="auto">
                          <a:xfrm>
                            <a:off x="1140" y="4395"/>
                            <a:ext cx="645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A97FEB" w14:textId="77777777" w:rsidR="002829C2" w:rsidRPr="00882E24" w:rsidRDefault="002829C2" w:rsidP="002829C2">
                              <w:pPr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7C9D273F" w14:textId="77777777" w:rsidR="002829C2" w:rsidRPr="001A4740" w:rsidRDefault="002829C2" w:rsidP="002829C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86"/>
                        <wps:cNvSpPr>
                          <a:spLocks noChangeArrowheads="1"/>
                        </wps:cNvSpPr>
                        <wps:spPr bwMode="auto">
                          <a:xfrm>
                            <a:off x="1785" y="4395"/>
                            <a:ext cx="4005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82DA43" w14:textId="77777777" w:rsidR="002829C2" w:rsidRPr="00C27DCF" w:rsidRDefault="002829C2" w:rsidP="002829C2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  <w:r w:rsidRPr="002829C2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Aşağıdaki enerji kaynaklarını  ''yenilenebilir'' ve ''yenilenemez'' şeklinde sınıflandırınız.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829C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1x</w:t>
                              </w:r>
                              <w:r w:rsidR="0063639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2829C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=</w:t>
                              </w:r>
                              <w:r w:rsidR="0063639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829C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puan)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56994" id="_x0000_s1035" style="position:absolute;margin-left:0;margin-top:.8pt;width:259.5pt;height:51pt;z-index:251664896" coordorigin="1140,4395" coordsize="465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">
                <v:roundrect id="AutoShape 1285" o:spid="_x0000_s1036" style="position:absolute;left:1140;top:4395;width:645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" strokecolor="#4f81bd" strokeweight="1.25pt">
                  <v:shadow color="#868686"/>
                  <v:textbox>
                    <w:txbxContent>
                      <w:p w14:paraId="37A97FEB" w14:textId="77777777" w:rsidR="002829C2" w:rsidRPr="00882E24" w:rsidRDefault="002829C2" w:rsidP="002829C2">
                        <w:pPr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14:paraId="7C9D273F" w14:textId="77777777" w:rsidR="002829C2" w:rsidRPr="001A4740" w:rsidRDefault="002829C2" w:rsidP="002829C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roundrect>
                <v:roundrect id="AutoShape 1286" o:spid="_x0000_s1037" style="position:absolute;left:1785;top:4395;width:4005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" strokecolor="#4f81bd" strokeweight="1.25pt">
                  <v:shadow color="#868686"/>
                  <v:textbox>
                    <w:txbxContent>
                      <w:p w14:paraId="3982DA43" w14:textId="77777777" w:rsidR="002829C2" w:rsidRPr="00C27DCF" w:rsidRDefault="002829C2" w:rsidP="002829C2">
                        <w:pPr>
                          <w:spacing w:line="240" w:lineRule="exact"/>
                          <w:rPr>
                            <w:b/>
                          </w:rPr>
                        </w:pPr>
                        <w:r w:rsidRPr="002829C2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Aşağıdaki enerji kaynaklarını  ''yenilenebilir'' ve ''yenilenemez'' şeklinde sınıflandırınız.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2829C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1x</w:t>
                        </w:r>
                        <w:r w:rsidR="0063639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2829C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=</w:t>
                        </w:r>
                        <w:r w:rsidR="0063639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2829C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puan)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A1ADCB4" w14:textId="77777777" w:rsidR="002829C2" w:rsidRDefault="002829C2" w:rsidP="00DA09F5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</w:p>
    <w:p w14:paraId="0391CA53" w14:textId="77777777" w:rsidR="002829C2" w:rsidRDefault="002829C2" w:rsidP="00DA09F5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</w:p>
    <w:p w14:paraId="0B0B78F8" w14:textId="77777777" w:rsidR="002829C2" w:rsidRDefault="002829C2" w:rsidP="00DA09F5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</w:p>
    <w:p w14:paraId="522C7904" w14:textId="77777777" w:rsidR="0094452C" w:rsidRDefault="0094452C" w:rsidP="00DA09F5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</w:p>
    <w:p w14:paraId="0F2B6DC4" w14:textId="77777777" w:rsidR="0094452C" w:rsidRDefault="0094452C" w:rsidP="00DA09F5">
      <w:pPr>
        <w:rPr>
          <w:rFonts w:ascii="Arial" w:hAnsi="Arial" w:cs="Arial"/>
          <w:color w:val="2E2E2E"/>
          <w:sz w:val="18"/>
          <w:szCs w:val="18"/>
          <w:shd w:val="clear" w:color="auto" w:fill="FFFFFF"/>
        </w:rPr>
      </w:pPr>
    </w:p>
    <w:p w14:paraId="101EAD7B" w14:textId="77777777" w:rsidR="002829C2" w:rsidRPr="002829C2" w:rsidRDefault="002829C2" w:rsidP="002829C2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566"/>
        <w:gridCol w:w="1314"/>
      </w:tblGrid>
      <w:tr w:rsidR="002829C2" w:rsidRPr="002829C2" w14:paraId="77AEF2D8" w14:textId="77777777" w:rsidTr="007B3B56">
        <w:trPr>
          <w:jc w:val="center"/>
        </w:trPr>
        <w:tc>
          <w:tcPr>
            <w:tcW w:w="1980" w:type="dxa"/>
          </w:tcPr>
          <w:p w14:paraId="03F200C8" w14:textId="77777777" w:rsidR="002829C2" w:rsidRPr="002829C2" w:rsidRDefault="002829C2" w:rsidP="002829C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614BBDD" w14:textId="77777777" w:rsidR="002829C2" w:rsidRPr="002829C2" w:rsidRDefault="002829C2" w:rsidP="002829C2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829C2">
              <w:rPr>
                <w:rFonts w:ascii="Arial" w:hAnsi="Arial" w:cs="Arial"/>
                <w:b/>
                <w:iCs/>
                <w:sz w:val="18"/>
                <w:szCs w:val="18"/>
              </w:rPr>
              <w:t>Enerji Kaynağı</w:t>
            </w:r>
          </w:p>
        </w:tc>
        <w:tc>
          <w:tcPr>
            <w:tcW w:w="1566" w:type="dxa"/>
          </w:tcPr>
          <w:p w14:paraId="14780ADE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29C2">
              <w:rPr>
                <w:rFonts w:ascii="Arial" w:hAnsi="Arial" w:cs="Arial"/>
                <w:b/>
                <w:iCs/>
                <w:sz w:val="18"/>
                <w:szCs w:val="18"/>
              </w:rPr>
              <w:t>Yenilenebilir Enerji Kaynağı</w:t>
            </w:r>
          </w:p>
        </w:tc>
        <w:tc>
          <w:tcPr>
            <w:tcW w:w="1314" w:type="dxa"/>
          </w:tcPr>
          <w:p w14:paraId="5C45AA9B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29C2">
              <w:rPr>
                <w:rFonts w:ascii="Arial" w:hAnsi="Arial" w:cs="Arial"/>
                <w:b/>
                <w:iCs/>
                <w:sz w:val="18"/>
                <w:szCs w:val="18"/>
              </w:rPr>
              <w:t>Yenilenemez Enerji Kaynağı</w:t>
            </w:r>
          </w:p>
        </w:tc>
      </w:tr>
      <w:tr w:rsidR="002829C2" w:rsidRPr="002829C2" w14:paraId="6EE30DEF" w14:textId="77777777" w:rsidTr="007B3B56">
        <w:trPr>
          <w:jc w:val="center"/>
        </w:trPr>
        <w:tc>
          <w:tcPr>
            <w:tcW w:w="1980" w:type="dxa"/>
          </w:tcPr>
          <w:p w14:paraId="0DA72FF3" w14:textId="77777777" w:rsidR="002829C2" w:rsidRPr="002829C2" w:rsidRDefault="002829C2" w:rsidP="002829C2">
            <w:pPr>
              <w:rPr>
                <w:rFonts w:ascii="Arial" w:hAnsi="Arial" w:cs="Arial"/>
                <w:sz w:val="18"/>
                <w:szCs w:val="18"/>
              </w:rPr>
            </w:pPr>
            <w:r w:rsidRPr="002829C2">
              <w:rPr>
                <w:rFonts w:ascii="Arial" w:hAnsi="Arial" w:cs="Arial"/>
                <w:sz w:val="18"/>
                <w:szCs w:val="18"/>
              </w:rPr>
              <w:t>Güneş enerjisi</w:t>
            </w:r>
          </w:p>
        </w:tc>
        <w:tc>
          <w:tcPr>
            <w:tcW w:w="1566" w:type="dxa"/>
          </w:tcPr>
          <w:p w14:paraId="61E72AE8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7C65F7DF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29C2" w:rsidRPr="002829C2" w14:paraId="2488C924" w14:textId="77777777" w:rsidTr="007B3B56">
        <w:trPr>
          <w:jc w:val="center"/>
        </w:trPr>
        <w:tc>
          <w:tcPr>
            <w:tcW w:w="1980" w:type="dxa"/>
          </w:tcPr>
          <w:p w14:paraId="179A87A2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29C2">
              <w:rPr>
                <w:rFonts w:ascii="Arial" w:hAnsi="Arial" w:cs="Arial"/>
                <w:sz w:val="18"/>
                <w:szCs w:val="18"/>
              </w:rPr>
              <w:t>Mazot</w:t>
            </w:r>
          </w:p>
        </w:tc>
        <w:tc>
          <w:tcPr>
            <w:tcW w:w="1566" w:type="dxa"/>
          </w:tcPr>
          <w:p w14:paraId="1E52046E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4B80BABD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29C2" w:rsidRPr="002829C2" w14:paraId="35D4CB99" w14:textId="77777777" w:rsidTr="007B3B56">
        <w:trPr>
          <w:jc w:val="center"/>
        </w:trPr>
        <w:tc>
          <w:tcPr>
            <w:tcW w:w="1980" w:type="dxa"/>
          </w:tcPr>
          <w:p w14:paraId="2E9933CF" w14:textId="77777777" w:rsidR="002829C2" w:rsidRPr="002829C2" w:rsidRDefault="002829C2" w:rsidP="002829C2">
            <w:pPr>
              <w:rPr>
                <w:rFonts w:ascii="Arial" w:hAnsi="Arial" w:cs="Arial"/>
                <w:sz w:val="18"/>
                <w:szCs w:val="18"/>
              </w:rPr>
            </w:pPr>
            <w:r w:rsidRPr="002829C2">
              <w:rPr>
                <w:rFonts w:ascii="Arial" w:hAnsi="Arial" w:cs="Arial"/>
                <w:sz w:val="18"/>
                <w:szCs w:val="18"/>
              </w:rPr>
              <w:t>Jeotermal enerji</w:t>
            </w:r>
          </w:p>
        </w:tc>
        <w:tc>
          <w:tcPr>
            <w:tcW w:w="1566" w:type="dxa"/>
          </w:tcPr>
          <w:p w14:paraId="46655BD9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398170E5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29C2" w:rsidRPr="002829C2" w14:paraId="06CE0A38" w14:textId="77777777" w:rsidTr="007B3B56">
        <w:trPr>
          <w:jc w:val="center"/>
        </w:trPr>
        <w:tc>
          <w:tcPr>
            <w:tcW w:w="1980" w:type="dxa"/>
          </w:tcPr>
          <w:p w14:paraId="3F936E38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29C2">
              <w:rPr>
                <w:rFonts w:ascii="Arial" w:hAnsi="Arial" w:cs="Arial"/>
                <w:sz w:val="18"/>
                <w:szCs w:val="18"/>
              </w:rPr>
              <w:t>Doğalgaz</w:t>
            </w:r>
          </w:p>
        </w:tc>
        <w:tc>
          <w:tcPr>
            <w:tcW w:w="1566" w:type="dxa"/>
          </w:tcPr>
          <w:p w14:paraId="15F838AE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6EA338FC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29C2" w:rsidRPr="002829C2" w14:paraId="680AAA4E" w14:textId="77777777" w:rsidTr="007B3B56">
        <w:trPr>
          <w:jc w:val="center"/>
        </w:trPr>
        <w:tc>
          <w:tcPr>
            <w:tcW w:w="1980" w:type="dxa"/>
          </w:tcPr>
          <w:p w14:paraId="296AC4C3" w14:textId="77777777" w:rsidR="002829C2" w:rsidRPr="002829C2" w:rsidRDefault="002829C2" w:rsidP="002829C2">
            <w:pPr>
              <w:rPr>
                <w:rFonts w:ascii="Arial" w:hAnsi="Arial" w:cs="Arial"/>
                <w:sz w:val="18"/>
                <w:szCs w:val="18"/>
              </w:rPr>
            </w:pPr>
            <w:r w:rsidRPr="002829C2">
              <w:rPr>
                <w:rFonts w:ascii="Arial" w:hAnsi="Arial" w:cs="Arial"/>
                <w:sz w:val="18"/>
                <w:szCs w:val="18"/>
              </w:rPr>
              <w:t>Taş kömürü</w:t>
            </w:r>
          </w:p>
        </w:tc>
        <w:tc>
          <w:tcPr>
            <w:tcW w:w="1566" w:type="dxa"/>
          </w:tcPr>
          <w:p w14:paraId="000B2C15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47A6E0CB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29C2" w:rsidRPr="002829C2" w14:paraId="61409D0D" w14:textId="77777777" w:rsidTr="007B3B56">
        <w:trPr>
          <w:jc w:val="center"/>
        </w:trPr>
        <w:tc>
          <w:tcPr>
            <w:tcW w:w="1980" w:type="dxa"/>
          </w:tcPr>
          <w:p w14:paraId="7C3462A6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29C2">
              <w:rPr>
                <w:rFonts w:ascii="Arial" w:hAnsi="Arial" w:cs="Arial"/>
                <w:sz w:val="18"/>
                <w:szCs w:val="18"/>
              </w:rPr>
              <w:t>Rüzgar enerjisi</w:t>
            </w:r>
          </w:p>
        </w:tc>
        <w:tc>
          <w:tcPr>
            <w:tcW w:w="1566" w:type="dxa"/>
          </w:tcPr>
          <w:p w14:paraId="00B9853A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6838AC8D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29C2" w:rsidRPr="002829C2" w14:paraId="790369DC" w14:textId="77777777" w:rsidTr="007B3B56">
        <w:trPr>
          <w:jc w:val="center"/>
        </w:trPr>
        <w:tc>
          <w:tcPr>
            <w:tcW w:w="1980" w:type="dxa"/>
          </w:tcPr>
          <w:p w14:paraId="06D5DC62" w14:textId="77777777" w:rsidR="002829C2" w:rsidRPr="002829C2" w:rsidRDefault="002829C2" w:rsidP="002829C2">
            <w:pPr>
              <w:rPr>
                <w:rFonts w:ascii="Arial" w:hAnsi="Arial" w:cs="Arial"/>
                <w:sz w:val="18"/>
                <w:szCs w:val="18"/>
              </w:rPr>
            </w:pPr>
            <w:r w:rsidRPr="002829C2">
              <w:rPr>
                <w:rFonts w:ascii="Arial" w:hAnsi="Arial" w:cs="Arial"/>
                <w:sz w:val="18"/>
                <w:szCs w:val="18"/>
              </w:rPr>
              <w:t>Hidroelektrik</w:t>
            </w:r>
          </w:p>
        </w:tc>
        <w:tc>
          <w:tcPr>
            <w:tcW w:w="1566" w:type="dxa"/>
          </w:tcPr>
          <w:p w14:paraId="55745B37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6BDC2EFC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29C2" w:rsidRPr="002829C2" w14:paraId="5E875450" w14:textId="77777777" w:rsidTr="007B3B56">
        <w:trPr>
          <w:jc w:val="center"/>
        </w:trPr>
        <w:tc>
          <w:tcPr>
            <w:tcW w:w="1980" w:type="dxa"/>
          </w:tcPr>
          <w:p w14:paraId="130127EB" w14:textId="77777777" w:rsidR="002829C2" w:rsidRPr="002829C2" w:rsidRDefault="002829C2" w:rsidP="002829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Nükleer Enerji</w:t>
            </w:r>
          </w:p>
        </w:tc>
        <w:tc>
          <w:tcPr>
            <w:tcW w:w="1566" w:type="dxa"/>
          </w:tcPr>
          <w:p w14:paraId="2E6513C0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76B37B1F" w14:textId="77777777" w:rsidR="002829C2" w:rsidRPr="002829C2" w:rsidRDefault="002829C2" w:rsidP="002829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8BA6B3D" w14:textId="77777777" w:rsidR="002829C2" w:rsidRPr="002829C2" w:rsidRDefault="002829C2" w:rsidP="002829C2">
      <w:pPr>
        <w:rPr>
          <w:rFonts w:ascii="Arial" w:hAnsi="Arial" w:cs="Arial"/>
          <w:b/>
          <w:sz w:val="18"/>
          <w:szCs w:val="18"/>
        </w:rPr>
      </w:pPr>
    </w:p>
    <w:p w14:paraId="72B0C565" w14:textId="77777777" w:rsidR="0094452C" w:rsidRPr="002829C2" w:rsidRDefault="0094452C" w:rsidP="00DA09F5">
      <w:pPr>
        <w:rPr>
          <w:rStyle w:val="Gl"/>
          <w:rFonts w:ascii="Arial" w:hAnsi="Arial" w:cs="Arial"/>
          <w:b w:val="0"/>
          <w:bCs w:val="0"/>
          <w:sz w:val="18"/>
          <w:szCs w:val="18"/>
        </w:rPr>
      </w:pPr>
    </w:p>
    <w:p w14:paraId="0291A36A" w14:textId="77777777" w:rsidR="00F14EB7" w:rsidRPr="00320813" w:rsidRDefault="00F14EB7" w:rsidP="00DA09F5">
      <w:pPr>
        <w:tabs>
          <w:tab w:val="left" w:pos="2460"/>
        </w:tabs>
        <w:rPr>
          <w:rFonts w:ascii="Clarendon Blk BT" w:hAnsi="Clarendon Blk BT"/>
          <w:sz w:val="20"/>
          <w:szCs w:val="20"/>
        </w:rPr>
      </w:pPr>
    </w:p>
    <w:p w14:paraId="01BE8F85" w14:textId="77777777" w:rsidR="00AE7F40" w:rsidRDefault="00F2566C" w:rsidP="00AE7F40">
      <w:pPr>
        <w:spacing w:line="280" w:lineRule="auto"/>
        <w:jc w:val="center"/>
        <w:rPr>
          <w:sz w:val="21"/>
          <w:szCs w:val="21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247700" w14:paraId="3E59362E" w14:textId="77777777" w:rsidTr="00247700">
        <w:tc>
          <w:tcPr>
            <w:tcW w:w="9212" w:type="dxa"/>
            <w:hideMark/>
          </w:tcPr>
          <w:p w14:paraId="08ABB55C" w14:textId="5821A7F8" w:rsidR="00247700" w:rsidRDefault="0024770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A912EB8" wp14:editId="2457D20B">
                  <wp:extent cx="3095625" cy="40957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700" w14:paraId="7ADE59B8" w14:textId="77777777" w:rsidTr="00247700">
        <w:tc>
          <w:tcPr>
            <w:tcW w:w="9212" w:type="dxa"/>
            <w:hideMark/>
          </w:tcPr>
          <w:p w14:paraId="7F805F8B" w14:textId="193BC101" w:rsidR="00247700" w:rsidRDefault="0024770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EBA4228" wp14:editId="54F013FD">
                  <wp:extent cx="3095625" cy="51435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700" w14:paraId="279BA723" w14:textId="77777777" w:rsidTr="00247700">
        <w:tc>
          <w:tcPr>
            <w:tcW w:w="9212" w:type="dxa"/>
          </w:tcPr>
          <w:p w14:paraId="3F24DC5C" w14:textId="3F0F4C99" w:rsidR="00247700" w:rsidRDefault="00247700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A88AEEF" wp14:editId="66BB6B46">
                  <wp:extent cx="1276350" cy="1209675"/>
                  <wp:effectExtent l="0" t="0" r="0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67A49" w14:textId="77777777" w:rsidR="00247700" w:rsidRDefault="00247700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lastRenderedPageBreak/>
              <w:t xml:space="preserve">Daha fazla yazılı sorusu ve evraka  </w:t>
            </w:r>
            <w:hyperlink r:id="rId23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532DF339" w14:textId="649691C7" w:rsidR="00247700" w:rsidRDefault="00247700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 grubumuzdan ulaşabilirsiniz.</w:t>
            </w:r>
          </w:p>
          <w:p w14:paraId="7F636AD0" w14:textId="77777777" w:rsidR="00BA31B7" w:rsidRDefault="00BA31B7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</w:p>
          <w:p w14:paraId="24D8AE18" w14:textId="77777777" w:rsidR="00247700" w:rsidRDefault="00247700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</w:tbl>
    <w:p w14:paraId="642C09AB" w14:textId="19EE191A" w:rsidR="00AE7F40" w:rsidRPr="00247700" w:rsidRDefault="00AE7F40" w:rsidP="00247700">
      <w:pPr>
        <w:spacing w:line="280" w:lineRule="auto"/>
        <w:rPr>
          <w:sz w:val="21"/>
          <w:szCs w:val="21"/>
        </w:rPr>
      </w:pPr>
    </w:p>
    <w:p w14:paraId="087BDA16" w14:textId="77777777" w:rsidR="00AE7F40" w:rsidRDefault="00AE7F40" w:rsidP="00AE7F40"/>
    <w:p w14:paraId="144F02FB" w14:textId="126A463A" w:rsidR="00CC3F84" w:rsidRDefault="00CC3F84" w:rsidP="00AE7F40">
      <w:pPr>
        <w:jc w:val="center"/>
        <w:rPr>
          <w:rFonts w:ascii="Calibri" w:hAnsi="Calibri"/>
          <w:sz w:val="32"/>
          <w:szCs w:val="32"/>
        </w:rPr>
      </w:pPr>
    </w:p>
    <w:p w14:paraId="36320065" w14:textId="0DE0B1D4" w:rsidR="00CC3F84" w:rsidRDefault="00CC3F84" w:rsidP="00CC3F84">
      <w:pPr>
        <w:jc w:val="center"/>
        <w:rPr>
          <w:sz w:val="22"/>
          <w:szCs w:val="22"/>
        </w:rPr>
      </w:pPr>
    </w:p>
    <w:p w14:paraId="3745F8C9" w14:textId="77777777" w:rsidR="00C95387" w:rsidRPr="000B7C71" w:rsidRDefault="00C95387" w:rsidP="00DA09F5">
      <w:pPr>
        <w:rPr>
          <w:rFonts w:ascii="Arial" w:hAnsi="Arial" w:cs="Arial"/>
          <w:b/>
          <w:i/>
          <w:iCs/>
          <w:sz w:val="18"/>
          <w:szCs w:val="18"/>
        </w:rPr>
      </w:pPr>
    </w:p>
    <w:sectPr w:rsidR="00C95387" w:rsidRPr="000B7C71" w:rsidSect="0079308D">
      <w:type w:val="continuous"/>
      <w:pgSz w:w="11906" w:h="16838"/>
      <w:pgMar w:top="57" w:right="386" w:bottom="6" w:left="539" w:header="176" w:footer="709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3C54" w14:textId="77777777" w:rsidR="00DC4107" w:rsidRDefault="00DC4107">
      <w:r>
        <w:separator/>
      </w:r>
    </w:p>
  </w:endnote>
  <w:endnote w:type="continuationSeparator" w:id="0">
    <w:p w14:paraId="61591309" w14:textId="77777777" w:rsidR="00DC4107" w:rsidRDefault="00DC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larendon Blk BT">
    <w:altName w:val="Century"/>
    <w:charset w:val="A2"/>
    <w:family w:val="roman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D8B2" w14:textId="77777777" w:rsidR="00DC4107" w:rsidRDefault="00DC4107">
      <w:r>
        <w:separator/>
      </w:r>
    </w:p>
  </w:footnote>
  <w:footnote w:type="continuationSeparator" w:id="0">
    <w:p w14:paraId="7CDDADE2" w14:textId="77777777" w:rsidR="00DC4107" w:rsidRDefault="00DC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7DD7" w14:textId="77777777" w:rsidR="00385C35" w:rsidRPr="004653E1" w:rsidRDefault="00385C35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11079BB"/>
    <w:multiLevelType w:val="hybridMultilevel"/>
    <w:tmpl w:val="0DF4CFC2"/>
    <w:lvl w:ilvl="0" w:tplc="CDC8073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A4AE0"/>
    <w:multiLevelType w:val="hybridMultilevel"/>
    <w:tmpl w:val="AFCCB458"/>
    <w:lvl w:ilvl="0" w:tplc="2D9AB4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9" w15:restartNumberingAfterBreak="0">
    <w:nsid w:val="2D0C5AA1"/>
    <w:multiLevelType w:val="hybridMultilevel"/>
    <w:tmpl w:val="13C838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2023F5"/>
    <w:multiLevelType w:val="hybridMultilevel"/>
    <w:tmpl w:val="45BE02FA"/>
    <w:lvl w:ilvl="0" w:tplc="152C9F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432D9"/>
    <w:multiLevelType w:val="hybridMultilevel"/>
    <w:tmpl w:val="48C2AB36"/>
    <w:lvl w:ilvl="0" w:tplc="8CB80BAC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A282F15"/>
    <w:multiLevelType w:val="hybridMultilevel"/>
    <w:tmpl w:val="BE182E7C"/>
    <w:lvl w:ilvl="0" w:tplc="AAA6463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8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3A3FA3"/>
    <w:multiLevelType w:val="hybridMultilevel"/>
    <w:tmpl w:val="CC9612B2"/>
    <w:lvl w:ilvl="0" w:tplc="3E244E42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A2E795D"/>
    <w:multiLevelType w:val="hybridMultilevel"/>
    <w:tmpl w:val="DFB6DFFE"/>
    <w:lvl w:ilvl="0" w:tplc="C20838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7088871">
    <w:abstractNumId w:val="20"/>
  </w:num>
  <w:num w:numId="2" w16cid:durableId="1375808360">
    <w:abstractNumId w:val="17"/>
  </w:num>
  <w:num w:numId="3" w16cid:durableId="765544398">
    <w:abstractNumId w:val="4"/>
  </w:num>
  <w:num w:numId="4" w16cid:durableId="107622853">
    <w:abstractNumId w:val="12"/>
  </w:num>
  <w:num w:numId="5" w16cid:durableId="1711109424">
    <w:abstractNumId w:val="7"/>
  </w:num>
  <w:num w:numId="6" w16cid:durableId="1358043972">
    <w:abstractNumId w:val="16"/>
  </w:num>
  <w:num w:numId="7" w16cid:durableId="657073261">
    <w:abstractNumId w:val="8"/>
  </w:num>
  <w:num w:numId="8" w16cid:durableId="1788350850">
    <w:abstractNumId w:val="19"/>
  </w:num>
  <w:num w:numId="9" w16cid:durableId="1231959789">
    <w:abstractNumId w:val="6"/>
  </w:num>
  <w:num w:numId="10" w16cid:durableId="428432856">
    <w:abstractNumId w:val="18"/>
  </w:num>
  <w:num w:numId="11" w16cid:durableId="2022003984">
    <w:abstractNumId w:val="0"/>
  </w:num>
  <w:num w:numId="12" w16cid:durableId="156845706">
    <w:abstractNumId w:val="10"/>
  </w:num>
  <w:num w:numId="13" w16cid:durableId="1284070110">
    <w:abstractNumId w:val="2"/>
  </w:num>
  <w:num w:numId="14" w16cid:durableId="1331638387">
    <w:abstractNumId w:val="11"/>
  </w:num>
  <w:num w:numId="15" w16cid:durableId="1350720834">
    <w:abstractNumId w:val="3"/>
  </w:num>
  <w:num w:numId="16" w16cid:durableId="1612542075">
    <w:abstractNumId w:val="21"/>
  </w:num>
  <w:num w:numId="17" w16cid:durableId="135073755">
    <w:abstractNumId w:val="23"/>
  </w:num>
  <w:num w:numId="18" w16cid:durableId="952320820">
    <w:abstractNumId w:val="14"/>
  </w:num>
  <w:num w:numId="19" w16cid:durableId="17661646">
    <w:abstractNumId w:val="1"/>
  </w:num>
  <w:num w:numId="20" w16cid:durableId="1174415366">
    <w:abstractNumId w:val="9"/>
  </w:num>
  <w:num w:numId="21" w16cid:durableId="2109695674">
    <w:abstractNumId w:val="5"/>
  </w:num>
  <w:num w:numId="22" w16cid:durableId="9381720">
    <w:abstractNumId w:val="22"/>
  </w:num>
  <w:num w:numId="23" w16cid:durableId="1133137343">
    <w:abstractNumId w:val="13"/>
  </w:num>
  <w:num w:numId="24" w16cid:durableId="13048904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F7"/>
    <w:rsid w:val="00001E1B"/>
    <w:rsid w:val="000103E2"/>
    <w:rsid w:val="00010CB7"/>
    <w:rsid w:val="00011ECE"/>
    <w:rsid w:val="0001232F"/>
    <w:rsid w:val="00013539"/>
    <w:rsid w:val="00016BE3"/>
    <w:rsid w:val="00021ADE"/>
    <w:rsid w:val="00024282"/>
    <w:rsid w:val="00024730"/>
    <w:rsid w:val="00024771"/>
    <w:rsid w:val="00026E02"/>
    <w:rsid w:val="00030CFB"/>
    <w:rsid w:val="00031437"/>
    <w:rsid w:val="00033565"/>
    <w:rsid w:val="00034D60"/>
    <w:rsid w:val="00037664"/>
    <w:rsid w:val="00060D49"/>
    <w:rsid w:val="00064547"/>
    <w:rsid w:val="000665CF"/>
    <w:rsid w:val="00067C89"/>
    <w:rsid w:val="000732E1"/>
    <w:rsid w:val="00073CA4"/>
    <w:rsid w:val="000763CF"/>
    <w:rsid w:val="0008475A"/>
    <w:rsid w:val="000906A0"/>
    <w:rsid w:val="000960E8"/>
    <w:rsid w:val="000964FA"/>
    <w:rsid w:val="000A1013"/>
    <w:rsid w:val="000A4869"/>
    <w:rsid w:val="000A4EE5"/>
    <w:rsid w:val="000A7FDD"/>
    <w:rsid w:val="000B1AD6"/>
    <w:rsid w:val="000B2568"/>
    <w:rsid w:val="000B3865"/>
    <w:rsid w:val="000B670F"/>
    <w:rsid w:val="000B7C71"/>
    <w:rsid w:val="000C4A55"/>
    <w:rsid w:val="000C641E"/>
    <w:rsid w:val="000D0786"/>
    <w:rsid w:val="000D2294"/>
    <w:rsid w:val="000D308C"/>
    <w:rsid w:val="000E2079"/>
    <w:rsid w:val="000E4A71"/>
    <w:rsid w:val="000E5E32"/>
    <w:rsid w:val="000E6073"/>
    <w:rsid w:val="000E644E"/>
    <w:rsid w:val="000E7737"/>
    <w:rsid w:val="000F3BD4"/>
    <w:rsid w:val="000F4A1C"/>
    <w:rsid w:val="000F6340"/>
    <w:rsid w:val="00102380"/>
    <w:rsid w:val="00103D0C"/>
    <w:rsid w:val="00105083"/>
    <w:rsid w:val="00105138"/>
    <w:rsid w:val="00110DAD"/>
    <w:rsid w:val="0011182C"/>
    <w:rsid w:val="00114702"/>
    <w:rsid w:val="00116190"/>
    <w:rsid w:val="00120426"/>
    <w:rsid w:val="00120A16"/>
    <w:rsid w:val="001225D5"/>
    <w:rsid w:val="001244EE"/>
    <w:rsid w:val="00125E93"/>
    <w:rsid w:val="00127F6C"/>
    <w:rsid w:val="001334F1"/>
    <w:rsid w:val="001371B4"/>
    <w:rsid w:val="00140511"/>
    <w:rsid w:val="0014202B"/>
    <w:rsid w:val="001448D3"/>
    <w:rsid w:val="00152206"/>
    <w:rsid w:val="0015488E"/>
    <w:rsid w:val="00160E61"/>
    <w:rsid w:val="00165488"/>
    <w:rsid w:val="00166638"/>
    <w:rsid w:val="001667A3"/>
    <w:rsid w:val="0017331E"/>
    <w:rsid w:val="00175982"/>
    <w:rsid w:val="00184E79"/>
    <w:rsid w:val="00192A33"/>
    <w:rsid w:val="00193A90"/>
    <w:rsid w:val="001941D0"/>
    <w:rsid w:val="001963AC"/>
    <w:rsid w:val="00197108"/>
    <w:rsid w:val="001B1E58"/>
    <w:rsid w:val="001B5B30"/>
    <w:rsid w:val="001C348C"/>
    <w:rsid w:val="001C4CA4"/>
    <w:rsid w:val="001D2AE5"/>
    <w:rsid w:val="001D500C"/>
    <w:rsid w:val="001E14A9"/>
    <w:rsid w:val="001E3DAD"/>
    <w:rsid w:val="001E51B5"/>
    <w:rsid w:val="001E65F5"/>
    <w:rsid w:val="001E7BF4"/>
    <w:rsid w:val="001F5FE4"/>
    <w:rsid w:val="002010E3"/>
    <w:rsid w:val="00201763"/>
    <w:rsid w:val="0020289D"/>
    <w:rsid w:val="00206DF8"/>
    <w:rsid w:val="00212280"/>
    <w:rsid w:val="002123FB"/>
    <w:rsid w:val="002133D1"/>
    <w:rsid w:val="00214D12"/>
    <w:rsid w:val="00220549"/>
    <w:rsid w:val="002214C7"/>
    <w:rsid w:val="002227B0"/>
    <w:rsid w:val="00227427"/>
    <w:rsid w:val="00231112"/>
    <w:rsid w:val="00232F54"/>
    <w:rsid w:val="00237F1C"/>
    <w:rsid w:val="0024142C"/>
    <w:rsid w:val="00247700"/>
    <w:rsid w:val="0025112D"/>
    <w:rsid w:val="00251DE3"/>
    <w:rsid w:val="00252602"/>
    <w:rsid w:val="00252BB2"/>
    <w:rsid w:val="00256F52"/>
    <w:rsid w:val="00257313"/>
    <w:rsid w:val="00267162"/>
    <w:rsid w:val="002674D7"/>
    <w:rsid w:val="002709D7"/>
    <w:rsid w:val="002829C2"/>
    <w:rsid w:val="0028534E"/>
    <w:rsid w:val="002856D1"/>
    <w:rsid w:val="00292C58"/>
    <w:rsid w:val="00292E1A"/>
    <w:rsid w:val="00294930"/>
    <w:rsid w:val="00296924"/>
    <w:rsid w:val="002969DB"/>
    <w:rsid w:val="00297C4F"/>
    <w:rsid w:val="002A0833"/>
    <w:rsid w:val="002A1E2A"/>
    <w:rsid w:val="002B0497"/>
    <w:rsid w:val="002B313D"/>
    <w:rsid w:val="002B5A27"/>
    <w:rsid w:val="002C0281"/>
    <w:rsid w:val="002C4B67"/>
    <w:rsid w:val="002C55D8"/>
    <w:rsid w:val="002C6540"/>
    <w:rsid w:val="002C7442"/>
    <w:rsid w:val="002C7BFD"/>
    <w:rsid w:val="002D2CD0"/>
    <w:rsid w:val="002D3039"/>
    <w:rsid w:val="002E15CE"/>
    <w:rsid w:val="002E1B90"/>
    <w:rsid w:val="00303C3B"/>
    <w:rsid w:val="00306490"/>
    <w:rsid w:val="00310451"/>
    <w:rsid w:val="00315312"/>
    <w:rsid w:val="00317280"/>
    <w:rsid w:val="00320813"/>
    <w:rsid w:val="00320CBE"/>
    <w:rsid w:val="00322399"/>
    <w:rsid w:val="0032279C"/>
    <w:rsid w:val="00323AB7"/>
    <w:rsid w:val="00324CFC"/>
    <w:rsid w:val="003251C9"/>
    <w:rsid w:val="00325CA5"/>
    <w:rsid w:val="0032660A"/>
    <w:rsid w:val="00327AE9"/>
    <w:rsid w:val="00330FF4"/>
    <w:rsid w:val="00332B5D"/>
    <w:rsid w:val="003409D6"/>
    <w:rsid w:val="00340FAC"/>
    <w:rsid w:val="003445A7"/>
    <w:rsid w:val="00345B9E"/>
    <w:rsid w:val="003470DE"/>
    <w:rsid w:val="00350416"/>
    <w:rsid w:val="00350D18"/>
    <w:rsid w:val="00353BB5"/>
    <w:rsid w:val="003545FA"/>
    <w:rsid w:val="0036086C"/>
    <w:rsid w:val="00363AF0"/>
    <w:rsid w:val="00365CC3"/>
    <w:rsid w:val="003674CF"/>
    <w:rsid w:val="00373817"/>
    <w:rsid w:val="00380DB3"/>
    <w:rsid w:val="00385C35"/>
    <w:rsid w:val="00387024"/>
    <w:rsid w:val="0039553F"/>
    <w:rsid w:val="00397099"/>
    <w:rsid w:val="003A3679"/>
    <w:rsid w:val="003A46F6"/>
    <w:rsid w:val="003B677F"/>
    <w:rsid w:val="003C1138"/>
    <w:rsid w:val="003C235A"/>
    <w:rsid w:val="003C732B"/>
    <w:rsid w:val="003C7C40"/>
    <w:rsid w:val="003D0B82"/>
    <w:rsid w:val="003D4022"/>
    <w:rsid w:val="003D43D3"/>
    <w:rsid w:val="003D4685"/>
    <w:rsid w:val="003D7CDD"/>
    <w:rsid w:val="003E1BB5"/>
    <w:rsid w:val="003E2A4E"/>
    <w:rsid w:val="003E52A1"/>
    <w:rsid w:val="003E5325"/>
    <w:rsid w:val="003E7CA7"/>
    <w:rsid w:val="003F22EE"/>
    <w:rsid w:val="003F29F3"/>
    <w:rsid w:val="003F4CA6"/>
    <w:rsid w:val="003F4E22"/>
    <w:rsid w:val="00400BA7"/>
    <w:rsid w:val="0040192F"/>
    <w:rsid w:val="00407181"/>
    <w:rsid w:val="0041004D"/>
    <w:rsid w:val="00410F7F"/>
    <w:rsid w:val="004111DA"/>
    <w:rsid w:val="00412A70"/>
    <w:rsid w:val="00412CC6"/>
    <w:rsid w:val="004136E0"/>
    <w:rsid w:val="00425E4D"/>
    <w:rsid w:val="004264E2"/>
    <w:rsid w:val="00431A88"/>
    <w:rsid w:val="00431E0F"/>
    <w:rsid w:val="00435374"/>
    <w:rsid w:val="00435E0D"/>
    <w:rsid w:val="00441427"/>
    <w:rsid w:val="004416B5"/>
    <w:rsid w:val="00441E86"/>
    <w:rsid w:val="00443088"/>
    <w:rsid w:val="00443843"/>
    <w:rsid w:val="004444F6"/>
    <w:rsid w:val="0044586B"/>
    <w:rsid w:val="00445AAD"/>
    <w:rsid w:val="004512AC"/>
    <w:rsid w:val="004534A5"/>
    <w:rsid w:val="00453FA4"/>
    <w:rsid w:val="00454B38"/>
    <w:rsid w:val="00454C4A"/>
    <w:rsid w:val="00455EBE"/>
    <w:rsid w:val="00460500"/>
    <w:rsid w:val="0046063E"/>
    <w:rsid w:val="0046193B"/>
    <w:rsid w:val="004635EF"/>
    <w:rsid w:val="00465DFB"/>
    <w:rsid w:val="004666B5"/>
    <w:rsid w:val="004672FE"/>
    <w:rsid w:val="004718CF"/>
    <w:rsid w:val="004732CF"/>
    <w:rsid w:val="00473E88"/>
    <w:rsid w:val="00476D74"/>
    <w:rsid w:val="004817D2"/>
    <w:rsid w:val="004820E9"/>
    <w:rsid w:val="004847C9"/>
    <w:rsid w:val="00486240"/>
    <w:rsid w:val="004871FF"/>
    <w:rsid w:val="004905BD"/>
    <w:rsid w:val="004930EF"/>
    <w:rsid w:val="004939B7"/>
    <w:rsid w:val="00493E7C"/>
    <w:rsid w:val="00497A24"/>
    <w:rsid w:val="004A08DE"/>
    <w:rsid w:val="004A1291"/>
    <w:rsid w:val="004A2FE1"/>
    <w:rsid w:val="004A44DA"/>
    <w:rsid w:val="004A62F7"/>
    <w:rsid w:val="004B1655"/>
    <w:rsid w:val="004B3904"/>
    <w:rsid w:val="004B3E15"/>
    <w:rsid w:val="004B54E9"/>
    <w:rsid w:val="004C1B5B"/>
    <w:rsid w:val="004C2194"/>
    <w:rsid w:val="004C3301"/>
    <w:rsid w:val="004C43D0"/>
    <w:rsid w:val="004C6E9D"/>
    <w:rsid w:val="004D14ED"/>
    <w:rsid w:val="004D2455"/>
    <w:rsid w:val="004D4830"/>
    <w:rsid w:val="004D5E0A"/>
    <w:rsid w:val="004D6BAA"/>
    <w:rsid w:val="004E29B0"/>
    <w:rsid w:val="004E2C48"/>
    <w:rsid w:val="004F18D7"/>
    <w:rsid w:val="004F208D"/>
    <w:rsid w:val="004F65EF"/>
    <w:rsid w:val="00502619"/>
    <w:rsid w:val="00504EB1"/>
    <w:rsid w:val="0050634B"/>
    <w:rsid w:val="005154F0"/>
    <w:rsid w:val="0052037D"/>
    <w:rsid w:val="00521E68"/>
    <w:rsid w:val="005220FC"/>
    <w:rsid w:val="00532DAA"/>
    <w:rsid w:val="00545309"/>
    <w:rsid w:val="005529E9"/>
    <w:rsid w:val="00556082"/>
    <w:rsid w:val="00564D06"/>
    <w:rsid w:val="005674E7"/>
    <w:rsid w:val="005804F4"/>
    <w:rsid w:val="00582FFA"/>
    <w:rsid w:val="005831A7"/>
    <w:rsid w:val="00583518"/>
    <w:rsid w:val="00583923"/>
    <w:rsid w:val="00584D51"/>
    <w:rsid w:val="005861B3"/>
    <w:rsid w:val="00586882"/>
    <w:rsid w:val="005925BC"/>
    <w:rsid w:val="00593FC9"/>
    <w:rsid w:val="005976DC"/>
    <w:rsid w:val="005A3FA8"/>
    <w:rsid w:val="005A4DDC"/>
    <w:rsid w:val="005A7E2E"/>
    <w:rsid w:val="005B09D3"/>
    <w:rsid w:val="005B2B9B"/>
    <w:rsid w:val="005B345B"/>
    <w:rsid w:val="005B415C"/>
    <w:rsid w:val="005B4A10"/>
    <w:rsid w:val="005B5BEB"/>
    <w:rsid w:val="005D1FCF"/>
    <w:rsid w:val="005D2A5E"/>
    <w:rsid w:val="005D6C36"/>
    <w:rsid w:val="005D712D"/>
    <w:rsid w:val="005D7D5F"/>
    <w:rsid w:val="005E017B"/>
    <w:rsid w:val="005E3FDB"/>
    <w:rsid w:val="005E48AB"/>
    <w:rsid w:val="005E6746"/>
    <w:rsid w:val="005F5921"/>
    <w:rsid w:val="005F763B"/>
    <w:rsid w:val="006015F3"/>
    <w:rsid w:val="00603641"/>
    <w:rsid w:val="006053BD"/>
    <w:rsid w:val="00606DB1"/>
    <w:rsid w:val="00606EF6"/>
    <w:rsid w:val="0060770D"/>
    <w:rsid w:val="00607917"/>
    <w:rsid w:val="00610B54"/>
    <w:rsid w:val="0061789E"/>
    <w:rsid w:val="006202ED"/>
    <w:rsid w:val="00627D8A"/>
    <w:rsid w:val="00631E9A"/>
    <w:rsid w:val="00632155"/>
    <w:rsid w:val="0063639B"/>
    <w:rsid w:val="006442B5"/>
    <w:rsid w:val="00645477"/>
    <w:rsid w:val="00646CB9"/>
    <w:rsid w:val="0065088E"/>
    <w:rsid w:val="00657A54"/>
    <w:rsid w:val="00657BA8"/>
    <w:rsid w:val="006632BD"/>
    <w:rsid w:val="00663A85"/>
    <w:rsid w:val="00664515"/>
    <w:rsid w:val="00664686"/>
    <w:rsid w:val="006722A5"/>
    <w:rsid w:val="00675162"/>
    <w:rsid w:val="00675677"/>
    <w:rsid w:val="0068310E"/>
    <w:rsid w:val="00685317"/>
    <w:rsid w:val="00686398"/>
    <w:rsid w:val="006906EA"/>
    <w:rsid w:val="0069181A"/>
    <w:rsid w:val="006929DE"/>
    <w:rsid w:val="0069520A"/>
    <w:rsid w:val="006A266B"/>
    <w:rsid w:val="006A2C60"/>
    <w:rsid w:val="006A382D"/>
    <w:rsid w:val="006A7E41"/>
    <w:rsid w:val="006B0E36"/>
    <w:rsid w:val="006B17AF"/>
    <w:rsid w:val="006B3ACE"/>
    <w:rsid w:val="006B7C8C"/>
    <w:rsid w:val="006C0A4E"/>
    <w:rsid w:val="006C24E4"/>
    <w:rsid w:val="006C32BC"/>
    <w:rsid w:val="006D0BF9"/>
    <w:rsid w:val="006D606F"/>
    <w:rsid w:val="006D6BFC"/>
    <w:rsid w:val="006D7AB5"/>
    <w:rsid w:val="006E199B"/>
    <w:rsid w:val="006E3853"/>
    <w:rsid w:val="006E4CDA"/>
    <w:rsid w:val="006E5F47"/>
    <w:rsid w:val="006E6BA2"/>
    <w:rsid w:val="006F0A75"/>
    <w:rsid w:val="006F14A0"/>
    <w:rsid w:val="006F3965"/>
    <w:rsid w:val="006F4219"/>
    <w:rsid w:val="006F4C29"/>
    <w:rsid w:val="006F4EEB"/>
    <w:rsid w:val="006F677B"/>
    <w:rsid w:val="00701116"/>
    <w:rsid w:val="00702F55"/>
    <w:rsid w:val="00706F84"/>
    <w:rsid w:val="00710429"/>
    <w:rsid w:val="00711726"/>
    <w:rsid w:val="007124CB"/>
    <w:rsid w:val="0071278B"/>
    <w:rsid w:val="00724A9C"/>
    <w:rsid w:val="00726C07"/>
    <w:rsid w:val="00733DB9"/>
    <w:rsid w:val="00741951"/>
    <w:rsid w:val="00742E10"/>
    <w:rsid w:val="0074367D"/>
    <w:rsid w:val="00751057"/>
    <w:rsid w:val="00751DCD"/>
    <w:rsid w:val="00752558"/>
    <w:rsid w:val="00754F89"/>
    <w:rsid w:val="007567D1"/>
    <w:rsid w:val="00760475"/>
    <w:rsid w:val="00762BB1"/>
    <w:rsid w:val="00762E2F"/>
    <w:rsid w:val="00763263"/>
    <w:rsid w:val="00766A7A"/>
    <w:rsid w:val="007704C5"/>
    <w:rsid w:val="007758D5"/>
    <w:rsid w:val="0078426A"/>
    <w:rsid w:val="007859F3"/>
    <w:rsid w:val="00785D4C"/>
    <w:rsid w:val="0078793D"/>
    <w:rsid w:val="00791F39"/>
    <w:rsid w:val="0079308D"/>
    <w:rsid w:val="0079360B"/>
    <w:rsid w:val="007A16B2"/>
    <w:rsid w:val="007A1B3B"/>
    <w:rsid w:val="007A2445"/>
    <w:rsid w:val="007A26EA"/>
    <w:rsid w:val="007A3998"/>
    <w:rsid w:val="007B0120"/>
    <w:rsid w:val="007B305F"/>
    <w:rsid w:val="007C2841"/>
    <w:rsid w:val="007C4AB3"/>
    <w:rsid w:val="007C5A5C"/>
    <w:rsid w:val="007C7AD9"/>
    <w:rsid w:val="007D13BA"/>
    <w:rsid w:val="007D2E73"/>
    <w:rsid w:val="007D41FD"/>
    <w:rsid w:val="007D4365"/>
    <w:rsid w:val="007E17B1"/>
    <w:rsid w:val="007E1BF4"/>
    <w:rsid w:val="007E3A6F"/>
    <w:rsid w:val="007E43EC"/>
    <w:rsid w:val="007E52C6"/>
    <w:rsid w:val="007E5573"/>
    <w:rsid w:val="007E5773"/>
    <w:rsid w:val="007E7CD3"/>
    <w:rsid w:val="007E7ED6"/>
    <w:rsid w:val="00804886"/>
    <w:rsid w:val="00810428"/>
    <w:rsid w:val="00810A17"/>
    <w:rsid w:val="00810E79"/>
    <w:rsid w:val="008177DE"/>
    <w:rsid w:val="00827900"/>
    <w:rsid w:val="0083629D"/>
    <w:rsid w:val="008426F7"/>
    <w:rsid w:val="00842A77"/>
    <w:rsid w:val="00842F74"/>
    <w:rsid w:val="00843FB8"/>
    <w:rsid w:val="00846217"/>
    <w:rsid w:val="00856CB6"/>
    <w:rsid w:val="00861662"/>
    <w:rsid w:val="00861C9D"/>
    <w:rsid w:val="00862C39"/>
    <w:rsid w:val="00865886"/>
    <w:rsid w:val="00866900"/>
    <w:rsid w:val="008715F7"/>
    <w:rsid w:val="00886155"/>
    <w:rsid w:val="00886CE1"/>
    <w:rsid w:val="008910A1"/>
    <w:rsid w:val="00895C7D"/>
    <w:rsid w:val="008A00D4"/>
    <w:rsid w:val="008A27B5"/>
    <w:rsid w:val="008A62CB"/>
    <w:rsid w:val="008A6FB7"/>
    <w:rsid w:val="008A7A94"/>
    <w:rsid w:val="008B730C"/>
    <w:rsid w:val="008D0094"/>
    <w:rsid w:val="008D4364"/>
    <w:rsid w:val="008D51EB"/>
    <w:rsid w:val="008D5E51"/>
    <w:rsid w:val="008D6C22"/>
    <w:rsid w:val="008D7582"/>
    <w:rsid w:val="008E17A8"/>
    <w:rsid w:val="008E520C"/>
    <w:rsid w:val="008E550A"/>
    <w:rsid w:val="008E57DB"/>
    <w:rsid w:val="008E7204"/>
    <w:rsid w:val="008F37CA"/>
    <w:rsid w:val="008F4321"/>
    <w:rsid w:val="008F5D32"/>
    <w:rsid w:val="0090263A"/>
    <w:rsid w:val="00902A64"/>
    <w:rsid w:val="009043F8"/>
    <w:rsid w:val="0090720A"/>
    <w:rsid w:val="0091153A"/>
    <w:rsid w:val="00921DE7"/>
    <w:rsid w:val="00921ECB"/>
    <w:rsid w:val="0092242B"/>
    <w:rsid w:val="0092613C"/>
    <w:rsid w:val="00930061"/>
    <w:rsid w:val="009303CF"/>
    <w:rsid w:val="009377C9"/>
    <w:rsid w:val="00941AF2"/>
    <w:rsid w:val="0094397B"/>
    <w:rsid w:val="0094452C"/>
    <w:rsid w:val="009465CE"/>
    <w:rsid w:val="009475AE"/>
    <w:rsid w:val="00950059"/>
    <w:rsid w:val="00950077"/>
    <w:rsid w:val="00950377"/>
    <w:rsid w:val="009551F5"/>
    <w:rsid w:val="009569F3"/>
    <w:rsid w:val="00957967"/>
    <w:rsid w:val="009602F9"/>
    <w:rsid w:val="00964619"/>
    <w:rsid w:val="0097124A"/>
    <w:rsid w:val="00972F53"/>
    <w:rsid w:val="0097635B"/>
    <w:rsid w:val="0097659A"/>
    <w:rsid w:val="00977F24"/>
    <w:rsid w:val="009833E5"/>
    <w:rsid w:val="009852DD"/>
    <w:rsid w:val="0098750A"/>
    <w:rsid w:val="00991A46"/>
    <w:rsid w:val="00992FE0"/>
    <w:rsid w:val="009936B7"/>
    <w:rsid w:val="00995BE8"/>
    <w:rsid w:val="00996693"/>
    <w:rsid w:val="009A3D87"/>
    <w:rsid w:val="009A4E18"/>
    <w:rsid w:val="009A73C3"/>
    <w:rsid w:val="009B1016"/>
    <w:rsid w:val="009B733D"/>
    <w:rsid w:val="009B7B17"/>
    <w:rsid w:val="009C0531"/>
    <w:rsid w:val="009C1EC6"/>
    <w:rsid w:val="009C3234"/>
    <w:rsid w:val="009D184A"/>
    <w:rsid w:val="009D3C5C"/>
    <w:rsid w:val="009D3D7F"/>
    <w:rsid w:val="009E1265"/>
    <w:rsid w:val="009E1427"/>
    <w:rsid w:val="009E57E3"/>
    <w:rsid w:val="009E6E5B"/>
    <w:rsid w:val="009E721D"/>
    <w:rsid w:val="009E7E18"/>
    <w:rsid w:val="009F1E80"/>
    <w:rsid w:val="009F319D"/>
    <w:rsid w:val="009F5DCC"/>
    <w:rsid w:val="009F7DE4"/>
    <w:rsid w:val="00A04174"/>
    <w:rsid w:val="00A05462"/>
    <w:rsid w:val="00A05A07"/>
    <w:rsid w:val="00A10B88"/>
    <w:rsid w:val="00A142F0"/>
    <w:rsid w:val="00A21CA0"/>
    <w:rsid w:val="00A22472"/>
    <w:rsid w:val="00A23304"/>
    <w:rsid w:val="00A245B7"/>
    <w:rsid w:val="00A25ABE"/>
    <w:rsid w:val="00A2769F"/>
    <w:rsid w:val="00A27E2F"/>
    <w:rsid w:val="00A27E49"/>
    <w:rsid w:val="00A3045E"/>
    <w:rsid w:val="00A37DFA"/>
    <w:rsid w:val="00A40300"/>
    <w:rsid w:val="00A415A3"/>
    <w:rsid w:val="00A42939"/>
    <w:rsid w:val="00A44D83"/>
    <w:rsid w:val="00A5387F"/>
    <w:rsid w:val="00A555BB"/>
    <w:rsid w:val="00A602D7"/>
    <w:rsid w:val="00A61106"/>
    <w:rsid w:val="00A649AD"/>
    <w:rsid w:val="00A653D4"/>
    <w:rsid w:val="00A65EA1"/>
    <w:rsid w:val="00A6733C"/>
    <w:rsid w:val="00A6766F"/>
    <w:rsid w:val="00A71F41"/>
    <w:rsid w:val="00A728BC"/>
    <w:rsid w:val="00A738A9"/>
    <w:rsid w:val="00A74F68"/>
    <w:rsid w:val="00A76E41"/>
    <w:rsid w:val="00A77607"/>
    <w:rsid w:val="00A80DEC"/>
    <w:rsid w:val="00A8218B"/>
    <w:rsid w:val="00A829F8"/>
    <w:rsid w:val="00A82D1F"/>
    <w:rsid w:val="00A905FC"/>
    <w:rsid w:val="00A92C45"/>
    <w:rsid w:val="00A93A76"/>
    <w:rsid w:val="00A941E5"/>
    <w:rsid w:val="00A97825"/>
    <w:rsid w:val="00AA368A"/>
    <w:rsid w:val="00AA79A9"/>
    <w:rsid w:val="00AA7B4E"/>
    <w:rsid w:val="00AB39EB"/>
    <w:rsid w:val="00AB67A1"/>
    <w:rsid w:val="00AC1433"/>
    <w:rsid w:val="00AC18F5"/>
    <w:rsid w:val="00AD5289"/>
    <w:rsid w:val="00AD6E8B"/>
    <w:rsid w:val="00AE6B1C"/>
    <w:rsid w:val="00AE7F40"/>
    <w:rsid w:val="00AF06E7"/>
    <w:rsid w:val="00AF1498"/>
    <w:rsid w:val="00AF1941"/>
    <w:rsid w:val="00AF2BAC"/>
    <w:rsid w:val="00AF5575"/>
    <w:rsid w:val="00AF5D7D"/>
    <w:rsid w:val="00B0203A"/>
    <w:rsid w:val="00B02DB6"/>
    <w:rsid w:val="00B03CFD"/>
    <w:rsid w:val="00B04164"/>
    <w:rsid w:val="00B04AC9"/>
    <w:rsid w:val="00B05852"/>
    <w:rsid w:val="00B07454"/>
    <w:rsid w:val="00B07653"/>
    <w:rsid w:val="00B16781"/>
    <w:rsid w:val="00B22AED"/>
    <w:rsid w:val="00B22D24"/>
    <w:rsid w:val="00B31660"/>
    <w:rsid w:val="00B3347C"/>
    <w:rsid w:val="00B3434B"/>
    <w:rsid w:val="00B359CE"/>
    <w:rsid w:val="00B428B9"/>
    <w:rsid w:val="00B44AF0"/>
    <w:rsid w:val="00B4712B"/>
    <w:rsid w:val="00B50250"/>
    <w:rsid w:val="00B516A5"/>
    <w:rsid w:val="00B53E74"/>
    <w:rsid w:val="00B6074F"/>
    <w:rsid w:val="00B632BA"/>
    <w:rsid w:val="00B67832"/>
    <w:rsid w:val="00B71878"/>
    <w:rsid w:val="00B7194C"/>
    <w:rsid w:val="00B7431F"/>
    <w:rsid w:val="00B77F05"/>
    <w:rsid w:val="00B80CCA"/>
    <w:rsid w:val="00B842CC"/>
    <w:rsid w:val="00B852F6"/>
    <w:rsid w:val="00B91CE9"/>
    <w:rsid w:val="00B95453"/>
    <w:rsid w:val="00BA2498"/>
    <w:rsid w:val="00BA2ECD"/>
    <w:rsid w:val="00BA31B7"/>
    <w:rsid w:val="00BA3D62"/>
    <w:rsid w:val="00BA48DC"/>
    <w:rsid w:val="00BA7681"/>
    <w:rsid w:val="00BA78E4"/>
    <w:rsid w:val="00BA7968"/>
    <w:rsid w:val="00BB0A89"/>
    <w:rsid w:val="00BB1610"/>
    <w:rsid w:val="00BB17AD"/>
    <w:rsid w:val="00BC1F1F"/>
    <w:rsid w:val="00BC4DC7"/>
    <w:rsid w:val="00BC4F1D"/>
    <w:rsid w:val="00BC4FAF"/>
    <w:rsid w:val="00BC75C0"/>
    <w:rsid w:val="00BC75D0"/>
    <w:rsid w:val="00BD0E32"/>
    <w:rsid w:val="00BD1690"/>
    <w:rsid w:val="00BD454A"/>
    <w:rsid w:val="00BD499A"/>
    <w:rsid w:val="00BE2DE9"/>
    <w:rsid w:val="00BE74E2"/>
    <w:rsid w:val="00BF24BC"/>
    <w:rsid w:val="00BF2F2F"/>
    <w:rsid w:val="00C03216"/>
    <w:rsid w:val="00C03918"/>
    <w:rsid w:val="00C04EF4"/>
    <w:rsid w:val="00C121D8"/>
    <w:rsid w:val="00C207EE"/>
    <w:rsid w:val="00C20FE1"/>
    <w:rsid w:val="00C2669C"/>
    <w:rsid w:val="00C27DC2"/>
    <w:rsid w:val="00C3120D"/>
    <w:rsid w:val="00C31EBA"/>
    <w:rsid w:val="00C35163"/>
    <w:rsid w:val="00C36666"/>
    <w:rsid w:val="00C41A0B"/>
    <w:rsid w:val="00C47C5B"/>
    <w:rsid w:val="00C51EFE"/>
    <w:rsid w:val="00C54FF1"/>
    <w:rsid w:val="00C63D71"/>
    <w:rsid w:val="00C66EC9"/>
    <w:rsid w:val="00C7068F"/>
    <w:rsid w:val="00C71B66"/>
    <w:rsid w:val="00C818C1"/>
    <w:rsid w:val="00C8361F"/>
    <w:rsid w:val="00C95387"/>
    <w:rsid w:val="00C95659"/>
    <w:rsid w:val="00C96C50"/>
    <w:rsid w:val="00CA0161"/>
    <w:rsid w:val="00CA1157"/>
    <w:rsid w:val="00CA3AF8"/>
    <w:rsid w:val="00CA4174"/>
    <w:rsid w:val="00CA52E3"/>
    <w:rsid w:val="00CA63C4"/>
    <w:rsid w:val="00CB32E7"/>
    <w:rsid w:val="00CB61E3"/>
    <w:rsid w:val="00CC111F"/>
    <w:rsid w:val="00CC130A"/>
    <w:rsid w:val="00CC1320"/>
    <w:rsid w:val="00CC3F67"/>
    <w:rsid w:val="00CC3F84"/>
    <w:rsid w:val="00CC7FB4"/>
    <w:rsid w:val="00CD331E"/>
    <w:rsid w:val="00CD4583"/>
    <w:rsid w:val="00CD4B2F"/>
    <w:rsid w:val="00CE001B"/>
    <w:rsid w:val="00CE14DD"/>
    <w:rsid w:val="00CE29BF"/>
    <w:rsid w:val="00CE375E"/>
    <w:rsid w:val="00CE3C9C"/>
    <w:rsid w:val="00CE5FE3"/>
    <w:rsid w:val="00CE668A"/>
    <w:rsid w:val="00CE6CDC"/>
    <w:rsid w:val="00CF7074"/>
    <w:rsid w:val="00CF726C"/>
    <w:rsid w:val="00CF7BB5"/>
    <w:rsid w:val="00D043BB"/>
    <w:rsid w:val="00D05976"/>
    <w:rsid w:val="00D0676D"/>
    <w:rsid w:val="00D06D58"/>
    <w:rsid w:val="00D06F08"/>
    <w:rsid w:val="00D07902"/>
    <w:rsid w:val="00D10983"/>
    <w:rsid w:val="00D13A65"/>
    <w:rsid w:val="00D14199"/>
    <w:rsid w:val="00D14393"/>
    <w:rsid w:val="00D17DF6"/>
    <w:rsid w:val="00D25498"/>
    <w:rsid w:val="00D25ABE"/>
    <w:rsid w:val="00D25F2B"/>
    <w:rsid w:val="00D27C9D"/>
    <w:rsid w:val="00D27E3B"/>
    <w:rsid w:val="00D3222C"/>
    <w:rsid w:val="00D3685C"/>
    <w:rsid w:val="00D419A6"/>
    <w:rsid w:val="00D43674"/>
    <w:rsid w:val="00D57932"/>
    <w:rsid w:val="00D57F5A"/>
    <w:rsid w:val="00D613BF"/>
    <w:rsid w:val="00D61761"/>
    <w:rsid w:val="00D62475"/>
    <w:rsid w:val="00D628F6"/>
    <w:rsid w:val="00D62908"/>
    <w:rsid w:val="00D62F80"/>
    <w:rsid w:val="00D6527B"/>
    <w:rsid w:val="00D66D07"/>
    <w:rsid w:val="00D66DFD"/>
    <w:rsid w:val="00D72F6E"/>
    <w:rsid w:val="00D77351"/>
    <w:rsid w:val="00D774D5"/>
    <w:rsid w:val="00D83209"/>
    <w:rsid w:val="00D83AE5"/>
    <w:rsid w:val="00D83EA5"/>
    <w:rsid w:val="00D8542D"/>
    <w:rsid w:val="00D87901"/>
    <w:rsid w:val="00D915F1"/>
    <w:rsid w:val="00D93EAF"/>
    <w:rsid w:val="00D9488E"/>
    <w:rsid w:val="00D9781D"/>
    <w:rsid w:val="00DA09F5"/>
    <w:rsid w:val="00DA173A"/>
    <w:rsid w:val="00DA28A9"/>
    <w:rsid w:val="00DA7581"/>
    <w:rsid w:val="00DB4FA8"/>
    <w:rsid w:val="00DB6E75"/>
    <w:rsid w:val="00DC4107"/>
    <w:rsid w:val="00DC43D1"/>
    <w:rsid w:val="00DC6BDB"/>
    <w:rsid w:val="00DD5E93"/>
    <w:rsid w:val="00DE19B3"/>
    <w:rsid w:val="00DE26E1"/>
    <w:rsid w:val="00DF7102"/>
    <w:rsid w:val="00DF78E6"/>
    <w:rsid w:val="00E02259"/>
    <w:rsid w:val="00E06D30"/>
    <w:rsid w:val="00E14CC7"/>
    <w:rsid w:val="00E14E74"/>
    <w:rsid w:val="00E16752"/>
    <w:rsid w:val="00E22DA0"/>
    <w:rsid w:val="00E303B9"/>
    <w:rsid w:val="00E33EB5"/>
    <w:rsid w:val="00E34581"/>
    <w:rsid w:val="00E34750"/>
    <w:rsid w:val="00E358CD"/>
    <w:rsid w:val="00E360D2"/>
    <w:rsid w:val="00E3625D"/>
    <w:rsid w:val="00E375C3"/>
    <w:rsid w:val="00E37E80"/>
    <w:rsid w:val="00E41091"/>
    <w:rsid w:val="00E42CAD"/>
    <w:rsid w:val="00E43BDB"/>
    <w:rsid w:val="00E47FA2"/>
    <w:rsid w:val="00E5140F"/>
    <w:rsid w:val="00E528A6"/>
    <w:rsid w:val="00E534D9"/>
    <w:rsid w:val="00E53631"/>
    <w:rsid w:val="00E560F5"/>
    <w:rsid w:val="00E5774B"/>
    <w:rsid w:val="00E60D9E"/>
    <w:rsid w:val="00E6169F"/>
    <w:rsid w:val="00E63409"/>
    <w:rsid w:val="00E64D08"/>
    <w:rsid w:val="00E659EF"/>
    <w:rsid w:val="00E725B1"/>
    <w:rsid w:val="00E7481C"/>
    <w:rsid w:val="00E74BF3"/>
    <w:rsid w:val="00E771E1"/>
    <w:rsid w:val="00E811D8"/>
    <w:rsid w:val="00E83663"/>
    <w:rsid w:val="00E842E1"/>
    <w:rsid w:val="00E84F23"/>
    <w:rsid w:val="00E9031C"/>
    <w:rsid w:val="00E909A8"/>
    <w:rsid w:val="00E90A18"/>
    <w:rsid w:val="00E9206F"/>
    <w:rsid w:val="00E92A5F"/>
    <w:rsid w:val="00E97BB1"/>
    <w:rsid w:val="00EA21A0"/>
    <w:rsid w:val="00EA2E54"/>
    <w:rsid w:val="00EA4070"/>
    <w:rsid w:val="00EA4827"/>
    <w:rsid w:val="00EA5DFA"/>
    <w:rsid w:val="00EA5E56"/>
    <w:rsid w:val="00EB1D77"/>
    <w:rsid w:val="00EB3F14"/>
    <w:rsid w:val="00EB5D3A"/>
    <w:rsid w:val="00EC14AE"/>
    <w:rsid w:val="00EC194B"/>
    <w:rsid w:val="00EC1E5F"/>
    <w:rsid w:val="00EC3A01"/>
    <w:rsid w:val="00EC3F50"/>
    <w:rsid w:val="00ED0A68"/>
    <w:rsid w:val="00ED2D31"/>
    <w:rsid w:val="00ED4B90"/>
    <w:rsid w:val="00EE1576"/>
    <w:rsid w:val="00EE179C"/>
    <w:rsid w:val="00EE37C3"/>
    <w:rsid w:val="00EE629B"/>
    <w:rsid w:val="00EF0CDB"/>
    <w:rsid w:val="00EF39CF"/>
    <w:rsid w:val="00EF51BC"/>
    <w:rsid w:val="00EF6036"/>
    <w:rsid w:val="00EF6E14"/>
    <w:rsid w:val="00EF7C0C"/>
    <w:rsid w:val="00F00A9D"/>
    <w:rsid w:val="00F03CCE"/>
    <w:rsid w:val="00F07F24"/>
    <w:rsid w:val="00F118B7"/>
    <w:rsid w:val="00F14361"/>
    <w:rsid w:val="00F146F8"/>
    <w:rsid w:val="00F14DC2"/>
    <w:rsid w:val="00F14EB7"/>
    <w:rsid w:val="00F166B9"/>
    <w:rsid w:val="00F21C01"/>
    <w:rsid w:val="00F2426B"/>
    <w:rsid w:val="00F2566C"/>
    <w:rsid w:val="00F264B4"/>
    <w:rsid w:val="00F30F16"/>
    <w:rsid w:val="00F42611"/>
    <w:rsid w:val="00F42F89"/>
    <w:rsid w:val="00F46D88"/>
    <w:rsid w:val="00F46DCF"/>
    <w:rsid w:val="00F47C96"/>
    <w:rsid w:val="00F528D3"/>
    <w:rsid w:val="00F54C31"/>
    <w:rsid w:val="00F61260"/>
    <w:rsid w:val="00F616F4"/>
    <w:rsid w:val="00F633B9"/>
    <w:rsid w:val="00F63BD7"/>
    <w:rsid w:val="00F63C99"/>
    <w:rsid w:val="00F6554A"/>
    <w:rsid w:val="00F66488"/>
    <w:rsid w:val="00F75ABE"/>
    <w:rsid w:val="00F76347"/>
    <w:rsid w:val="00F829FF"/>
    <w:rsid w:val="00F8697B"/>
    <w:rsid w:val="00F90102"/>
    <w:rsid w:val="00F90CC5"/>
    <w:rsid w:val="00F91720"/>
    <w:rsid w:val="00F93456"/>
    <w:rsid w:val="00F94299"/>
    <w:rsid w:val="00F95556"/>
    <w:rsid w:val="00F963AD"/>
    <w:rsid w:val="00F97DBD"/>
    <w:rsid w:val="00FA2594"/>
    <w:rsid w:val="00FA2957"/>
    <w:rsid w:val="00FA77D0"/>
    <w:rsid w:val="00FB13C0"/>
    <w:rsid w:val="00FB19D1"/>
    <w:rsid w:val="00FB1C96"/>
    <w:rsid w:val="00FB4BEE"/>
    <w:rsid w:val="00FB585F"/>
    <w:rsid w:val="00FB5B1A"/>
    <w:rsid w:val="00FB60E6"/>
    <w:rsid w:val="00FC2AC6"/>
    <w:rsid w:val="00FC2AD8"/>
    <w:rsid w:val="00FC3AF4"/>
    <w:rsid w:val="00FC74FA"/>
    <w:rsid w:val="00FD00C0"/>
    <w:rsid w:val="00FE137E"/>
    <w:rsid w:val="00FE233E"/>
    <w:rsid w:val="00FE38B7"/>
    <w:rsid w:val="00FE79F9"/>
    <w:rsid w:val="00FF33E6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44DE0A"/>
  <w15:docId w15:val="{181F9802-8F0F-4500-9918-B7C8B74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493E7C"/>
    <w:pPr>
      <w:keepNext/>
      <w:outlineLvl w:val="4"/>
    </w:pPr>
    <w:rPr>
      <w:rFonts w:ascii="Comic Sans MS" w:hAnsi="Comic Sans MS"/>
      <w:color w:val="000000"/>
      <w:sz w:val="18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C9D"/>
    <w:pPr>
      <w:ind w:left="720"/>
      <w:contextualSpacing/>
    </w:pPr>
  </w:style>
  <w:style w:type="paragraph" w:customStyle="1" w:styleId="Stil">
    <w:name w:val="Stil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rsid w:val="00BA3D62"/>
    <w:rPr>
      <w:b/>
      <w:bCs/>
    </w:rPr>
  </w:style>
  <w:style w:type="character" w:customStyle="1" w:styleId="GvdeMetniChar">
    <w:name w:val="Gövde Metni Char"/>
    <w:link w:val="GvdeMetni"/>
    <w:rsid w:val="00BA3D62"/>
    <w:rPr>
      <w:b/>
      <w:bCs/>
      <w:sz w:val="24"/>
      <w:szCs w:val="24"/>
    </w:rPr>
  </w:style>
  <w:style w:type="paragraph" w:customStyle="1" w:styleId="stBilgi1">
    <w:name w:val="Üst Bilgi1"/>
    <w:aliases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256F52"/>
    <w:rPr>
      <w:sz w:val="24"/>
      <w:szCs w:val="24"/>
    </w:rPr>
  </w:style>
  <w:style w:type="paragraph" w:customStyle="1" w:styleId="AltBilgi1">
    <w:name w:val="Alt Bilgi1"/>
    <w:aliases w:val="footer"/>
    <w:basedOn w:val="Normal"/>
    <w:link w:val="AltbilgiChar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256F52"/>
    <w:rPr>
      <w:sz w:val="24"/>
      <w:szCs w:val="24"/>
    </w:rPr>
  </w:style>
  <w:style w:type="character" w:styleId="Gl">
    <w:name w:val="Strong"/>
    <w:uiPriority w:val="22"/>
    <w:qFormat/>
    <w:rsid w:val="001448D3"/>
    <w:rPr>
      <w:b/>
      <w:bCs/>
    </w:rPr>
  </w:style>
  <w:style w:type="paragraph" w:customStyle="1" w:styleId="Default">
    <w:name w:val="Default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ListeParagraf1">
    <w:name w:val="Liste Paragraf1"/>
    <w:basedOn w:val="Normal"/>
    <w:rsid w:val="00B607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lk5Char">
    <w:name w:val="Başlık 5 Char"/>
    <w:link w:val="Balk5"/>
    <w:rsid w:val="00493E7C"/>
    <w:rPr>
      <w:rFonts w:ascii="Comic Sans MS" w:hAnsi="Comic Sans MS" w:cs="Arial"/>
      <w:color w:val="000000"/>
      <w:sz w:val="18"/>
      <w:u w:val="single"/>
    </w:rPr>
  </w:style>
  <w:style w:type="character" w:customStyle="1" w:styleId="CharStyle3">
    <w:name w:val="CharStyle3"/>
    <w:rsid w:val="001B5B30"/>
    <w:rPr>
      <w:rFonts w:ascii="Arial" w:eastAsia="Arial" w:hAnsi="Arial" w:cs="Arial"/>
      <w:b w:val="0"/>
      <w:bCs w:val="0"/>
      <w:i w:val="0"/>
      <w:iCs w:val="0"/>
      <w:smallCaps w:val="0"/>
      <w:sz w:val="30"/>
      <w:szCs w:val="30"/>
    </w:rPr>
  </w:style>
  <w:style w:type="paragraph" w:customStyle="1" w:styleId="Style2">
    <w:name w:val="Style2"/>
    <w:basedOn w:val="Normal"/>
    <w:rsid w:val="001B5B30"/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CharStyle0">
    <w:name w:val="CharStyle0"/>
    <w:rsid w:val="001B5B3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z w:val="32"/>
      <w:szCs w:val="32"/>
    </w:rPr>
  </w:style>
  <w:style w:type="paragraph" w:customStyle="1" w:styleId="Style3">
    <w:name w:val="Style3"/>
    <w:basedOn w:val="Normal"/>
    <w:rsid w:val="001B5B30"/>
    <w:pPr>
      <w:spacing w:line="360" w:lineRule="exact"/>
    </w:pPr>
    <w:rPr>
      <w:rFonts w:ascii="Arial" w:eastAsia="Arial" w:hAnsi="Arial" w:cs="Arial"/>
      <w:sz w:val="20"/>
      <w:szCs w:val="20"/>
    </w:rPr>
  </w:style>
  <w:style w:type="paragraph" w:customStyle="1" w:styleId="Style6">
    <w:name w:val="Style6"/>
    <w:basedOn w:val="Normal"/>
    <w:rsid w:val="001B5B30"/>
    <w:rPr>
      <w:rFonts w:ascii="Arial" w:eastAsia="Arial" w:hAnsi="Arial" w:cs="Arial"/>
      <w:sz w:val="20"/>
      <w:szCs w:val="20"/>
    </w:rPr>
  </w:style>
  <w:style w:type="character" w:customStyle="1" w:styleId="CharStyle5">
    <w:name w:val="CharStyle5"/>
    <w:rsid w:val="001B5B30"/>
    <w:rPr>
      <w:rFonts w:ascii="Arial" w:eastAsia="Arial" w:hAnsi="Arial" w:cs="Arial"/>
      <w:b w:val="0"/>
      <w:bCs w:val="0"/>
      <w:i w:val="0"/>
      <w:iCs w:val="0"/>
      <w:smallCaps w:val="0"/>
      <w:spacing w:val="-20"/>
      <w:sz w:val="32"/>
      <w:szCs w:val="32"/>
    </w:rPr>
  </w:style>
  <w:style w:type="character" w:customStyle="1" w:styleId="CharStyle6">
    <w:name w:val="CharStyle6"/>
    <w:rsid w:val="001B5B30"/>
    <w:rPr>
      <w:rFonts w:ascii="Arial" w:eastAsia="Arial" w:hAnsi="Arial" w:cs="Arial"/>
      <w:b/>
      <w:bCs/>
      <w:i w:val="0"/>
      <w:iCs w:val="0"/>
      <w:smallCaps w:val="0"/>
      <w:sz w:val="30"/>
      <w:szCs w:val="30"/>
    </w:rPr>
  </w:style>
  <w:style w:type="paragraph" w:customStyle="1" w:styleId="Style7">
    <w:name w:val="Style7"/>
    <w:basedOn w:val="Normal"/>
    <w:rsid w:val="001B5B30"/>
    <w:pPr>
      <w:spacing w:line="49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QMQuestion">
    <w:name w:val="QM Question"/>
    <w:basedOn w:val="Normal"/>
    <w:rsid w:val="005D6C36"/>
    <w:rPr>
      <w:b/>
      <w:bCs/>
      <w:iCs/>
    </w:rPr>
  </w:style>
  <w:style w:type="paragraph" w:styleId="AralkYok">
    <w:name w:val="No Spacing"/>
    <w:uiPriority w:val="1"/>
    <w:qFormat/>
    <w:rsid w:val="00D25ABE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FF33E6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FF33E6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semiHidden/>
    <w:unhideWhenUsed/>
    <w:rsid w:val="00CC3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yperlink" Target="https://3.bp.blogspot.com/-jSq9z-8WAt0/XBP5vv9-2OI/AAAAAAAAZzk/_KaNXqHbX8gL2OVWjj6rB0MxfVg05ytgACLcBGAs/s1600/soru-6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2.bp.blogspot.com/--HClKHrr0JE/XBU0y2VHLxI/AAAAAAAAZ0I/UqawAsCV_G8jgSAvUHFSRNkVrbssTsUBwCLcBGAs/s1600/soru-4.png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facebook.com/groups/fenkurdu" TargetMode="External"/><Relationship Id="rId10" Type="http://schemas.openxmlformats.org/officeDocument/2006/relationships/hyperlink" Target="https://4.bp.blogspot.com/-spv2RpiU2g8/XIA5t5euP6I/AAAAAAAAbOI/60s72A1XtRk5cIGx58_kvpGMTT84MTvxwCLcBGAs/s1600/soru-9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1.bp.blogspot.com/-IE-MoH2_XW8/XF3O58EezTI/AAAAAAAAatM/d6jIH7RWO6M0Xnbm6NxD8zhYXSH2wNpBQCLcBGAs/s1600/soru-17.png" TargetMode="External"/><Relationship Id="rId2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Fen\1.%20Benim\5.%20&#350;ablonlar\3.%20Yaz&#305;l&#305;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3940-5D98-4BD0-966C-D1AA8E63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Yazılı Şablon.dotx</Template>
  <TotalTime>61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fikret</cp:lastModifiedBy>
  <cp:revision>19</cp:revision>
  <cp:lastPrinted>2018-10-28T19:26:00Z</cp:lastPrinted>
  <dcterms:created xsi:type="dcterms:W3CDTF">2019-03-15T12:02:00Z</dcterms:created>
  <dcterms:modified xsi:type="dcterms:W3CDTF">2022-08-06T18:52:00Z</dcterms:modified>
</cp:coreProperties>
</file>